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05"/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53"/>
      </w:tblGrid>
      <w:tr w:rsidR="001A58E9" w14:paraId="00BA1F11" w14:textId="77777777" w:rsidTr="00CA7BE8">
        <w:trPr>
          <w:trHeight w:val="1211"/>
        </w:trPr>
        <w:tc>
          <w:tcPr>
            <w:tcW w:w="11253" w:type="dxa"/>
            <w:vAlign w:val="bottom"/>
          </w:tcPr>
          <w:p w14:paraId="408CFCC4" w14:textId="7E334D3E" w:rsidR="00312977" w:rsidRDefault="00FC5A0C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3E873" wp14:editId="4713461C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255270</wp:posOffset>
                      </wp:positionV>
                      <wp:extent cx="2139950" cy="309245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FB0E8" w14:textId="2FAE2939" w:rsidR="00FC5A0C" w:rsidRPr="00FC5A0C" w:rsidRDefault="00FC5A0C" w:rsidP="00FC5A0C">
                                  <w:pPr>
                                    <w:jc w:val="center"/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FC5A0C"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  <w:t>Modulo – Griglia di Progettazione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3E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83.5pt;margin-top:20.1pt;width:168.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" fillcolor="white [3201]" stroked="f" strokeweight=".5pt">
                      <v:stroke dashstyle="dash"/>
                      <v:textbox>
                        <w:txbxContent>
                          <w:p w14:paraId="0DDFB0E8" w14:textId="2FAE2939" w:rsidR="00FC5A0C" w:rsidRPr="00FC5A0C" w:rsidRDefault="00FC5A0C" w:rsidP="00FC5A0C">
                            <w:pPr>
                              <w:jc w:val="center"/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</w:pPr>
                            <w:r w:rsidRPr="00FC5A0C"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  <w:t>Modulo – Griglia di Progettazione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353F6" w14:textId="660CFBDE" w:rsidR="00FA0FB9" w:rsidRDefault="00E57FF0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68349" wp14:editId="2885496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2349500" cy="1130300"/>
                      <wp:effectExtent l="0" t="0" r="12700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BC59A" w14:textId="45FAEC59" w:rsidR="00E57FF0" w:rsidRPr="00E57FF0" w:rsidRDefault="00E57FF0" w:rsidP="00E57FF0">
                                  <w:pPr>
                                    <w:jc w:val="center"/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</w:pPr>
                                  <w:r w:rsidRPr="00E57FF0"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  <w:t>INSERIRE LOGO SOCIETA’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68349" id="Casella di testo 1" o:spid="_x0000_s1027" type="#_x0000_t202" style="position:absolute;left:0;text-align:left;margin-left:30pt;margin-top:13pt;width:18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" fillcolor="white [3201]" strokecolor="#0070c0" strokeweight=".5pt">
                      <v:stroke dashstyle="dash"/>
                      <v:textbox>
                        <w:txbxContent>
                          <w:p w14:paraId="5AABC59A" w14:textId="45FAEC59" w:rsidR="00E57FF0" w:rsidRPr="00E57FF0" w:rsidRDefault="00E57FF0" w:rsidP="00E57FF0">
                            <w:pPr>
                              <w:jc w:val="center"/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</w:pPr>
                            <w:r w:rsidRPr="00E57FF0"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  <w:t>INSERIRE LOGO SOCIETA’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21510" w14:textId="5753FE78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1A1B9BF3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4B65658E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2296EA3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40367654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279DA699" w14:textId="0A0B3FB3" w:rsidR="00CA7BE8" w:rsidRDefault="00CA7BE8" w:rsidP="00CA7BE8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 xml:space="preserve">PROGETTO </w:t>
            </w:r>
            <w:r w:rsidR="007D61EF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>CALCIO INTEGRATO</w:t>
            </w:r>
          </w:p>
          <w:p w14:paraId="2E8A0A4E" w14:textId="1B276E02" w:rsidR="001A58E9" w:rsidRPr="00FA0FB9" w:rsidRDefault="000772F0" w:rsidP="00CA7BE8">
            <w:pPr>
              <w:jc w:val="center"/>
              <w:rPr>
                <w:rFonts w:ascii="FIGC - Azzurri" w:hAnsi="FIGC - Azzurr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>CLUB GIOVANILE DI 3° LIVELLO</w:t>
            </w:r>
          </w:p>
        </w:tc>
      </w:tr>
      <w:tr w:rsidR="001A58E9" w14:paraId="4F0F1257" w14:textId="77777777" w:rsidTr="00CA7BE8">
        <w:trPr>
          <w:trHeight w:val="83"/>
        </w:trPr>
        <w:tc>
          <w:tcPr>
            <w:tcW w:w="11253" w:type="dxa"/>
            <w:tcBorders>
              <w:bottom w:val="single" w:sz="18" w:space="0" w:color="FEDE00" w:themeColor="accent2"/>
            </w:tcBorders>
            <w:vAlign w:val="bottom"/>
          </w:tcPr>
          <w:p w14:paraId="78570708" w14:textId="77777777" w:rsidR="00CA7BE8" w:rsidRDefault="00CA7BE8" w:rsidP="00FA0FB9">
            <w:pPr>
              <w:pStyle w:val="Titolo1"/>
            </w:pPr>
          </w:p>
          <w:p w14:paraId="7F4682A6" w14:textId="77777777" w:rsidR="001A58E9" w:rsidRPr="00825C42" w:rsidRDefault="00096327" w:rsidP="00FA0FB9">
            <w:pPr>
              <w:pStyle w:val="Titolo1"/>
            </w:pPr>
            <w:sdt>
              <w:sdtPr>
                <w:id w:val="-325209752"/>
                <w:placeholder>
                  <w:docPart w:val="4E08D59D33F74B98A41341F0E8C74C97"/>
                </w:placeholder>
                <w:temporary/>
                <w:showingPlcHdr/>
              </w:sdtPr>
              <w:sdtEndPr/>
              <w:sdtContent>
                <w:r w:rsidR="00825C42" w:rsidRPr="00FA0FB9">
                  <w:rPr>
                    <w:color w:val="002060"/>
                    <w:lang w:bidi="it-IT"/>
                  </w:rPr>
                  <w:t>Riepilogo del progetto</w:t>
                </w:r>
              </w:sdtContent>
            </w:sdt>
          </w:p>
        </w:tc>
      </w:tr>
      <w:tr w:rsidR="001A58E9" w14:paraId="6DFFECF1" w14:textId="77777777" w:rsidTr="00CA7BE8">
        <w:trPr>
          <w:trHeight w:hRule="exact" w:val="224"/>
        </w:trPr>
        <w:tc>
          <w:tcPr>
            <w:tcW w:w="11253" w:type="dxa"/>
            <w:tcBorders>
              <w:top w:val="single" w:sz="18" w:space="0" w:color="FEDE00" w:themeColor="accent2"/>
            </w:tcBorders>
          </w:tcPr>
          <w:p w14:paraId="103F788A" w14:textId="77777777" w:rsidR="001A58E9" w:rsidRPr="00E219DC" w:rsidRDefault="001A58E9" w:rsidP="00FA0FB9"/>
        </w:tc>
      </w:tr>
    </w:tbl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186"/>
      </w:tblGrid>
      <w:tr w:rsidR="00FA0FB9" w:rsidRPr="00FA0FB9" w14:paraId="1B551797" w14:textId="77777777" w:rsidTr="0058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85" w:type="dxa"/>
            <w:shd w:val="clear" w:color="auto" w:fill="FF0000"/>
          </w:tcPr>
          <w:p w14:paraId="29FFCCEA" w14:textId="40C9C10A" w:rsidR="00FA0FB9" w:rsidRPr="00FA0FB9" w:rsidRDefault="00FA0FB9" w:rsidP="001A58E9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>Titolo progetto</w:t>
            </w:r>
          </w:p>
        </w:tc>
      </w:tr>
      <w:tr w:rsidR="00FA0FB9" w:rsidRPr="007D61EF" w14:paraId="279F6BDB" w14:textId="77777777" w:rsidTr="00917488">
        <w:trPr>
          <w:trHeight w:val="331"/>
        </w:trPr>
        <w:tc>
          <w:tcPr>
            <w:tcW w:w="11285" w:type="dxa"/>
          </w:tcPr>
          <w:p w14:paraId="289B25BF" w14:textId="6C9760A9" w:rsidR="007A43DD" w:rsidRPr="007A43DD" w:rsidRDefault="007A43DD" w:rsidP="007A43DD">
            <w:pPr>
              <w:tabs>
                <w:tab w:val="left" w:pos="1240"/>
              </w:tabs>
              <w:rPr>
                <w:rFonts w:ascii="FIGC - Azzurri" w:hAnsi="FIGC - Azzurri"/>
                <w:lang w:val="en-US"/>
              </w:rPr>
            </w:pPr>
          </w:p>
        </w:tc>
      </w:tr>
    </w:tbl>
    <w:p w14:paraId="7C30BF7C" w14:textId="6D33BB7A" w:rsidR="00FF7EBE" w:rsidRDefault="000628F6" w:rsidP="00F0767F">
      <w:pPr>
        <w:rPr>
          <w:rFonts w:ascii="FIGC - Azzurri" w:hAnsi="FIGC - Azzurri"/>
          <w:i/>
        </w:rPr>
      </w:pPr>
      <w:r w:rsidRPr="000628F6">
        <w:rPr>
          <w:rFonts w:ascii="FIGC - Azzurri" w:hAnsi="FIGC - Azzurri"/>
          <w:i/>
        </w:rPr>
        <w:t xml:space="preserve">L’adesione è riservata alle Società </w:t>
      </w:r>
      <w:r w:rsidR="007D61EF">
        <w:rPr>
          <w:rFonts w:ascii="FIGC - Azzurri" w:hAnsi="FIGC - Azzurri"/>
          <w:i/>
        </w:rPr>
        <w:t xml:space="preserve">che coinvolgono nel progetto giovani con disabilità da i 6 ai </w:t>
      </w:r>
      <w:r w:rsidR="00983B6E">
        <w:rPr>
          <w:rFonts w:ascii="FIGC - Azzurri" w:hAnsi="FIGC - Azzurri"/>
          <w:i/>
        </w:rPr>
        <w:t>17</w:t>
      </w:r>
      <w:r w:rsidR="007D61EF">
        <w:rPr>
          <w:rFonts w:ascii="FIGC - Azzurri" w:hAnsi="FIGC - Azzurri"/>
          <w:i/>
        </w:rPr>
        <w:t xml:space="preserve"> </w:t>
      </w:r>
      <w:r w:rsidR="005829BD">
        <w:rPr>
          <w:rFonts w:ascii="FIGC - Azzurri" w:hAnsi="FIGC - Azzurri"/>
          <w:i/>
        </w:rPr>
        <w:t>anni come</w:t>
      </w:r>
      <w:r>
        <w:rPr>
          <w:rFonts w:ascii="FIGC - Azzurri" w:hAnsi="FIGC - Azzurri"/>
          <w:i/>
        </w:rPr>
        <w:t xml:space="preserve"> da indicazione del Settore Giovanile e Scolastico </w:t>
      </w:r>
      <w:r w:rsidR="003C7AA7">
        <w:rPr>
          <w:rFonts w:ascii="FIGC - Azzurri" w:hAnsi="FIGC - Azzurri"/>
          <w:i/>
        </w:rPr>
        <w:t>FIGC</w:t>
      </w:r>
    </w:p>
    <w:p w14:paraId="1DDC0AEA" w14:textId="77777777" w:rsidR="000628F6" w:rsidRPr="000628F6" w:rsidRDefault="000628F6" w:rsidP="00F0767F">
      <w:pPr>
        <w:rPr>
          <w:rFonts w:ascii="FIGC - Azzurri" w:hAnsi="FIGC - Azzurri"/>
          <w:i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73F4B8FA" w14:textId="77777777" w:rsidTr="0058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FF0000"/>
          </w:tcPr>
          <w:p w14:paraId="4FFB3A34" w14:textId="37ED8F3B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referente </w:t>
            </w:r>
            <w:r w:rsidR="00CA7BE8">
              <w:rPr>
                <w:rFonts w:ascii="FIGC - Azzurri" w:hAnsi="FIGC - Azzurri"/>
              </w:rPr>
              <w:t>DEL PROGETTO PER LA SOCIETA’</w:t>
            </w:r>
          </w:p>
        </w:tc>
      </w:tr>
      <w:tr w:rsidR="00FA0FB9" w:rsidRPr="00FA0FB9" w14:paraId="74A57D6A" w14:textId="77777777" w:rsidTr="00AE7731">
        <w:trPr>
          <w:trHeight w:val="331"/>
        </w:trPr>
        <w:tc>
          <w:tcPr>
            <w:tcW w:w="4949" w:type="dxa"/>
          </w:tcPr>
          <w:p w14:paraId="0E6931BB" w14:textId="77777777" w:rsidR="00FA0FB9" w:rsidRPr="00FA0FB9" w:rsidRDefault="00FA0FB9" w:rsidP="00AE7731">
            <w:pPr>
              <w:rPr>
                <w:rFonts w:ascii="FIGC - Azzurri" w:hAnsi="FIGC - Azzurri"/>
              </w:rPr>
            </w:pPr>
          </w:p>
        </w:tc>
      </w:tr>
    </w:tbl>
    <w:p w14:paraId="229A235D" w14:textId="3B2BB4FB" w:rsidR="00FA0FB9" w:rsidRPr="00FA0FB9" w:rsidRDefault="00FA0FB9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445BF796" w14:textId="77777777" w:rsidTr="0058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FF0000"/>
          </w:tcPr>
          <w:p w14:paraId="0BC94B57" w14:textId="5A210EE1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societa’ di appartenenza </w:t>
            </w:r>
          </w:p>
        </w:tc>
      </w:tr>
      <w:tr w:rsidR="00FA0FB9" w:rsidRPr="004257E0" w14:paraId="0F5328ED" w14:textId="77777777" w:rsidTr="00AE7731">
        <w:trPr>
          <w:trHeight w:val="331"/>
        </w:trPr>
        <w:tc>
          <w:tcPr>
            <w:tcW w:w="4949" w:type="dxa"/>
          </w:tcPr>
          <w:p w14:paraId="17360B10" w14:textId="77777777" w:rsidR="00FA0FB9" w:rsidRPr="004257E0" w:rsidRDefault="00FA0FB9" w:rsidP="00AE7731"/>
        </w:tc>
      </w:tr>
    </w:tbl>
    <w:p w14:paraId="16CAE66A" w14:textId="00F63EAA" w:rsidR="00FA0FB9" w:rsidRDefault="00FA0FB9" w:rsidP="00F0767F"/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834572" w:rsidRPr="00FA0FB9" w14:paraId="775A35DF" w14:textId="77777777" w:rsidTr="0058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186" w:type="dxa"/>
            <w:shd w:val="clear" w:color="auto" w:fill="FF0000"/>
          </w:tcPr>
          <w:p w14:paraId="1BC533A0" w14:textId="77777777" w:rsidR="00834572" w:rsidRPr="00FA0FB9" w:rsidRDefault="00834572" w:rsidP="00961A1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EVENTUALE ALTRO PROGETTO QUALIFICANTE</w:t>
            </w:r>
            <w:r w:rsidRPr="00FA0FB9">
              <w:rPr>
                <w:rFonts w:ascii="FIGC - Azzurri" w:hAnsi="FIGC - Azzurri"/>
              </w:rPr>
              <w:t xml:space="preserve"> </w:t>
            </w:r>
            <w:r>
              <w:rPr>
                <w:rFonts w:ascii="FIGC - Azzurri" w:hAnsi="FIGC - Azzurri"/>
              </w:rPr>
              <w:t>proposto dalla Societa’</w:t>
            </w:r>
          </w:p>
        </w:tc>
      </w:tr>
      <w:tr w:rsidR="00834572" w:rsidRPr="004257E0" w14:paraId="38109401" w14:textId="77777777" w:rsidTr="00961A11">
        <w:trPr>
          <w:trHeight w:val="331"/>
        </w:trPr>
        <w:tc>
          <w:tcPr>
            <w:tcW w:w="11186" w:type="dxa"/>
          </w:tcPr>
          <w:p w14:paraId="5AD1A76B" w14:textId="77777777" w:rsidR="00834572" w:rsidRPr="004257E0" w:rsidRDefault="00834572" w:rsidP="00961A11"/>
        </w:tc>
      </w:tr>
    </w:tbl>
    <w:p w14:paraId="655C2A07" w14:textId="77777777" w:rsidR="00834572" w:rsidRDefault="00834572" w:rsidP="00F0767F"/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825C42" w14:paraId="279D0E10" w14:textId="77777777" w:rsidTr="005829BD">
        <w:trPr>
          <w:trHeight w:val="720"/>
        </w:trPr>
        <w:tc>
          <w:tcPr>
            <w:tcW w:w="11202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1855F27D" w14:textId="77777777" w:rsidR="007D61EF" w:rsidRDefault="007D61EF" w:rsidP="001960E4">
            <w:pPr>
              <w:pStyle w:val="Titolo1"/>
              <w:outlineLvl w:val="0"/>
              <w:rPr>
                <w:color w:val="002060"/>
              </w:rPr>
            </w:pPr>
          </w:p>
          <w:tbl>
            <w:tblPr>
              <w:tblpPr w:leftFromText="141" w:rightFromText="141" w:horzAnchor="margin" w:tblpY="-705"/>
              <w:tblW w:w="503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intestazione"/>
            </w:tblPr>
            <w:tblGrid>
              <w:gridCol w:w="11269"/>
            </w:tblGrid>
            <w:tr w:rsidR="007D61EF" w14:paraId="3F688A5B" w14:textId="77777777" w:rsidTr="00961A11">
              <w:trPr>
                <w:trHeight w:val="83"/>
              </w:trPr>
              <w:tc>
                <w:tcPr>
                  <w:tcW w:w="11253" w:type="dxa"/>
                  <w:tcBorders>
                    <w:bottom w:val="single" w:sz="18" w:space="0" w:color="FEDE00" w:themeColor="accent2"/>
                  </w:tcBorders>
                  <w:vAlign w:val="bottom"/>
                </w:tcPr>
                <w:p w14:paraId="3A81624D" w14:textId="77777777" w:rsidR="00834572" w:rsidRDefault="00834572" w:rsidP="007D61EF">
                  <w:pPr>
                    <w:pStyle w:val="Titolo1"/>
                  </w:pPr>
                </w:p>
                <w:p w14:paraId="2622754B" w14:textId="77777777" w:rsidR="00834572" w:rsidRDefault="00834572" w:rsidP="007D61EF">
                  <w:pPr>
                    <w:pStyle w:val="Titolo1"/>
                  </w:pPr>
                </w:p>
                <w:p w14:paraId="391D984D" w14:textId="7BDD9AED" w:rsidR="007D61EF" w:rsidRPr="00825C42" w:rsidRDefault="00983B6E" w:rsidP="007D61EF">
                  <w:pPr>
                    <w:pStyle w:val="Titolo1"/>
                  </w:pPr>
                  <w:r w:rsidRPr="005829BD">
                    <w:rPr>
                      <w:color w:val="FF0000"/>
                    </w:rPr>
                    <w:t>DESCrizione</w:t>
                  </w:r>
                </w:p>
              </w:tc>
            </w:tr>
            <w:tr w:rsidR="007D61EF" w14:paraId="4C1912A9" w14:textId="77777777" w:rsidTr="00961A11">
              <w:trPr>
                <w:trHeight w:hRule="exact" w:val="224"/>
              </w:trPr>
              <w:tc>
                <w:tcPr>
                  <w:tcW w:w="11253" w:type="dxa"/>
                  <w:tcBorders>
                    <w:top w:val="single" w:sz="18" w:space="0" w:color="FEDE00" w:themeColor="accent2"/>
                  </w:tcBorders>
                </w:tcPr>
                <w:p w14:paraId="28908A5E" w14:textId="77777777" w:rsidR="007D61EF" w:rsidRPr="00E219DC" w:rsidRDefault="007D61EF" w:rsidP="007D61EF"/>
              </w:tc>
            </w:tr>
          </w:tbl>
          <w:tbl>
            <w:tblPr>
              <w:tblStyle w:val="Tabellarelazionesullostato"/>
              <w:tblW w:w="5000" w:type="pct"/>
              <w:tblLook w:val="0620" w:firstRow="1" w:lastRow="0" w:firstColumn="0" w:lastColumn="0" w:noHBand="1" w:noVBand="1"/>
              <w:tblDescription w:val="Tabella layout intestazione"/>
            </w:tblPr>
            <w:tblGrid>
              <w:gridCol w:w="11186"/>
              <w:gridCol w:w="16"/>
            </w:tblGrid>
            <w:tr w:rsidR="007D61EF" w:rsidRPr="00FA0FB9" w14:paraId="55082E89" w14:textId="77777777" w:rsidTr="005829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11202" w:type="dxa"/>
                  <w:gridSpan w:val="2"/>
                  <w:shd w:val="clear" w:color="auto" w:fill="FF0000"/>
                </w:tcPr>
                <w:p w14:paraId="78EDC76A" w14:textId="3ABF0A56" w:rsidR="007D61EF" w:rsidRPr="00FA0FB9" w:rsidRDefault="007D61EF" w:rsidP="007D61EF">
                  <w:pPr>
                    <w:pStyle w:val="Titolo2"/>
                    <w:outlineLvl w:val="1"/>
                    <w:rPr>
                      <w:rFonts w:ascii="FIGC - Azzurri" w:hAnsi="FIGC - Azzurri"/>
                    </w:rPr>
                  </w:pPr>
                  <w:r>
                    <w:rPr>
                      <w:rFonts w:ascii="FIGC - Azzurri" w:hAnsi="FIGC - Azzurri"/>
                    </w:rPr>
                    <w:t>P</w:t>
                  </w:r>
                  <w:r w:rsidR="00834572">
                    <w:rPr>
                      <w:rFonts w:ascii="FIGC - Azzurri" w:hAnsi="FIGC - Azzurri"/>
                    </w:rPr>
                    <w:t>a</w:t>
                  </w:r>
                  <w:r>
                    <w:rPr>
                      <w:rFonts w:ascii="FIGC - Azzurri" w:hAnsi="FIGC - Azzurri"/>
                    </w:rPr>
                    <w:t>rtecipanti</w:t>
                  </w:r>
                </w:p>
              </w:tc>
            </w:tr>
            <w:tr w:rsidR="007D61EF" w:rsidRPr="007D61EF" w14:paraId="08D61B51" w14:textId="77777777" w:rsidTr="00983B6E">
              <w:trPr>
                <w:trHeight w:val="331"/>
              </w:trPr>
              <w:tc>
                <w:tcPr>
                  <w:tcW w:w="11202" w:type="dxa"/>
                  <w:gridSpan w:val="2"/>
                </w:tcPr>
                <w:p w14:paraId="35EE0F84" w14:textId="77777777" w:rsidR="007D61EF" w:rsidRPr="007D61EF" w:rsidRDefault="007D61EF" w:rsidP="007D61EF">
                  <w:pPr>
                    <w:tabs>
                      <w:tab w:val="left" w:pos="1240"/>
                    </w:tabs>
                    <w:rPr>
                      <w:rFonts w:ascii="FIGC - Azzurri" w:hAnsi="FIGC - Azzurri"/>
                    </w:rPr>
                  </w:pPr>
                  <w:bookmarkStart w:id="0" w:name="_GoBack"/>
                  <w:bookmarkEnd w:id="0"/>
                </w:p>
              </w:tc>
            </w:tr>
            <w:tr w:rsidR="00983B6E" w:rsidRPr="00983B6E" w14:paraId="6A07B30B" w14:textId="77777777" w:rsidTr="00983B6E">
              <w:trPr>
                <w:gridAfter w:val="1"/>
                <w:wAfter w:w="16" w:type="dxa"/>
                <w:trHeight w:val="331"/>
              </w:trPr>
              <w:tc>
                <w:tcPr>
                  <w:tcW w:w="11186" w:type="dxa"/>
                </w:tcPr>
                <w:p w14:paraId="4CED9B7B" w14:textId="59A4A30E" w:rsidR="00983B6E" w:rsidRPr="00642EE5" w:rsidRDefault="00983B6E" w:rsidP="00983B6E">
                  <w:pPr>
                    <w:rPr>
                      <w:rFonts w:ascii="FIGC - Azzurri" w:hAnsi="FIGC - Azzurri"/>
                    </w:rPr>
                  </w:pPr>
                  <w:r w:rsidRPr="00642EE5">
                    <w:rPr>
                      <w:rFonts w:ascii="Tahoma" w:hAnsi="Tahoma" w:cs="Tahoma"/>
                    </w:rPr>
                    <w:t xml:space="preserve">⃣     </w:t>
                  </w:r>
                  <w:r>
                    <w:rPr>
                      <w:rFonts w:ascii="FIGC - Azzurri" w:hAnsi="FIGC - Azzurri"/>
                    </w:rPr>
                    <w:t>6-10 anni   N°________</w:t>
                  </w:r>
                </w:p>
                <w:p w14:paraId="5272A3E3" w14:textId="28222F1F" w:rsidR="00983B6E" w:rsidRDefault="00983B6E" w:rsidP="00983B6E">
                  <w:pPr>
                    <w:rPr>
                      <w:rFonts w:ascii="FIGC - Azzurri" w:hAnsi="FIGC - Azzurri"/>
                    </w:rPr>
                  </w:pPr>
                  <w:r>
                    <w:rPr>
                      <w:rFonts w:ascii="Tahoma" w:hAnsi="Tahoma" w:cs="Tahoma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443BCFC" wp14:editId="05B5C3A0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39700" cy="133350"/>
                            <wp:effectExtent l="0" t="0" r="12700" b="19050"/>
                            <wp:wrapNone/>
                            <wp:docPr id="1351839692" name="Rettangolo con angoli arrotondati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3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oundrect w14:anchorId="60B55070" id="Rettangolo con angoli arrotondati 1" o:spid="_x0000_s1026" style="position:absolute;margin-left:-4.9pt;margin-top:14.45pt;width:11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" filled="f" strokecolor="#11161b [48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642EE5">
                    <w:rPr>
                      <w:rFonts w:ascii="Tahoma" w:hAnsi="Tahoma" w:cs="Tahoma"/>
                    </w:rPr>
                    <w:t xml:space="preserve">⃣     </w:t>
                  </w:r>
                  <w:r>
                    <w:rPr>
                      <w:rFonts w:ascii="FIGC - Azzurri" w:hAnsi="FIGC - Azzurri"/>
                    </w:rPr>
                    <w:t>11-14 anni   N°________</w:t>
                  </w:r>
                </w:p>
                <w:p w14:paraId="13060C04" w14:textId="421B2070" w:rsidR="00983B6E" w:rsidRPr="00983B6E" w:rsidRDefault="00983B6E" w:rsidP="00983B6E">
                  <w:pPr>
                    <w:tabs>
                      <w:tab w:val="left" w:pos="1240"/>
                    </w:tabs>
                    <w:rPr>
                      <w:rFonts w:ascii="FIGC - Azzurri" w:hAnsi="FIGC - Azzurri"/>
                    </w:rPr>
                  </w:pPr>
                  <w:r w:rsidRPr="00983B6E">
                    <w:rPr>
                      <w:rFonts w:ascii="FIGC - Azzurri" w:hAnsi="FIGC - Azzurri"/>
                    </w:rPr>
                    <w:t xml:space="preserve">       15-17 anni</w:t>
                  </w:r>
                  <w:r>
                    <w:rPr>
                      <w:rFonts w:ascii="FIGC - Azzurri" w:hAnsi="FIGC - Azzurri"/>
                    </w:rPr>
                    <w:t xml:space="preserve"> N°________</w:t>
                  </w:r>
                </w:p>
              </w:tc>
            </w:tr>
          </w:tbl>
          <w:p w14:paraId="47A7BBC0" w14:textId="77777777" w:rsidR="007D61EF" w:rsidRPr="000628F6" w:rsidRDefault="007D61EF" w:rsidP="007D61EF">
            <w:pPr>
              <w:rPr>
                <w:rFonts w:ascii="FIGC - Azzurri" w:hAnsi="FIGC - Azzurri"/>
                <w:i/>
              </w:rPr>
            </w:pPr>
          </w:p>
          <w:tbl>
            <w:tblPr>
              <w:tblStyle w:val="Tabellarelazionesullostato"/>
              <w:tblpPr w:leftFromText="141" w:rightFromText="141" w:horzAnchor="margin" w:tblpY="-753"/>
              <w:tblOverlap w:val="never"/>
              <w:tblW w:w="5000" w:type="pct"/>
              <w:tblLook w:val="0620" w:firstRow="1" w:lastRow="0" w:firstColumn="0" w:lastColumn="0" w:noHBand="1" w:noVBand="1"/>
            </w:tblPr>
            <w:tblGrid>
              <w:gridCol w:w="11202"/>
            </w:tblGrid>
            <w:tr w:rsidR="007D61EF" w:rsidRPr="00FA0FB9" w14:paraId="41022688" w14:textId="77777777" w:rsidTr="005829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11202" w:type="dxa"/>
                  <w:shd w:val="clear" w:color="auto" w:fill="FF0000"/>
                </w:tcPr>
                <w:p w14:paraId="08DA7D36" w14:textId="5D7AFB62" w:rsidR="007D61EF" w:rsidRPr="00FA0FB9" w:rsidRDefault="00983B6E" w:rsidP="007D61EF">
                  <w:pPr>
                    <w:pStyle w:val="Titolo2"/>
                    <w:outlineLvl w:val="1"/>
                    <w:rPr>
                      <w:rFonts w:ascii="FIGC - Azzurri" w:hAnsi="FIGC - Azzurri"/>
                    </w:rPr>
                  </w:pPr>
                  <w:r>
                    <w:rPr>
                      <w:rFonts w:ascii="FIGC - Azzurri" w:hAnsi="FIGC - Azzurri"/>
                    </w:rPr>
                    <w:t>tipo di disabilità</w:t>
                  </w:r>
                </w:p>
              </w:tc>
            </w:tr>
            <w:tr w:rsidR="00983B6E" w:rsidRPr="00FA0FB9" w14:paraId="5F244D82" w14:textId="77777777" w:rsidTr="005829BD">
              <w:trPr>
                <w:trHeight w:val="331"/>
              </w:trPr>
              <w:tc>
                <w:tcPr>
                  <w:tcW w:w="11202" w:type="dxa"/>
                </w:tcPr>
                <w:p w14:paraId="58705E76" w14:textId="7B21E861" w:rsidR="00983B6E" w:rsidRPr="00642EE5" w:rsidRDefault="00983B6E" w:rsidP="00983B6E">
                  <w:pPr>
                    <w:rPr>
                      <w:rFonts w:ascii="FIGC - Azzurri" w:hAnsi="FIGC - Azzurri"/>
                    </w:rPr>
                  </w:pPr>
                  <w:r w:rsidRPr="00642EE5">
                    <w:rPr>
                      <w:rFonts w:ascii="Tahoma" w:hAnsi="Tahoma" w:cs="Tahoma"/>
                    </w:rPr>
                    <w:t xml:space="preserve">⃣     </w:t>
                  </w:r>
                  <w:r>
                    <w:rPr>
                      <w:rFonts w:ascii="Tahoma" w:hAnsi="Tahoma" w:cs="Tahoma"/>
                    </w:rPr>
                    <w:t xml:space="preserve">Intellettiva </w:t>
                  </w:r>
                  <w:r>
                    <w:rPr>
                      <w:rFonts w:ascii="FIGC - Azzurri" w:hAnsi="FIGC - Azzurri"/>
                    </w:rPr>
                    <w:t>N°________</w:t>
                  </w:r>
                </w:p>
                <w:p w14:paraId="69E4B440" w14:textId="56D4BF63" w:rsidR="00983B6E" w:rsidRDefault="00983B6E" w:rsidP="00983B6E">
                  <w:pPr>
                    <w:rPr>
                      <w:rFonts w:ascii="FIGC - Azzurri" w:hAnsi="FIGC - Azzurri"/>
                    </w:rPr>
                  </w:pPr>
                  <w:r>
                    <w:rPr>
                      <w:rFonts w:ascii="Tahoma" w:hAnsi="Tahoma" w:cs="Tahoma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1C2F5E6" wp14:editId="7F603C23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39700" cy="133350"/>
                            <wp:effectExtent l="0" t="0" r="12700" b="19050"/>
                            <wp:wrapNone/>
                            <wp:docPr id="1846783486" name="Rettangolo con angoli arrotondati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3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oundrect w14:anchorId="42AF45C1" id="Rettangolo con angoli arrotondati 1" o:spid="_x0000_s1026" style="position:absolute;margin-left:-4.9pt;margin-top:14.45pt;width:11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" filled="f" strokecolor="#11161b [48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642EE5">
                    <w:rPr>
                      <w:rFonts w:ascii="Tahoma" w:hAnsi="Tahoma" w:cs="Tahoma"/>
                    </w:rPr>
                    <w:t xml:space="preserve">⃣     </w:t>
                  </w:r>
                  <w:r>
                    <w:rPr>
                      <w:rFonts w:ascii="FIGC - Azzurri" w:hAnsi="FIGC - Azzurri"/>
                    </w:rPr>
                    <w:t xml:space="preserve">Motoria    </w:t>
                  </w:r>
                  <w:r w:rsidR="00834572">
                    <w:rPr>
                      <w:rFonts w:ascii="FIGC - Azzurri" w:hAnsi="FIGC - Azzurri"/>
                    </w:rPr>
                    <w:t xml:space="preserve">  </w:t>
                  </w:r>
                  <w:r>
                    <w:rPr>
                      <w:rFonts w:ascii="FIGC - Azzurri" w:hAnsi="FIGC - Azzurri"/>
                    </w:rPr>
                    <w:t xml:space="preserve"> N°________</w:t>
                  </w:r>
                </w:p>
                <w:p w14:paraId="396B37A7" w14:textId="7F2DAD43" w:rsidR="00983B6E" w:rsidRDefault="00983B6E" w:rsidP="00983B6E">
                  <w:pPr>
                    <w:rPr>
                      <w:rFonts w:ascii="FIGC - Azzurri" w:hAnsi="FIGC - Azzurri"/>
                    </w:rPr>
                  </w:pPr>
                  <w:r w:rsidRPr="00983B6E">
                    <w:rPr>
                      <w:rFonts w:ascii="FIGC - Azzurri" w:hAnsi="FIGC - Azzurri"/>
                    </w:rPr>
                    <w:t xml:space="preserve">      </w:t>
                  </w:r>
                  <w:r>
                    <w:rPr>
                      <w:rFonts w:ascii="FIGC - Azzurri" w:hAnsi="FIGC - Azzurri"/>
                    </w:rPr>
                    <w:t xml:space="preserve">Sensoriale </w:t>
                  </w:r>
                  <w:r w:rsidR="00834572">
                    <w:rPr>
                      <w:rFonts w:ascii="FIGC - Azzurri" w:hAnsi="FIGC - Azzurri"/>
                    </w:rPr>
                    <w:t xml:space="preserve"> </w:t>
                  </w:r>
                  <w:r>
                    <w:rPr>
                      <w:rFonts w:ascii="FIGC - Azzurri" w:hAnsi="FIGC - Azzurri"/>
                    </w:rPr>
                    <w:t>N°________</w:t>
                  </w:r>
                </w:p>
                <w:p w14:paraId="32F01D70" w14:textId="165CD83B" w:rsidR="00834572" w:rsidRDefault="00834572" w:rsidP="00834572">
                  <w:pPr>
                    <w:rPr>
                      <w:rFonts w:ascii="FIGC - Azzurri" w:hAnsi="FIGC - Azzurri"/>
                    </w:rPr>
                  </w:pPr>
                  <w:r>
                    <w:rPr>
                      <w:rFonts w:ascii="Tahoma" w:hAnsi="Tahoma" w:cs="Tahoma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20BC9C6" wp14:editId="5948993B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39700" cy="133350"/>
                            <wp:effectExtent l="0" t="0" r="12700" b="19050"/>
                            <wp:wrapNone/>
                            <wp:docPr id="2102389141" name="Rettangolo con angoli arrotondati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3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oundrect w14:anchorId="09A701F2" id="Rettangolo con angoli arrotondati 1" o:spid="_x0000_s1026" style="position:absolute;margin-left:-4.9pt;margin-top:14.45pt;width:11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" filled="f" strokecolor="#11161b [48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642EE5">
                    <w:rPr>
                      <w:rFonts w:ascii="Tahoma" w:hAnsi="Tahoma" w:cs="Tahoma"/>
                    </w:rPr>
                    <w:t xml:space="preserve">⃣     </w:t>
                  </w:r>
                  <w:r>
                    <w:rPr>
                      <w:rFonts w:ascii="FIGC - Azzurri" w:hAnsi="FIGC - Azzurri"/>
                    </w:rPr>
                    <w:t>Psichica     N°________</w:t>
                  </w:r>
                </w:p>
                <w:p w14:paraId="40A62CA7" w14:textId="1D47B0BF" w:rsidR="00834572" w:rsidRDefault="00834572" w:rsidP="00834572">
                  <w:pPr>
                    <w:rPr>
                      <w:rFonts w:ascii="FIGC - Azzurri" w:hAnsi="FIGC - Azzurri"/>
                    </w:rPr>
                  </w:pPr>
                  <w:r w:rsidRPr="00983B6E">
                    <w:rPr>
                      <w:rFonts w:ascii="FIGC - Azzurri" w:hAnsi="FIGC - Azzurri"/>
                    </w:rPr>
                    <w:t xml:space="preserve">       </w:t>
                  </w:r>
                  <w:proofErr w:type="gramStart"/>
                  <w:r>
                    <w:rPr>
                      <w:rFonts w:ascii="FIGC - Azzurri" w:hAnsi="FIGC - Azzurri"/>
                    </w:rPr>
                    <w:t>Altro:_</w:t>
                  </w:r>
                  <w:proofErr w:type="gramEnd"/>
                  <w:r>
                    <w:rPr>
                      <w:rFonts w:ascii="FIGC - Azzurri" w:hAnsi="FIGC - Azzurri"/>
                    </w:rPr>
                    <w:t>_______________________</w:t>
                  </w:r>
                </w:p>
                <w:p w14:paraId="0A8D05CD" w14:textId="5A8F1202" w:rsidR="00983B6E" w:rsidRPr="00FA0FB9" w:rsidRDefault="00983B6E" w:rsidP="00983B6E">
                  <w:pPr>
                    <w:rPr>
                      <w:rFonts w:ascii="FIGC - Azzurri" w:hAnsi="FIGC - Azzurri"/>
                    </w:rPr>
                  </w:pPr>
                </w:p>
              </w:tc>
            </w:tr>
          </w:tbl>
          <w:p w14:paraId="0EBE4B5F" w14:textId="77777777" w:rsidR="007D61EF" w:rsidRPr="00FA0FB9" w:rsidRDefault="007D61EF" w:rsidP="007D61EF">
            <w:pPr>
              <w:rPr>
                <w:rFonts w:ascii="FIGC - Azzurri" w:hAnsi="FIGC - Azzurri"/>
              </w:rPr>
            </w:pPr>
          </w:p>
          <w:tbl>
            <w:tblPr>
              <w:tblStyle w:val="Tabellarelazionesullostato"/>
              <w:tblW w:w="5000" w:type="pct"/>
              <w:tblLook w:val="0620" w:firstRow="1" w:lastRow="0" w:firstColumn="0" w:lastColumn="0" w:noHBand="1" w:noVBand="1"/>
            </w:tblPr>
            <w:tblGrid>
              <w:gridCol w:w="11202"/>
            </w:tblGrid>
            <w:tr w:rsidR="007D61EF" w:rsidRPr="00FA0FB9" w14:paraId="7AAA8128" w14:textId="77777777" w:rsidTr="005829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949" w:type="dxa"/>
                  <w:shd w:val="clear" w:color="auto" w:fill="FF0000"/>
                </w:tcPr>
                <w:p w14:paraId="355E3881" w14:textId="136F5841" w:rsidR="007D61EF" w:rsidRPr="00FA0FB9" w:rsidRDefault="00983B6E" w:rsidP="007D61EF">
                  <w:pPr>
                    <w:pStyle w:val="Titolo2"/>
                    <w:outlineLvl w:val="1"/>
                    <w:rPr>
                      <w:rFonts w:ascii="FIGC - Azzurri" w:hAnsi="FIGC - Azzurri"/>
                    </w:rPr>
                  </w:pPr>
                  <w:r>
                    <w:rPr>
                      <w:rFonts w:ascii="FIGC - Azzurri" w:hAnsi="FIGC - Azzurri"/>
                    </w:rPr>
                    <w:t>modalità di svolgimento</w:t>
                  </w:r>
                  <w:r w:rsidR="007D61EF" w:rsidRPr="00FA0FB9">
                    <w:rPr>
                      <w:rFonts w:ascii="FIGC - Azzurri" w:hAnsi="FIGC - Azzurri"/>
                    </w:rPr>
                    <w:t xml:space="preserve"> </w:t>
                  </w:r>
                </w:p>
              </w:tc>
            </w:tr>
            <w:tr w:rsidR="007D61EF" w:rsidRPr="004257E0" w14:paraId="2F1C984B" w14:textId="77777777" w:rsidTr="00961A11">
              <w:trPr>
                <w:trHeight w:val="331"/>
              </w:trPr>
              <w:tc>
                <w:tcPr>
                  <w:tcW w:w="4949" w:type="dxa"/>
                </w:tcPr>
                <w:p w14:paraId="62544256" w14:textId="32DDB029" w:rsidR="00834572" w:rsidRDefault="00834572" w:rsidP="00834572">
                  <w:pPr>
                    <w:rPr>
                      <w:rFonts w:ascii="FIGC - Azzurri" w:hAnsi="FIGC - Azzurri"/>
                    </w:rPr>
                  </w:pPr>
                  <w:r>
                    <w:rPr>
                      <w:rFonts w:ascii="Tahoma" w:hAnsi="Tahoma" w:cs="Tahoma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F505028" wp14:editId="7720007F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39700" cy="133350"/>
                            <wp:effectExtent l="0" t="0" r="12700" b="19050"/>
                            <wp:wrapNone/>
                            <wp:docPr id="1245309080" name="Rettangolo con angoli arrotondati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3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oundrect w14:anchorId="1B1C564D" id="Rettangolo con angoli arrotondati 1" o:spid="_x0000_s1026" style="position:absolute;margin-left:-4.9pt;margin-top:14.45pt;width:11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" filled="f" strokecolor="#11161b [48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642EE5">
                    <w:rPr>
                      <w:rFonts w:ascii="Tahoma" w:hAnsi="Tahoma" w:cs="Tahoma"/>
                    </w:rPr>
                    <w:t xml:space="preserve">⃣     </w:t>
                  </w:r>
                  <w:r w:rsidRPr="003C7AA7">
                    <w:rPr>
                      <w:rFonts w:ascii="FIGC - Azzurri" w:hAnsi="FIGC - Azzurri" w:cs="Tahoma"/>
                    </w:rPr>
                    <w:t>Calcio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FIGC - Azzurri" w:hAnsi="FIGC - Azzurri"/>
                    </w:rPr>
                    <w:t>Integrato</w:t>
                  </w:r>
                </w:p>
                <w:p w14:paraId="0829488E" w14:textId="41645480" w:rsidR="00834572" w:rsidRDefault="00834572" w:rsidP="00834572">
                  <w:pPr>
                    <w:rPr>
                      <w:rFonts w:ascii="FIGC - Azzurri" w:hAnsi="FIGC - Azzurri"/>
                    </w:rPr>
                  </w:pPr>
                  <w:r w:rsidRPr="00983B6E">
                    <w:rPr>
                      <w:rFonts w:ascii="FIGC - Azzurri" w:hAnsi="FIGC - Azzurri"/>
                    </w:rPr>
                    <w:t xml:space="preserve">       </w:t>
                  </w:r>
                  <w:r>
                    <w:rPr>
                      <w:rFonts w:ascii="FIGC - Azzurri" w:hAnsi="FIGC - Azzurri"/>
                    </w:rPr>
                    <w:t>Calcio per disabilità Specifica</w:t>
                  </w:r>
                </w:p>
                <w:p w14:paraId="502BD192" w14:textId="3C13A3E8" w:rsidR="00834572" w:rsidRDefault="00834572" w:rsidP="00834572">
                  <w:pPr>
                    <w:rPr>
                      <w:rFonts w:ascii="FIGC - Azzurri" w:hAnsi="FIGC - Azzurri"/>
                    </w:rPr>
                  </w:pPr>
                  <w:r>
                    <w:rPr>
                      <w:rFonts w:ascii="Tahoma" w:hAnsi="Tahoma" w:cs="Tahoma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D4F8D80" wp14:editId="5FF43619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39700" cy="133350"/>
                            <wp:effectExtent l="0" t="0" r="12700" b="19050"/>
                            <wp:wrapNone/>
                            <wp:docPr id="975488893" name="Rettangolo con angoli arrotondati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3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oundrect w14:anchorId="7E2CE46B" id="Rettangolo con angoli arrotondati 1" o:spid="_x0000_s1026" style="position:absolute;margin-left:-4.9pt;margin-top:14.45pt;width:11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" filled="f" strokecolor="#11161b [48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642EE5">
                    <w:rPr>
                      <w:rFonts w:ascii="Tahoma" w:hAnsi="Tahoma" w:cs="Tahoma"/>
                    </w:rPr>
                    <w:t xml:space="preserve">⃣     </w:t>
                  </w:r>
                  <w:r>
                    <w:rPr>
                      <w:rFonts w:ascii="Tahoma" w:hAnsi="Tahoma" w:cs="Tahoma"/>
                    </w:rPr>
                    <w:t>E</w:t>
                  </w:r>
                  <w:r>
                    <w:rPr>
                      <w:rFonts w:ascii="FIGC - Azzurri" w:hAnsi="FIGC - Azzurri"/>
                    </w:rPr>
                    <w:t>ntrambi</w:t>
                  </w:r>
                </w:p>
                <w:p w14:paraId="2758037C" w14:textId="356DE49F" w:rsidR="00834572" w:rsidRDefault="003C7AA7" w:rsidP="00834572">
                  <w:pPr>
                    <w:rPr>
                      <w:rFonts w:ascii="FIGC - Azzurri" w:hAnsi="FIGC - Azzurri"/>
                    </w:rPr>
                  </w:pPr>
                  <w:r>
                    <w:t xml:space="preserve">     </w:t>
                  </w:r>
                  <w:r w:rsidR="00834572" w:rsidRPr="003C7AA7">
                    <w:rPr>
                      <w:rFonts w:ascii="FIGC - Azzurri" w:hAnsi="FIGC - Azzurri" w:cs="Tahoma"/>
                    </w:rPr>
                    <w:t>Altro</w:t>
                  </w:r>
                  <w:r w:rsidR="00834572">
                    <w:rPr>
                      <w:rFonts w:ascii="Tahoma" w:hAnsi="Tahoma" w:cs="Tahoma"/>
                    </w:rPr>
                    <w:t>______________________________________________________________________________________________</w:t>
                  </w:r>
                </w:p>
                <w:p w14:paraId="7A29C2A1" w14:textId="768A6524" w:rsidR="007D61EF" w:rsidRPr="004257E0" w:rsidRDefault="007D61EF" w:rsidP="007D61EF"/>
              </w:tc>
            </w:tr>
          </w:tbl>
          <w:p w14:paraId="770B4E2F" w14:textId="77777777" w:rsidR="007D61EF" w:rsidRDefault="007D61EF" w:rsidP="007D61EF"/>
          <w:tbl>
            <w:tblPr>
              <w:tblStyle w:val="Tabellarelazionesullostato"/>
              <w:tblW w:w="5000" w:type="pct"/>
              <w:tblLook w:val="0620" w:firstRow="1" w:lastRow="0" w:firstColumn="0" w:lastColumn="0" w:noHBand="1" w:noVBand="1"/>
            </w:tblPr>
            <w:tblGrid>
              <w:gridCol w:w="11202"/>
            </w:tblGrid>
            <w:tr w:rsidR="00834572" w:rsidRPr="00FA0FB9" w14:paraId="5F9204E1" w14:textId="77777777" w:rsidTr="005829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11186" w:type="dxa"/>
                  <w:shd w:val="clear" w:color="auto" w:fill="FF0000"/>
                </w:tcPr>
                <w:p w14:paraId="28F1CEA9" w14:textId="77777777" w:rsidR="00834572" w:rsidRPr="00FA0FB9" w:rsidRDefault="00834572" w:rsidP="00834572">
                  <w:pPr>
                    <w:pStyle w:val="Titolo2"/>
                    <w:outlineLvl w:val="1"/>
                    <w:rPr>
                      <w:rFonts w:ascii="FIGC - Azzurri" w:hAnsi="FIGC - Azzurri"/>
                    </w:rPr>
                  </w:pPr>
                  <w:r>
                    <w:rPr>
                      <w:rFonts w:ascii="FIGC - Azzurri" w:hAnsi="FIGC - Azzurri"/>
                    </w:rPr>
                    <w:t>Collaborazioni e partnership</w:t>
                  </w:r>
                </w:p>
              </w:tc>
            </w:tr>
            <w:tr w:rsidR="00834572" w:rsidRPr="004257E0" w14:paraId="38F6ECB5" w14:textId="77777777" w:rsidTr="00961A11">
              <w:trPr>
                <w:trHeight w:val="331"/>
              </w:trPr>
              <w:tc>
                <w:tcPr>
                  <w:tcW w:w="11186" w:type="dxa"/>
                </w:tcPr>
                <w:p w14:paraId="7FD2239F" w14:textId="77777777" w:rsidR="00834572" w:rsidRPr="003C7AA7" w:rsidRDefault="00834572" w:rsidP="00834572">
                  <w:pPr>
                    <w:rPr>
                      <w:rFonts w:ascii="FIGC - Azzurri" w:hAnsi="FIGC - Azzurri"/>
                    </w:rPr>
                  </w:pPr>
                  <w:r w:rsidRPr="003C7AA7">
                    <w:rPr>
                      <w:rFonts w:ascii="FIGC - Azzurri" w:hAnsi="FIGC - Azzurri"/>
                    </w:rPr>
                    <w:t>Il progetto viene svolto in collaborazione con associazioni e /o cooperative del territorio</w:t>
                  </w:r>
                </w:p>
                <w:p w14:paraId="3BAD7C94" w14:textId="77777777" w:rsidR="00834572" w:rsidRDefault="00834572" w:rsidP="00834572">
                  <w:pPr>
                    <w:rPr>
                      <w:rFonts w:ascii="FIGC - Azzurri" w:hAnsi="FIGC - Azzurri"/>
                    </w:rPr>
                  </w:pPr>
                  <w:r>
                    <w:rPr>
                      <w:rFonts w:ascii="Tahoma" w:hAnsi="Tahoma" w:cs="Tahoma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3E3A901" wp14:editId="7FD76F9D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39700" cy="133350"/>
                            <wp:effectExtent l="0" t="0" r="12700" b="19050"/>
                            <wp:wrapNone/>
                            <wp:docPr id="999853067" name="Rettangolo con angoli arrotondati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3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oundrect w14:anchorId="4DD6E1E7" id="Rettangolo con angoli arrotondati 1" o:spid="_x0000_s1026" style="position:absolute;margin-left:-4.9pt;margin-top:14.45pt;width:11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" filled="f" strokecolor="#11161b [48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642EE5">
                    <w:rPr>
                      <w:rFonts w:ascii="Tahoma" w:hAnsi="Tahoma" w:cs="Tahoma"/>
                    </w:rPr>
                    <w:t xml:space="preserve">⃣     </w:t>
                  </w:r>
                  <w:r>
                    <w:rPr>
                      <w:rFonts w:ascii="Tahoma" w:hAnsi="Tahoma" w:cs="Tahoma"/>
                    </w:rPr>
                    <w:t>SI</w:t>
                  </w:r>
                </w:p>
                <w:p w14:paraId="09911050" w14:textId="77777777" w:rsidR="00834572" w:rsidRDefault="00834572" w:rsidP="00834572">
                  <w:pPr>
                    <w:rPr>
                      <w:rFonts w:ascii="FIGC - Azzurri" w:hAnsi="FIGC - Azzurri"/>
                    </w:rPr>
                  </w:pPr>
                  <w:r w:rsidRPr="00983B6E">
                    <w:rPr>
                      <w:rFonts w:ascii="FIGC - Azzurri" w:hAnsi="FIGC - Azzurri"/>
                    </w:rPr>
                    <w:t xml:space="preserve">       </w:t>
                  </w:r>
                  <w:r>
                    <w:rPr>
                      <w:rFonts w:ascii="FIGC - Azzurri" w:hAnsi="FIGC - Azzurri"/>
                    </w:rPr>
                    <w:t>NO</w:t>
                  </w:r>
                </w:p>
                <w:p w14:paraId="1D2B78AC" w14:textId="77777777" w:rsidR="00834572" w:rsidRDefault="00834572" w:rsidP="00834572">
                  <w:pPr>
                    <w:rPr>
                      <w:rFonts w:ascii="FIGC - Azzurri" w:hAnsi="FIGC - Azzurri"/>
                    </w:rPr>
                  </w:pPr>
                  <w:r>
                    <w:rPr>
                      <w:rFonts w:ascii="FIGC - Azzurri" w:hAnsi="FIGC - Azzurri"/>
                    </w:rPr>
                    <w:t>Se si, indicare le collaborazioni______________________________________________</w:t>
                  </w:r>
                </w:p>
                <w:p w14:paraId="27C12D63" w14:textId="77777777" w:rsidR="00834572" w:rsidRPr="004257E0" w:rsidRDefault="00834572" w:rsidP="00834572"/>
              </w:tc>
            </w:tr>
          </w:tbl>
          <w:p w14:paraId="347FE144" w14:textId="77777777" w:rsidR="00834572" w:rsidRDefault="00834572" w:rsidP="007D61EF"/>
          <w:tbl>
            <w:tblPr>
              <w:tblStyle w:val="Tabellarelazionesullostato"/>
              <w:tblW w:w="5000" w:type="pct"/>
              <w:tblLook w:val="0620" w:firstRow="1" w:lastRow="0" w:firstColumn="0" w:lastColumn="0" w:noHBand="1" w:noVBand="1"/>
              <w:tblDescription w:val="Tabella layout intestazione"/>
            </w:tblPr>
            <w:tblGrid>
              <w:gridCol w:w="11202"/>
            </w:tblGrid>
            <w:tr w:rsidR="007D61EF" w:rsidRPr="00FA0FB9" w14:paraId="6B35EC9B" w14:textId="77777777" w:rsidTr="005829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11202" w:type="dxa"/>
                  <w:shd w:val="clear" w:color="auto" w:fill="FF0000"/>
                </w:tcPr>
                <w:p w14:paraId="07C35238" w14:textId="74891967" w:rsidR="007D61EF" w:rsidRPr="00FA0FB9" w:rsidRDefault="00834572" w:rsidP="007D61EF">
                  <w:pPr>
                    <w:pStyle w:val="Titolo2"/>
                    <w:outlineLvl w:val="1"/>
                    <w:rPr>
                      <w:rFonts w:ascii="FIGC - Azzurri" w:hAnsi="FIGC - Azzurri"/>
                    </w:rPr>
                  </w:pPr>
                  <w:r>
                    <w:rPr>
                      <w:rFonts w:ascii="FIGC - Azzurri" w:hAnsi="FIGC - Azzurri"/>
                    </w:rPr>
                    <w:t>altri progetti per atleti con disabilita’</w:t>
                  </w:r>
                </w:p>
              </w:tc>
            </w:tr>
            <w:tr w:rsidR="007D61EF" w:rsidRPr="004257E0" w14:paraId="68247529" w14:textId="77777777" w:rsidTr="00834572">
              <w:trPr>
                <w:trHeight w:val="331"/>
              </w:trPr>
              <w:tc>
                <w:tcPr>
                  <w:tcW w:w="11202" w:type="dxa"/>
                </w:tcPr>
                <w:p w14:paraId="2E352831" w14:textId="7595D864" w:rsidR="007D61EF" w:rsidRPr="003C7AA7" w:rsidRDefault="00834572" w:rsidP="007D61EF">
                  <w:pPr>
                    <w:rPr>
                      <w:rFonts w:ascii="FIGC - Azzurri" w:hAnsi="FIGC - Azzurri"/>
                    </w:rPr>
                  </w:pPr>
                  <w:r w:rsidRPr="003C7AA7">
                    <w:rPr>
                      <w:rFonts w:ascii="FIGC - Azzurri" w:hAnsi="FIGC - Azzurri"/>
                    </w:rPr>
                    <w:t>Il progetto prosegue con squadre di adulti</w:t>
                  </w:r>
                </w:p>
                <w:p w14:paraId="41DA4DC4" w14:textId="6152577E" w:rsidR="00834572" w:rsidRDefault="00834572" w:rsidP="00834572">
                  <w:pPr>
                    <w:rPr>
                      <w:rFonts w:ascii="FIGC - Azzurri" w:hAnsi="FIGC - Azzurri"/>
                    </w:rPr>
                  </w:pPr>
                  <w:r>
                    <w:rPr>
                      <w:rFonts w:ascii="Tahoma" w:hAnsi="Tahoma" w:cs="Tahoma"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F96679F" wp14:editId="1811EF8B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39700" cy="133350"/>
                            <wp:effectExtent l="0" t="0" r="12700" b="19050"/>
                            <wp:wrapNone/>
                            <wp:docPr id="893901718" name="Rettangolo con angoli arrotondati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3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oundrect w14:anchorId="162858AB" id="Rettangolo con angoli arrotondati 1" o:spid="_x0000_s1026" style="position:absolute;margin-left:-4.9pt;margin-top:14.45pt;width:11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" filled="f" strokecolor="#11161b [48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642EE5">
                    <w:rPr>
                      <w:rFonts w:ascii="Tahoma" w:hAnsi="Tahoma" w:cs="Tahoma"/>
                    </w:rPr>
                    <w:t xml:space="preserve">⃣     </w:t>
                  </w:r>
                  <w:r>
                    <w:rPr>
                      <w:rFonts w:ascii="Tahoma" w:hAnsi="Tahoma" w:cs="Tahoma"/>
                    </w:rPr>
                    <w:t>SI</w:t>
                  </w:r>
                </w:p>
                <w:p w14:paraId="6EE62E98" w14:textId="4C5179FF" w:rsidR="00834572" w:rsidRDefault="00834572" w:rsidP="00834572">
                  <w:pPr>
                    <w:rPr>
                      <w:rFonts w:ascii="FIGC - Azzurri" w:hAnsi="FIGC - Azzurri"/>
                    </w:rPr>
                  </w:pPr>
                  <w:r w:rsidRPr="00983B6E">
                    <w:rPr>
                      <w:rFonts w:ascii="FIGC - Azzurri" w:hAnsi="FIGC - Azzurri"/>
                    </w:rPr>
                    <w:t xml:space="preserve">       </w:t>
                  </w:r>
                  <w:r>
                    <w:rPr>
                      <w:rFonts w:ascii="FIGC - Azzurri" w:hAnsi="FIGC - Azzurri"/>
                    </w:rPr>
                    <w:t>NO</w:t>
                  </w:r>
                </w:p>
                <w:p w14:paraId="0F4EAF1A" w14:textId="2A48D4B4" w:rsidR="00834572" w:rsidRDefault="00834572" w:rsidP="00834572">
                  <w:pPr>
                    <w:rPr>
                      <w:rFonts w:ascii="FIGC - Azzurri" w:hAnsi="FIGC - Azzurri"/>
                    </w:rPr>
                  </w:pPr>
                  <w:r>
                    <w:rPr>
                      <w:rFonts w:ascii="FIGC - Azzurri" w:hAnsi="FIGC - Azzurri"/>
                    </w:rPr>
                    <w:t xml:space="preserve">Se si, la squadra di adulti aderisce al campionato </w:t>
                  </w:r>
                  <w:r w:rsidR="003C7AA7">
                    <w:rPr>
                      <w:rFonts w:ascii="FIGC - Azzurri" w:hAnsi="FIGC - Azzurri"/>
                    </w:rPr>
                    <w:t>della DCPS Divisione Calcio Paralimpico e Sperimentale</w:t>
                  </w:r>
                  <w:r>
                    <w:rPr>
                      <w:rFonts w:ascii="FIGC - Azzurri" w:hAnsi="FIGC - Azzurri"/>
                    </w:rPr>
                    <w:t>:</w:t>
                  </w:r>
                  <w:r w:rsidRPr="00642EE5">
                    <w:rPr>
                      <w:rFonts w:ascii="Tahoma" w:hAnsi="Tahoma" w:cs="Tahoma"/>
                    </w:rPr>
                    <w:t xml:space="preserve">    </w:t>
                  </w:r>
                  <w:r w:rsidR="003C7AA7">
                    <w:rPr>
                      <w:rFonts w:ascii="Tahoma" w:hAnsi="Tahoma" w:cs="Tahoma"/>
                      <w:noProof/>
                      <w:lang w:eastAsia="it-IT"/>
                    </w:rPr>
                    <w:drawing>
                      <wp:inline distT="0" distB="0" distL="0" distR="0" wp14:anchorId="0E2C4831" wp14:editId="50FFEE7C">
                        <wp:extent cx="133985" cy="133985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2EE5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SI</w:t>
                  </w:r>
                  <w:r w:rsidRPr="00983B6E">
                    <w:rPr>
                      <w:rFonts w:ascii="FIGC - Azzurri" w:hAnsi="FIGC - Azzurri"/>
                    </w:rPr>
                    <w:t xml:space="preserve"> </w:t>
                  </w:r>
                  <w:r w:rsidR="00120FFF">
                    <w:rPr>
                      <w:rFonts w:ascii="FIGC - Azzurri" w:hAnsi="FIGC - Azzurri"/>
                    </w:rPr>
                    <w:t xml:space="preserve">  </w:t>
                  </w:r>
                  <w:r w:rsidRPr="00983B6E">
                    <w:rPr>
                      <w:rFonts w:ascii="FIGC - Azzurri" w:hAnsi="FIGC - Azzurri"/>
                    </w:rPr>
                    <w:t xml:space="preserve"> </w:t>
                  </w:r>
                  <w:r>
                    <w:rPr>
                      <w:rFonts w:ascii="FIGC - Azzurri" w:hAnsi="FIGC - Azzurri"/>
                    </w:rPr>
                    <w:t xml:space="preserve">  </w:t>
                  </w:r>
                  <w:r w:rsidR="003C7AA7">
                    <w:rPr>
                      <w:rFonts w:ascii="FIGC - Azzurri" w:hAnsi="FIGC - Azzurri"/>
                      <w:noProof/>
                      <w:lang w:eastAsia="it-IT"/>
                    </w:rPr>
                    <w:drawing>
                      <wp:inline distT="0" distB="0" distL="0" distR="0" wp14:anchorId="43368EB1" wp14:editId="7F874D63">
                        <wp:extent cx="133985" cy="133985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IGC - Azzurri" w:hAnsi="FIGC - Azzurri"/>
                    </w:rPr>
                    <w:t xml:space="preserve">  NO</w:t>
                  </w:r>
                </w:p>
                <w:p w14:paraId="55BE8A6C" w14:textId="58A0306A" w:rsidR="00834572" w:rsidRDefault="00834572" w:rsidP="00834572">
                  <w:pPr>
                    <w:rPr>
                      <w:rFonts w:ascii="FIGC - Azzurri" w:hAnsi="FIGC - Azzurri"/>
                    </w:rPr>
                  </w:pPr>
                </w:p>
                <w:p w14:paraId="0EC2F457" w14:textId="5912E295" w:rsidR="00834572" w:rsidRPr="004257E0" w:rsidRDefault="00834572" w:rsidP="007D61EF"/>
              </w:tc>
            </w:tr>
          </w:tbl>
          <w:p w14:paraId="1764865C" w14:textId="77777777" w:rsidR="007D61EF" w:rsidRDefault="007D61EF" w:rsidP="001960E4">
            <w:pPr>
              <w:pStyle w:val="Titolo1"/>
              <w:outlineLvl w:val="0"/>
              <w:rPr>
                <w:color w:val="002060"/>
              </w:rPr>
            </w:pPr>
          </w:p>
          <w:p w14:paraId="72B53858" w14:textId="77777777" w:rsidR="007D61EF" w:rsidRDefault="007D61EF" w:rsidP="001960E4">
            <w:pPr>
              <w:pStyle w:val="Titolo1"/>
              <w:outlineLvl w:val="0"/>
              <w:rPr>
                <w:color w:val="002060"/>
              </w:rPr>
            </w:pPr>
          </w:p>
          <w:p w14:paraId="752F0343" w14:textId="068335D7" w:rsidR="00825C42" w:rsidRPr="00825C42" w:rsidRDefault="00CA7BE8" w:rsidP="001960E4">
            <w:pPr>
              <w:pStyle w:val="Titolo1"/>
              <w:outlineLvl w:val="0"/>
            </w:pPr>
            <w:r w:rsidRPr="005829BD">
              <w:rPr>
                <w:color w:val="FF0000"/>
              </w:rPr>
              <w:t>APPLICAZIONE DEL PROGETTO</w:t>
            </w:r>
          </w:p>
        </w:tc>
      </w:tr>
      <w:tr w:rsidR="00825C42" w14:paraId="302BD64F" w14:textId="77777777" w:rsidTr="005829BD">
        <w:trPr>
          <w:trHeight w:hRule="exact" w:val="216"/>
        </w:trPr>
        <w:tc>
          <w:tcPr>
            <w:tcW w:w="11202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F3144DE" w14:textId="77777777" w:rsidR="00825C42" w:rsidRPr="00E219DC" w:rsidRDefault="00825C42" w:rsidP="00BE6ACF"/>
        </w:tc>
      </w:tr>
    </w:tbl>
    <w:tbl>
      <w:tblPr>
        <w:tblStyle w:val="Tabellarelazionesullostato"/>
        <w:tblW w:w="5040" w:type="pct"/>
        <w:tblLook w:val="04A0" w:firstRow="1" w:lastRow="0" w:firstColumn="1" w:lastColumn="0" w:noHBand="0" w:noVBand="1"/>
        <w:tblDescription w:val="Tabella layout intestazione"/>
      </w:tblPr>
      <w:tblGrid>
        <w:gridCol w:w="11275"/>
      </w:tblGrid>
      <w:tr w:rsidR="00FA0FB9" w:rsidRPr="001A58E9" w14:paraId="6579D838" w14:textId="77777777" w:rsidTr="0058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1275" w:type="dxa"/>
            <w:shd w:val="clear" w:color="auto" w:fill="FF0000"/>
          </w:tcPr>
          <w:p w14:paraId="1CC9707D" w14:textId="5807158C" w:rsidR="00FA0FB9" w:rsidRPr="00341BB6" w:rsidRDefault="00CA7BE8" w:rsidP="00CA7BE8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 xml:space="preserve">DESCRIVERE BREVEMENTE COME IL PROGETTO VIENE APPLICATO NELLA SOCIETA’: </w:t>
            </w:r>
            <w:r w:rsidR="005829BD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indicare gruppi squadra coinvolti nell’integrazione e modalità, istruttori e dirigenti coinvolti, eventuali modalità di gioco, numero di allenamenti settimanali, altre informazioni utili</w:t>
            </w:r>
          </w:p>
        </w:tc>
      </w:tr>
      <w:tr w:rsidR="00FA0FB9" w14:paraId="63B51357" w14:textId="77777777" w:rsidTr="00165CAE">
        <w:trPr>
          <w:trHeight w:val="3572"/>
        </w:trPr>
        <w:tc>
          <w:tcPr>
            <w:tcW w:w="11275" w:type="dxa"/>
          </w:tcPr>
          <w:p w14:paraId="0E68C7F2" w14:textId="65A7ABF3" w:rsidR="00FA0FB9" w:rsidRPr="006B7FF7" w:rsidRDefault="00FA0FB9" w:rsidP="00FA0FB9">
            <w:pPr>
              <w:rPr>
                <w:b/>
              </w:rPr>
            </w:pPr>
          </w:p>
        </w:tc>
      </w:tr>
    </w:tbl>
    <w:p w14:paraId="719990E8" w14:textId="77777777" w:rsidR="00943322" w:rsidRDefault="00943322"/>
    <w:p w14:paraId="338C5378" w14:textId="77777777" w:rsidR="005829BD" w:rsidRDefault="005829BD"/>
    <w:p w14:paraId="07632B83" w14:textId="77777777" w:rsidR="005829BD" w:rsidRDefault="005829BD"/>
    <w:p w14:paraId="586FFFB9" w14:textId="77777777" w:rsidR="005829BD" w:rsidRDefault="005829BD"/>
    <w:p w14:paraId="5DAE0018" w14:textId="77777777" w:rsidR="005829BD" w:rsidRDefault="005829BD"/>
    <w:p w14:paraId="681B01C9" w14:textId="77777777" w:rsidR="005829BD" w:rsidRDefault="005829BD"/>
    <w:p w14:paraId="4BC06E96" w14:textId="77777777" w:rsidR="005829BD" w:rsidRDefault="005829BD"/>
    <w:p w14:paraId="2633EDD0" w14:textId="31371230" w:rsidR="00165CAE" w:rsidRPr="00341BB6" w:rsidRDefault="00165CAE"/>
    <w:tbl>
      <w:tblPr>
        <w:tblStyle w:val="Tabellarelazionesullostato"/>
        <w:tblW w:w="5092" w:type="pct"/>
        <w:tblLook w:val="04A0" w:firstRow="1" w:lastRow="0" w:firstColumn="1" w:lastColumn="0" w:noHBand="0" w:noVBand="1"/>
        <w:tblDescription w:val="Tabella layout intestazione"/>
      </w:tblPr>
      <w:tblGrid>
        <w:gridCol w:w="11392"/>
      </w:tblGrid>
      <w:tr w:rsidR="00341BB6" w:rsidRPr="00341BB6" w14:paraId="0024628C" w14:textId="77777777" w:rsidTr="0058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1392" w:type="dxa"/>
            <w:shd w:val="clear" w:color="auto" w:fill="FF0000"/>
          </w:tcPr>
          <w:p w14:paraId="40D6811F" w14:textId="420831B6" w:rsidR="00523870" w:rsidRPr="00341BB6" w:rsidRDefault="00341BB6" w:rsidP="00CA7BE8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lastRenderedPageBreak/>
              <w:t xml:space="preserve">RISULTATI ATTESI </w:t>
            </w:r>
          </w:p>
        </w:tc>
      </w:tr>
      <w:tr w:rsidR="00341BB6" w14:paraId="0F6DA1E4" w14:textId="77777777" w:rsidTr="00495D78">
        <w:trPr>
          <w:trHeight w:val="3591"/>
        </w:trPr>
        <w:tc>
          <w:tcPr>
            <w:tcW w:w="11392" w:type="dxa"/>
          </w:tcPr>
          <w:p w14:paraId="0EE55800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7C078786" w14:textId="410EBB4E" w:rsidR="00495D78" w:rsidRDefault="00495D78"/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341BB6" w14:paraId="4987206A" w14:textId="77777777" w:rsidTr="00CA7BE8">
        <w:trPr>
          <w:trHeight w:val="720"/>
        </w:trPr>
        <w:tc>
          <w:tcPr>
            <w:tcW w:w="11202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FD71682" w14:textId="0695D3BD" w:rsidR="00341BB6" w:rsidRPr="00120FFF" w:rsidRDefault="00CA7BE8" w:rsidP="00AE7731">
            <w:pPr>
              <w:pStyle w:val="Titolo1"/>
              <w:outlineLvl w:val="0"/>
              <w:rPr>
                <w:rFonts w:ascii="FIGC - Azzurri" w:hAnsi="FIGC - Azzurri"/>
              </w:rPr>
            </w:pPr>
            <w:r w:rsidRPr="00120FFF">
              <w:rPr>
                <w:rFonts w:ascii="FIGC - Azzurri" w:hAnsi="FIGC - Azzurri"/>
                <w:color w:val="FF0000"/>
              </w:rPr>
              <w:t>S</w:t>
            </w:r>
            <w:r w:rsidR="00341BB6" w:rsidRPr="00120FFF">
              <w:rPr>
                <w:rFonts w:ascii="FIGC - Azzurri" w:hAnsi="FIGC - Azzurri"/>
                <w:color w:val="FF0000"/>
              </w:rPr>
              <w:t>oggetti proponenti</w:t>
            </w:r>
          </w:p>
        </w:tc>
      </w:tr>
      <w:tr w:rsidR="00341BB6" w14:paraId="1627B423" w14:textId="77777777" w:rsidTr="00CA7BE8">
        <w:trPr>
          <w:trHeight w:hRule="exact" w:val="216"/>
        </w:trPr>
        <w:tc>
          <w:tcPr>
            <w:tcW w:w="11202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FF35C45" w14:textId="77777777" w:rsidR="00341BB6" w:rsidRPr="00E219DC" w:rsidRDefault="00341BB6" w:rsidP="00AE7731"/>
        </w:tc>
      </w:tr>
    </w:tbl>
    <w:p w14:paraId="4A37FD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333"/>
        <w:gridCol w:w="2631"/>
        <w:gridCol w:w="3117"/>
        <w:gridCol w:w="3105"/>
      </w:tblGrid>
      <w:tr w:rsidR="00120FFF" w:rsidRPr="00120FFF" w14:paraId="7E451509" w14:textId="105E0A64" w:rsidTr="0058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tcW w:w="2376" w:type="dxa"/>
            <w:shd w:val="clear" w:color="auto" w:fill="FF0000"/>
          </w:tcPr>
          <w:p w14:paraId="7DA6B6CD" w14:textId="778795BC" w:rsidR="00BB6643" w:rsidRPr="00120FFF" w:rsidRDefault="00874D37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20FFF">
              <w:rPr>
                <w:rFonts w:ascii="FIGC - Azzurri" w:hAnsi="FIGC - Azzurri"/>
              </w:rPr>
              <w:t>RIFERIMENTI DEL PROGETTO</w:t>
            </w:r>
          </w:p>
        </w:tc>
        <w:tc>
          <w:tcPr>
            <w:tcW w:w="2682" w:type="dxa"/>
            <w:shd w:val="clear" w:color="auto" w:fill="FF0000"/>
          </w:tcPr>
          <w:p w14:paraId="7FBFDB18" w14:textId="16AE38A1" w:rsidR="00BB6643" w:rsidRPr="00120FFF" w:rsidRDefault="00BB6643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20FFF">
              <w:rPr>
                <w:rFonts w:ascii="FIGC - Azzurri" w:hAnsi="FIGC - Azzurri"/>
              </w:rPr>
              <w:t>nOME</w:t>
            </w:r>
          </w:p>
        </w:tc>
        <w:tc>
          <w:tcPr>
            <w:tcW w:w="3178" w:type="dxa"/>
            <w:shd w:val="clear" w:color="auto" w:fill="FF0000"/>
          </w:tcPr>
          <w:p w14:paraId="5B431916" w14:textId="460A7120" w:rsidR="00BB6643" w:rsidRPr="00120FFF" w:rsidRDefault="00BB6643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20FFF">
              <w:rPr>
                <w:rFonts w:ascii="FIGC - Azzurri" w:hAnsi="FIGC - Azzurri"/>
              </w:rPr>
              <w:t>E-MAIL</w:t>
            </w:r>
          </w:p>
        </w:tc>
        <w:tc>
          <w:tcPr>
            <w:tcW w:w="3166" w:type="dxa"/>
            <w:shd w:val="clear" w:color="auto" w:fill="FF0000"/>
          </w:tcPr>
          <w:p w14:paraId="02C1599A" w14:textId="6A1BDB38" w:rsidR="00BB6643" w:rsidRPr="00120FFF" w:rsidRDefault="00BB6643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20FFF">
              <w:rPr>
                <w:rFonts w:ascii="FIGC - Azzurri" w:hAnsi="FIGC - Azzurri"/>
              </w:rPr>
              <w:t>CELLULARE</w:t>
            </w:r>
          </w:p>
        </w:tc>
      </w:tr>
      <w:tr w:rsidR="00CA7BE8" w:rsidRPr="00165CAE" w14:paraId="3D9CDEA3" w14:textId="77777777" w:rsidTr="00085165">
        <w:trPr>
          <w:trHeight w:val="223"/>
        </w:trPr>
        <w:tc>
          <w:tcPr>
            <w:tcW w:w="2376" w:type="dxa"/>
            <w:vAlign w:val="center"/>
          </w:tcPr>
          <w:p w14:paraId="030B97AD" w14:textId="77777777" w:rsidR="00CA7BE8" w:rsidRPr="005829BD" w:rsidRDefault="00CA7BE8" w:rsidP="00085165">
            <w:pPr>
              <w:rPr>
                <w:rFonts w:ascii="FIGC - Azzurri Light" w:eastAsia="Times New Roman" w:hAnsi="FIGC - Azzurri Light" w:cs="Times New Roman"/>
                <w:color w:val="FF0000"/>
              </w:rPr>
            </w:pPr>
            <w:r w:rsidRPr="005829BD">
              <w:rPr>
                <w:rFonts w:ascii="FIGC - Azzurri Light" w:eastAsia="Times New Roman" w:hAnsi="FIGC - Azzurri Light" w:cs="Times New Roman"/>
                <w:color w:val="FF0000"/>
              </w:rPr>
              <w:t>REFERENTE DEL PROGETTO DELLA SOCIETA’</w:t>
            </w:r>
          </w:p>
        </w:tc>
        <w:tc>
          <w:tcPr>
            <w:tcW w:w="2682" w:type="dxa"/>
          </w:tcPr>
          <w:p w14:paraId="6EC67926" w14:textId="77777777" w:rsidR="00CA7BE8" w:rsidRPr="00165CAE" w:rsidRDefault="00CA7BE8" w:rsidP="00085165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78" w:type="dxa"/>
          </w:tcPr>
          <w:p w14:paraId="4F229494" w14:textId="77777777" w:rsidR="00CA7BE8" w:rsidRPr="00165CAE" w:rsidRDefault="00CA7BE8" w:rsidP="00085165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66" w:type="dxa"/>
          </w:tcPr>
          <w:p w14:paraId="7CAAC036" w14:textId="77777777" w:rsidR="00CA7BE8" w:rsidRPr="00165CAE" w:rsidRDefault="00CA7BE8" w:rsidP="00085165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253C8184" w14:textId="57A770B7" w:rsidTr="00CA7BE8">
        <w:trPr>
          <w:trHeight w:val="223"/>
        </w:trPr>
        <w:tc>
          <w:tcPr>
            <w:tcW w:w="2376" w:type="dxa"/>
            <w:vAlign w:val="center"/>
          </w:tcPr>
          <w:p w14:paraId="0898937B" w14:textId="3007F943" w:rsidR="00BB6643" w:rsidRPr="005829BD" w:rsidRDefault="00BB6643" w:rsidP="000772F0">
            <w:pPr>
              <w:rPr>
                <w:rFonts w:ascii="FIGC - Azzurri Light" w:hAnsi="FIGC - Azzurri Light"/>
                <w:color w:val="FF0000"/>
              </w:rPr>
            </w:pPr>
            <w:r w:rsidRPr="005829BD">
              <w:rPr>
                <w:rFonts w:ascii="FIGC - Azzurri Light" w:hAnsi="FIGC - Azzurri Light"/>
                <w:color w:val="FF0000"/>
              </w:rPr>
              <w:t xml:space="preserve">DIRIGENTE RESPONSABILE </w:t>
            </w:r>
            <w:r w:rsidR="000772F0" w:rsidRPr="005829BD">
              <w:rPr>
                <w:rFonts w:ascii="FIGC - Azzurri Light" w:hAnsi="FIGC - Azzurri Light"/>
                <w:color w:val="FF0000"/>
              </w:rPr>
              <w:t>SETTORE GIOVANILE</w:t>
            </w:r>
          </w:p>
        </w:tc>
        <w:tc>
          <w:tcPr>
            <w:tcW w:w="2682" w:type="dxa"/>
          </w:tcPr>
          <w:p w14:paraId="605E85B6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78" w:type="dxa"/>
          </w:tcPr>
          <w:p w14:paraId="03DB4DCD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66" w:type="dxa"/>
          </w:tcPr>
          <w:p w14:paraId="4D9BF08D" w14:textId="48F89790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376B1533" w14:textId="7268236B" w:rsidTr="00CA7BE8">
        <w:trPr>
          <w:trHeight w:val="223"/>
        </w:trPr>
        <w:tc>
          <w:tcPr>
            <w:tcW w:w="2376" w:type="dxa"/>
            <w:vAlign w:val="center"/>
          </w:tcPr>
          <w:p w14:paraId="1D417C19" w14:textId="3620A4BB" w:rsidR="00BB6643" w:rsidRPr="005829BD" w:rsidRDefault="00BB6643" w:rsidP="000772F0">
            <w:pPr>
              <w:rPr>
                <w:rFonts w:ascii="FIGC - Azzurri Light" w:hAnsi="FIGC - Azzurri Light"/>
                <w:b/>
                <w:color w:val="FF0000"/>
              </w:rPr>
            </w:pPr>
            <w:r w:rsidRPr="005829BD">
              <w:rPr>
                <w:rFonts w:ascii="FIGC - Azzurri Light" w:eastAsia="Times New Roman" w:hAnsi="FIGC - Azzurri Light" w:cs="Times New Roman"/>
                <w:color w:val="FF0000"/>
              </w:rPr>
              <w:t xml:space="preserve">RESPONSABILE TECNICO </w:t>
            </w:r>
            <w:r w:rsidR="000772F0" w:rsidRPr="005829BD">
              <w:rPr>
                <w:rFonts w:ascii="FIGC - Azzurri Light" w:eastAsia="Times New Roman" w:hAnsi="FIGC - Azzurri Light" w:cs="Times New Roman"/>
                <w:color w:val="FF0000"/>
              </w:rPr>
              <w:t>SETTORE GIOVANILE</w:t>
            </w:r>
          </w:p>
        </w:tc>
        <w:tc>
          <w:tcPr>
            <w:tcW w:w="2682" w:type="dxa"/>
          </w:tcPr>
          <w:p w14:paraId="74428812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78" w:type="dxa"/>
          </w:tcPr>
          <w:p w14:paraId="4E296CB7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66" w:type="dxa"/>
          </w:tcPr>
          <w:p w14:paraId="2023A3AE" w14:textId="0F4466D3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CA7BE8" w:rsidRPr="00165CAE" w14:paraId="5919D355" w14:textId="77777777" w:rsidTr="00152B1E">
        <w:trPr>
          <w:trHeight w:val="223"/>
        </w:trPr>
        <w:tc>
          <w:tcPr>
            <w:tcW w:w="2376" w:type="dxa"/>
            <w:vAlign w:val="center"/>
          </w:tcPr>
          <w:p w14:paraId="3B0ADCD2" w14:textId="77777777" w:rsidR="00CA7BE8" w:rsidRPr="005829BD" w:rsidRDefault="00CA7BE8" w:rsidP="00152B1E">
            <w:pPr>
              <w:rPr>
                <w:rFonts w:ascii="FIGC - Azzurri Light" w:hAnsi="FIGC - Azzurri Light"/>
                <w:b/>
                <w:color w:val="FF0000"/>
              </w:rPr>
            </w:pPr>
            <w:r w:rsidRPr="005829BD">
              <w:rPr>
                <w:rFonts w:ascii="FIGC - Azzurri Light" w:eastAsia="Times New Roman" w:hAnsi="FIGC - Azzurri Light" w:cs="Times New Roman"/>
                <w:color w:val="FF0000"/>
              </w:rPr>
              <w:t>PSICOLOGO REFERENTE (se presente)</w:t>
            </w:r>
          </w:p>
        </w:tc>
        <w:tc>
          <w:tcPr>
            <w:tcW w:w="2682" w:type="dxa"/>
          </w:tcPr>
          <w:p w14:paraId="2AC635AA" w14:textId="77777777" w:rsidR="00CA7BE8" w:rsidRPr="00165CAE" w:rsidRDefault="00CA7BE8" w:rsidP="00152B1E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78" w:type="dxa"/>
          </w:tcPr>
          <w:p w14:paraId="11057847" w14:textId="77777777" w:rsidR="00CA7BE8" w:rsidRPr="00165CAE" w:rsidRDefault="00CA7BE8" w:rsidP="00152B1E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66" w:type="dxa"/>
          </w:tcPr>
          <w:p w14:paraId="19E3F424" w14:textId="77777777" w:rsidR="00CA7BE8" w:rsidRPr="00165CAE" w:rsidRDefault="00CA7BE8" w:rsidP="00152B1E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04FA6C33" w14:textId="124AFB98" w:rsidTr="00CA7BE8">
        <w:trPr>
          <w:trHeight w:val="223"/>
        </w:trPr>
        <w:tc>
          <w:tcPr>
            <w:tcW w:w="2376" w:type="dxa"/>
            <w:vAlign w:val="center"/>
          </w:tcPr>
          <w:p w14:paraId="22190658" w14:textId="1EB3D217" w:rsidR="00BB6643" w:rsidRPr="005829BD" w:rsidRDefault="00CA7BE8" w:rsidP="00AE7731">
            <w:pPr>
              <w:rPr>
                <w:rFonts w:ascii="FIGC - Azzurri Light" w:hAnsi="FIGC - Azzurri Light"/>
                <w:b/>
                <w:color w:val="FF0000"/>
              </w:rPr>
            </w:pPr>
            <w:r w:rsidRPr="005829BD">
              <w:rPr>
                <w:rFonts w:ascii="FIGC - Azzurri Light" w:eastAsia="Times New Roman" w:hAnsi="FIGC - Azzurri Light" w:cs="Times New Roman"/>
                <w:color w:val="FF0000"/>
              </w:rPr>
              <w:t>REFERENTE</w:t>
            </w:r>
            <w:r w:rsidR="00BB6643" w:rsidRPr="005829BD">
              <w:rPr>
                <w:rFonts w:ascii="FIGC - Azzurri Light" w:eastAsia="Times New Roman" w:hAnsi="FIGC - Azzurri Light" w:cs="Times New Roman"/>
                <w:color w:val="FF0000"/>
              </w:rPr>
              <w:t xml:space="preserve"> FIGC SGS</w:t>
            </w:r>
          </w:p>
        </w:tc>
        <w:tc>
          <w:tcPr>
            <w:tcW w:w="2682" w:type="dxa"/>
          </w:tcPr>
          <w:p w14:paraId="35151604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78" w:type="dxa"/>
          </w:tcPr>
          <w:p w14:paraId="7C1DE169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66" w:type="dxa"/>
          </w:tcPr>
          <w:p w14:paraId="61A29E3B" w14:textId="263C8DEF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50586994" w14:textId="09E532B5" w:rsidR="00943322" w:rsidRDefault="00943322"/>
    <w:p w14:paraId="38D6F224" w14:textId="691380CA" w:rsidR="00495D78" w:rsidRDefault="00495D78"/>
    <w:tbl>
      <w:tblPr>
        <w:tblW w:w="0" w:type="auto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790"/>
        <w:gridCol w:w="640"/>
        <w:gridCol w:w="2162"/>
        <w:gridCol w:w="458"/>
        <w:gridCol w:w="3260"/>
        <w:gridCol w:w="569"/>
      </w:tblGrid>
      <w:tr w:rsidR="00495D78" w:rsidRPr="009F0C4A" w14:paraId="5A6F94B7" w14:textId="77777777" w:rsidTr="00C06B51">
        <w:trPr>
          <w:gridAfter w:val="1"/>
          <w:wAfter w:w="569" w:type="dxa"/>
          <w:jc w:val="center"/>
        </w:trPr>
        <w:tc>
          <w:tcPr>
            <w:tcW w:w="3790" w:type="dxa"/>
            <w:tcBorders>
              <w:bottom w:val="single" w:sz="12" w:space="0" w:color="auto"/>
            </w:tcBorders>
          </w:tcPr>
          <w:p w14:paraId="33011559" w14:textId="77777777" w:rsidR="00495D78" w:rsidRPr="009F0C4A" w:rsidRDefault="00495D78" w:rsidP="00C06B51">
            <w:pPr>
              <w:tabs>
                <w:tab w:val="left" w:pos="1273"/>
              </w:tabs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ab/>
            </w:r>
          </w:p>
        </w:tc>
        <w:tc>
          <w:tcPr>
            <w:tcW w:w="3260" w:type="dxa"/>
            <w:gridSpan w:val="3"/>
          </w:tcPr>
          <w:p w14:paraId="4B9CCF99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9D4F95F" w14:textId="77777777" w:rsidR="00495D78" w:rsidRPr="009F0C4A" w:rsidRDefault="00495D78" w:rsidP="00C06B51">
            <w:pPr>
              <w:spacing w:before="120"/>
              <w:jc w:val="center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</w:tr>
      <w:tr w:rsidR="00495D78" w:rsidRPr="009F0C4A" w14:paraId="1B3F724D" w14:textId="77777777" w:rsidTr="00C06B51">
        <w:trPr>
          <w:gridAfter w:val="1"/>
          <w:wAfter w:w="569" w:type="dxa"/>
          <w:jc w:val="center"/>
        </w:trPr>
        <w:tc>
          <w:tcPr>
            <w:tcW w:w="3790" w:type="dxa"/>
            <w:tcBorders>
              <w:top w:val="single" w:sz="12" w:space="0" w:color="auto"/>
            </w:tcBorders>
          </w:tcPr>
          <w:p w14:paraId="05A91D35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Data</w:t>
            </w:r>
          </w:p>
        </w:tc>
        <w:tc>
          <w:tcPr>
            <w:tcW w:w="3260" w:type="dxa"/>
            <w:gridSpan w:val="3"/>
          </w:tcPr>
          <w:p w14:paraId="43D21CDF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EAA6DB4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Timbro della società</w:t>
            </w:r>
          </w:p>
        </w:tc>
      </w:tr>
      <w:tr w:rsidR="00495D78" w:rsidRPr="009F0C4A" w14:paraId="6EBED153" w14:textId="77777777" w:rsidTr="00C06B51">
        <w:trPr>
          <w:jc w:val="center"/>
        </w:trPr>
        <w:tc>
          <w:tcPr>
            <w:tcW w:w="10879" w:type="dxa"/>
            <w:gridSpan w:val="6"/>
          </w:tcPr>
          <w:p w14:paraId="6C10BAA1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  <w:p w14:paraId="58D49757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 xml:space="preserve">Il </w:t>
            </w:r>
            <w:r>
              <w:rPr>
                <w:rFonts w:ascii="FIGC - Azzurri Light" w:hAnsi="FIGC - Azzurri Light" w:cs="Arial"/>
                <w:b/>
                <w:color w:val="002060"/>
                <w:szCs w:val="24"/>
              </w:rPr>
              <w:t>Referente del Progetto nella Società</w:t>
            </w:r>
          </w:p>
        </w:tc>
      </w:tr>
      <w:tr w:rsidR="00495D78" w:rsidRPr="009F0C4A" w14:paraId="62CE7CAF" w14:textId="77777777" w:rsidTr="00C06B51">
        <w:trPr>
          <w:jc w:val="center"/>
        </w:trPr>
        <w:tc>
          <w:tcPr>
            <w:tcW w:w="4430" w:type="dxa"/>
            <w:gridSpan w:val="2"/>
            <w:tcBorders>
              <w:bottom w:val="single" w:sz="12" w:space="0" w:color="auto"/>
            </w:tcBorders>
          </w:tcPr>
          <w:p w14:paraId="29714C7F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2162" w:type="dxa"/>
          </w:tcPr>
          <w:p w14:paraId="7A907AFA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  <w:tcBorders>
              <w:bottom w:val="single" w:sz="12" w:space="0" w:color="auto"/>
            </w:tcBorders>
          </w:tcPr>
          <w:p w14:paraId="13CAB6AB" w14:textId="77777777" w:rsidR="00495D78" w:rsidRPr="009F0C4A" w:rsidRDefault="00495D78" w:rsidP="00C06B51">
            <w:pPr>
              <w:spacing w:before="120"/>
              <w:ind w:firstLine="708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</w:tr>
      <w:tr w:rsidR="00495D78" w:rsidRPr="009F0C4A" w14:paraId="07301E39" w14:textId="77777777" w:rsidTr="00C06B51">
        <w:trPr>
          <w:jc w:val="center"/>
        </w:trPr>
        <w:tc>
          <w:tcPr>
            <w:tcW w:w="4430" w:type="dxa"/>
            <w:gridSpan w:val="2"/>
            <w:tcBorders>
              <w:top w:val="single" w:sz="12" w:space="0" w:color="auto"/>
            </w:tcBorders>
          </w:tcPr>
          <w:p w14:paraId="2692391E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Nome e Cognome</w:t>
            </w:r>
          </w:p>
        </w:tc>
        <w:tc>
          <w:tcPr>
            <w:tcW w:w="2162" w:type="dxa"/>
          </w:tcPr>
          <w:p w14:paraId="52A5EAD2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422E5999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Firma Leggibile</w:t>
            </w:r>
          </w:p>
        </w:tc>
      </w:tr>
      <w:tr w:rsidR="00495D78" w:rsidRPr="009F0C4A" w14:paraId="26C4870C" w14:textId="77777777" w:rsidTr="00C06B51">
        <w:trPr>
          <w:jc w:val="center"/>
        </w:trPr>
        <w:tc>
          <w:tcPr>
            <w:tcW w:w="10879" w:type="dxa"/>
            <w:gridSpan w:val="6"/>
          </w:tcPr>
          <w:p w14:paraId="5C0429CD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>
              <w:rPr>
                <w:rFonts w:ascii="FIGC - Azzurri Light" w:hAnsi="FIGC - Azzurri Light" w:cs="Arial"/>
                <w:b/>
                <w:color w:val="00206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Presidente o il Legale Rappresentante della Società</w:t>
            </w:r>
          </w:p>
        </w:tc>
      </w:tr>
      <w:tr w:rsidR="00495D78" w:rsidRPr="009F0C4A" w14:paraId="54AB9280" w14:textId="77777777" w:rsidTr="00C06B51">
        <w:trPr>
          <w:jc w:val="center"/>
        </w:trPr>
        <w:tc>
          <w:tcPr>
            <w:tcW w:w="4430" w:type="dxa"/>
            <w:gridSpan w:val="2"/>
            <w:tcBorders>
              <w:bottom w:val="single" w:sz="12" w:space="0" w:color="auto"/>
            </w:tcBorders>
          </w:tcPr>
          <w:p w14:paraId="5C7DAE93" w14:textId="77777777" w:rsidR="00495D78" w:rsidRPr="009F0C4A" w:rsidRDefault="00495D78" w:rsidP="00C06B51">
            <w:pPr>
              <w:spacing w:before="120"/>
              <w:ind w:firstLine="708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14:paraId="5C9F27B9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  <w:tcBorders>
              <w:bottom w:val="single" w:sz="12" w:space="0" w:color="auto"/>
            </w:tcBorders>
          </w:tcPr>
          <w:p w14:paraId="60C3DABE" w14:textId="77777777" w:rsidR="00495D78" w:rsidRPr="009F0C4A" w:rsidRDefault="00495D78" w:rsidP="00C06B51">
            <w:pPr>
              <w:spacing w:before="120"/>
              <w:jc w:val="center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</w:tr>
      <w:tr w:rsidR="00495D78" w:rsidRPr="009F0C4A" w14:paraId="3B49CF48" w14:textId="77777777" w:rsidTr="00C06B51">
        <w:trPr>
          <w:jc w:val="center"/>
        </w:trPr>
        <w:tc>
          <w:tcPr>
            <w:tcW w:w="4430" w:type="dxa"/>
            <w:gridSpan w:val="2"/>
            <w:tcBorders>
              <w:top w:val="single" w:sz="12" w:space="0" w:color="auto"/>
              <w:bottom w:val="nil"/>
            </w:tcBorders>
          </w:tcPr>
          <w:p w14:paraId="55200C6B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Nome e Cognome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49894F7E" w14:textId="77777777" w:rsidR="00495D78" w:rsidRPr="009F0C4A" w:rsidRDefault="00495D78" w:rsidP="00C06B51">
            <w:pPr>
              <w:spacing w:before="120"/>
              <w:ind w:firstLine="708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nil"/>
              <w:bottom w:val="nil"/>
            </w:tcBorders>
          </w:tcPr>
          <w:p w14:paraId="33BB80D2" w14:textId="77777777" w:rsidR="00495D78" w:rsidRPr="009F0C4A" w:rsidRDefault="00495D78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Firma Leggibile</w:t>
            </w:r>
          </w:p>
        </w:tc>
      </w:tr>
    </w:tbl>
    <w:p w14:paraId="2C40C13E" w14:textId="77777777" w:rsidR="00495D78" w:rsidRDefault="00495D78"/>
    <w:sectPr w:rsidR="00495D78" w:rsidSect="00325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FD6A" w14:textId="77777777" w:rsidR="00096327" w:rsidRDefault="00096327" w:rsidP="00E02929">
      <w:pPr>
        <w:spacing w:after="0"/>
      </w:pPr>
      <w:r>
        <w:separator/>
      </w:r>
    </w:p>
    <w:p w14:paraId="0231D1A2" w14:textId="77777777" w:rsidR="00096327" w:rsidRDefault="00096327"/>
  </w:endnote>
  <w:endnote w:type="continuationSeparator" w:id="0">
    <w:p w14:paraId="64DD49E0" w14:textId="77777777" w:rsidR="00096327" w:rsidRDefault="00096327" w:rsidP="00E02929">
      <w:pPr>
        <w:spacing w:after="0"/>
      </w:pPr>
      <w:r>
        <w:continuationSeparator/>
      </w:r>
    </w:p>
    <w:p w14:paraId="186810F6" w14:textId="77777777" w:rsidR="00096327" w:rsidRDefault="00096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386D" w14:textId="77777777" w:rsidR="001D2D76" w:rsidRDefault="001D2D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8441" w14:textId="591D1E62" w:rsidR="00813E52" w:rsidRDefault="00813E52">
    <w:pPr>
      <w:pStyle w:val="Pidipagina"/>
    </w:pPr>
    <w:r>
      <w:rPr>
        <w:lang w:bidi="it-IT"/>
      </w:rPr>
      <w:t xml:space="preserve">Pagina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495D78">
          <w:rPr>
            <w:noProof/>
            <w:lang w:bidi="it-IT"/>
          </w:rPr>
          <w:t>3</w:t>
        </w:r>
        <w:r>
          <w:rPr>
            <w:noProof/>
            <w:lang w:bidi="it-IT"/>
          </w:rPr>
          <w:fldChar w:fldCharType="end"/>
        </w:r>
      </w:sdtContent>
    </w:sdt>
  </w:p>
  <w:p w14:paraId="615777F8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F856" w14:textId="77777777" w:rsidR="001D2D76" w:rsidRDefault="001D2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1C91D" w14:textId="77777777" w:rsidR="00096327" w:rsidRDefault="00096327" w:rsidP="00E02929">
      <w:pPr>
        <w:spacing w:after="0"/>
      </w:pPr>
      <w:r>
        <w:separator/>
      </w:r>
    </w:p>
    <w:p w14:paraId="149D094C" w14:textId="77777777" w:rsidR="00096327" w:rsidRDefault="00096327"/>
  </w:footnote>
  <w:footnote w:type="continuationSeparator" w:id="0">
    <w:p w14:paraId="5C9E847D" w14:textId="77777777" w:rsidR="00096327" w:rsidRDefault="00096327" w:rsidP="00E02929">
      <w:pPr>
        <w:spacing w:after="0"/>
      </w:pPr>
      <w:r>
        <w:continuationSeparator/>
      </w:r>
    </w:p>
    <w:p w14:paraId="484DA3C6" w14:textId="77777777" w:rsidR="00096327" w:rsidRDefault="000963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EEB8" w14:textId="77777777" w:rsidR="001D2D76" w:rsidRDefault="001D2D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138B" w14:textId="77777777" w:rsidR="001D2D76" w:rsidRDefault="001D2D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2361" w14:textId="77777777" w:rsidR="001D2D76" w:rsidRDefault="001D2D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77"/>
    <w:rsid w:val="00002E34"/>
    <w:rsid w:val="00023D2C"/>
    <w:rsid w:val="000260A9"/>
    <w:rsid w:val="000628F6"/>
    <w:rsid w:val="000772F0"/>
    <w:rsid w:val="00096327"/>
    <w:rsid w:val="000B7024"/>
    <w:rsid w:val="000C215D"/>
    <w:rsid w:val="000C321B"/>
    <w:rsid w:val="00120FFF"/>
    <w:rsid w:val="0013652A"/>
    <w:rsid w:val="00137618"/>
    <w:rsid w:val="00145D68"/>
    <w:rsid w:val="00165CAE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2C43A6"/>
    <w:rsid w:val="003120E0"/>
    <w:rsid w:val="00312977"/>
    <w:rsid w:val="00321270"/>
    <w:rsid w:val="00321F35"/>
    <w:rsid w:val="00325368"/>
    <w:rsid w:val="0033460E"/>
    <w:rsid w:val="00341BB6"/>
    <w:rsid w:val="00344B45"/>
    <w:rsid w:val="00356BB9"/>
    <w:rsid w:val="003816F6"/>
    <w:rsid w:val="0038652D"/>
    <w:rsid w:val="00386800"/>
    <w:rsid w:val="00392E08"/>
    <w:rsid w:val="00393D6F"/>
    <w:rsid w:val="003C1FC0"/>
    <w:rsid w:val="003C3319"/>
    <w:rsid w:val="003C46A7"/>
    <w:rsid w:val="003C78CB"/>
    <w:rsid w:val="003C7AA7"/>
    <w:rsid w:val="003D6565"/>
    <w:rsid w:val="004257E0"/>
    <w:rsid w:val="0044378E"/>
    <w:rsid w:val="004502DA"/>
    <w:rsid w:val="004537C5"/>
    <w:rsid w:val="00465B79"/>
    <w:rsid w:val="00481F58"/>
    <w:rsid w:val="00486544"/>
    <w:rsid w:val="00495301"/>
    <w:rsid w:val="00495D78"/>
    <w:rsid w:val="004A234F"/>
    <w:rsid w:val="00504074"/>
    <w:rsid w:val="005235FF"/>
    <w:rsid w:val="00523870"/>
    <w:rsid w:val="00527C72"/>
    <w:rsid w:val="00554FFA"/>
    <w:rsid w:val="005637D1"/>
    <w:rsid w:val="005829BD"/>
    <w:rsid w:val="005848AD"/>
    <w:rsid w:val="00587DBA"/>
    <w:rsid w:val="005A2C96"/>
    <w:rsid w:val="005A49E4"/>
    <w:rsid w:val="005C4039"/>
    <w:rsid w:val="005C504B"/>
    <w:rsid w:val="005F4C34"/>
    <w:rsid w:val="005F61B2"/>
    <w:rsid w:val="00607D89"/>
    <w:rsid w:val="00610040"/>
    <w:rsid w:val="00631F6B"/>
    <w:rsid w:val="00642EE5"/>
    <w:rsid w:val="00667735"/>
    <w:rsid w:val="00694753"/>
    <w:rsid w:val="006B7FF7"/>
    <w:rsid w:val="006D7E96"/>
    <w:rsid w:val="006E1492"/>
    <w:rsid w:val="00717354"/>
    <w:rsid w:val="007204D4"/>
    <w:rsid w:val="00723158"/>
    <w:rsid w:val="007455C5"/>
    <w:rsid w:val="00781081"/>
    <w:rsid w:val="00785B50"/>
    <w:rsid w:val="00791ED5"/>
    <w:rsid w:val="00794F82"/>
    <w:rsid w:val="007A43DD"/>
    <w:rsid w:val="007A565D"/>
    <w:rsid w:val="007B57C2"/>
    <w:rsid w:val="007D61EF"/>
    <w:rsid w:val="008105F2"/>
    <w:rsid w:val="00813E52"/>
    <w:rsid w:val="0081578A"/>
    <w:rsid w:val="00825C42"/>
    <w:rsid w:val="00834572"/>
    <w:rsid w:val="008411EF"/>
    <w:rsid w:val="00872777"/>
    <w:rsid w:val="00874D37"/>
    <w:rsid w:val="008A2200"/>
    <w:rsid w:val="008E3A9C"/>
    <w:rsid w:val="008E448C"/>
    <w:rsid w:val="00913758"/>
    <w:rsid w:val="00917488"/>
    <w:rsid w:val="00923E5C"/>
    <w:rsid w:val="0093672F"/>
    <w:rsid w:val="00943322"/>
    <w:rsid w:val="00974E1C"/>
    <w:rsid w:val="00983B6E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187F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B6643"/>
    <w:rsid w:val="00BE05B1"/>
    <w:rsid w:val="00BE0844"/>
    <w:rsid w:val="00BE36A4"/>
    <w:rsid w:val="00C12475"/>
    <w:rsid w:val="00C551F8"/>
    <w:rsid w:val="00C73764"/>
    <w:rsid w:val="00CA3293"/>
    <w:rsid w:val="00CA4D00"/>
    <w:rsid w:val="00CA5660"/>
    <w:rsid w:val="00CA7BE8"/>
    <w:rsid w:val="00CB4B76"/>
    <w:rsid w:val="00CC0778"/>
    <w:rsid w:val="00CC7233"/>
    <w:rsid w:val="00D05E23"/>
    <w:rsid w:val="00D11BC5"/>
    <w:rsid w:val="00D5362E"/>
    <w:rsid w:val="00D54650"/>
    <w:rsid w:val="00D71A20"/>
    <w:rsid w:val="00D9659E"/>
    <w:rsid w:val="00DA3872"/>
    <w:rsid w:val="00DB6653"/>
    <w:rsid w:val="00DC0B39"/>
    <w:rsid w:val="00DD5D38"/>
    <w:rsid w:val="00DE1834"/>
    <w:rsid w:val="00DF3922"/>
    <w:rsid w:val="00DF625C"/>
    <w:rsid w:val="00E02929"/>
    <w:rsid w:val="00E06FC8"/>
    <w:rsid w:val="00E16F2B"/>
    <w:rsid w:val="00E219DC"/>
    <w:rsid w:val="00E30731"/>
    <w:rsid w:val="00E42566"/>
    <w:rsid w:val="00E443B7"/>
    <w:rsid w:val="00E57FF0"/>
    <w:rsid w:val="00E62C63"/>
    <w:rsid w:val="00E64456"/>
    <w:rsid w:val="00E7072B"/>
    <w:rsid w:val="00E7631E"/>
    <w:rsid w:val="00EA7D5B"/>
    <w:rsid w:val="00EC0CF1"/>
    <w:rsid w:val="00EC1F4E"/>
    <w:rsid w:val="00ED333F"/>
    <w:rsid w:val="00F06320"/>
    <w:rsid w:val="00F0767F"/>
    <w:rsid w:val="00F26DD8"/>
    <w:rsid w:val="00F277EF"/>
    <w:rsid w:val="00F30471"/>
    <w:rsid w:val="00F82F57"/>
    <w:rsid w:val="00F91E7A"/>
    <w:rsid w:val="00FA0FB9"/>
    <w:rsid w:val="00FC5A0C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43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nhideWhenUsed/>
    <w:qFormat/>
    <w:rsid w:val="00251688"/>
    <w:rPr>
      <w:color w:val="auto"/>
      <w:kern w:val="20"/>
    </w:rPr>
  </w:style>
  <w:style w:type="paragraph" w:styleId="Titolo1">
    <w:name w:val="heading 1"/>
    <w:basedOn w:val="Normale"/>
    <w:link w:val="Titolo1Carattere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olo2">
    <w:name w:val="heading 2"/>
    <w:basedOn w:val="Normale"/>
    <w:link w:val="Titolo2Carattere"/>
    <w:uiPriority w:val="3"/>
    <w:unhideWhenUsed/>
    <w:qFormat/>
    <w:rsid w:val="007204D4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 w:val="18"/>
      <w:szCs w:val="26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7204D4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204D4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Intestazione">
    <w:name w:val="header"/>
    <w:basedOn w:val="Normale"/>
    <w:link w:val="IntestazioneCarattere"/>
    <w:uiPriority w:val="99"/>
    <w:rsid w:val="00145D6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68"/>
    <w:rPr>
      <w:kern w:val="20"/>
    </w:rPr>
  </w:style>
  <w:style w:type="paragraph" w:styleId="Pidipagina">
    <w:name w:val="footer"/>
    <w:basedOn w:val="Normale"/>
    <w:link w:val="PidipaginaCarattere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6"/>
    <w:rsid w:val="008E3A9C"/>
    <w:rPr>
      <w:kern w:val="20"/>
    </w:rPr>
  </w:style>
  <w:style w:type="table" w:styleId="Grigliatabella">
    <w:name w:val="Table Grid"/>
    <w:basedOn w:val="Tabellanormale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larelazionesullostato">
    <w:name w:val="Tabella relazione sullo stato"/>
    <w:basedOn w:val="Tabellanormale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olo2Carattere">
    <w:name w:val="Titolo 2 Carattere"/>
    <w:basedOn w:val="Carpredefinitoparagrafo"/>
    <w:link w:val="Titolo2"/>
    <w:uiPriority w:val="3"/>
    <w:rsid w:val="007204D4"/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Elementografico">
    <w:name w:val="Elemento grafico"/>
    <w:basedOn w:val="Normale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stosegnaposto">
    <w:name w:val="Placeholder Text"/>
    <w:basedOn w:val="Carpredefinitoparagrafo"/>
    <w:uiPriority w:val="99"/>
    <w:semiHidden/>
    <w:rsid w:val="003C1FC0"/>
    <w:rPr>
      <w:color w:val="8080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olo3Carattere">
    <w:name w:val="Titolo 3 Carattere"/>
    <w:basedOn w:val="Carpredefinitoparagrafo"/>
    <w:link w:val="Tito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Tabellasemplice-31">
    <w:name w:val="Tabella semplice - 31"/>
    <w:basedOn w:val="Tabellanormale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1chiara-colore31">
    <w:name w:val="Tabella griglia 1 chiara - colore 31"/>
    <w:basedOn w:val="Tabellanormale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zionidicontatto">
    <w:name w:val="Informazioni di contatto"/>
    <w:basedOn w:val="Normale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customStyle="1" w:styleId="WW8Num2z7">
    <w:name w:val="WW8Num2z7"/>
    <w:rsid w:val="00FA0FB9"/>
  </w:style>
  <w:style w:type="paragraph" w:customStyle="1" w:styleId="Paragrafoelenco1">
    <w:name w:val="Paragrafo elenco1"/>
    <w:basedOn w:val="Normale"/>
    <w:rsid w:val="00BE0844"/>
    <w:pPr>
      <w:suppressAutoHyphens/>
      <w:spacing w:before="0" w:after="0"/>
      <w:ind w:left="720"/>
    </w:pPr>
    <w:rPr>
      <w:rFonts w:ascii="Calibri" w:eastAsia="SimSun" w:hAnsi="Calibri" w:cs="font481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andi\Downloads\tf028898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08D59D33F74B98A41341F0E8C74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25DA3-586D-42C8-9BD8-1D42EB4425DE}"/>
      </w:docPartPr>
      <w:docPartBody>
        <w:p w:rsidR="00121F1D" w:rsidRDefault="000622E2">
          <w:pPr>
            <w:pStyle w:val="4E08D59D33F74B98A41341F0E8C74C97"/>
          </w:pPr>
          <w:r w:rsidRPr="00825C42">
            <w:rPr>
              <w:lang w:bidi="it-IT"/>
            </w:rPr>
            <w:t>Riepilogo del progetto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B3"/>
    <w:rsid w:val="00033679"/>
    <w:rsid w:val="000622E2"/>
    <w:rsid w:val="00121F1D"/>
    <w:rsid w:val="006F28CC"/>
    <w:rsid w:val="00734DE8"/>
    <w:rsid w:val="00827D9F"/>
    <w:rsid w:val="00A548A7"/>
    <w:rsid w:val="00B1662C"/>
    <w:rsid w:val="00B81EC5"/>
    <w:rsid w:val="00BF113F"/>
    <w:rsid w:val="00E21ACA"/>
    <w:rsid w:val="00E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E08D59D33F74B98A41341F0E8C74C97">
    <w:name w:val="4E08D59D33F74B98A41341F0E8C74C97"/>
  </w:style>
  <w:style w:type="paragraph" w:customStyle="1" w:styleId="841669571707C644B5B99E42713D80D6">
    <w:name w:val="841669571707C644B5B99E42713D80D6"/>
    <w:rsid w:val="00E21ACA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tf02889890_win32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2023-08-06T14:32:00Z</dcterms:created>
  <dcterms:modified xsi:type="dcterms:W3CDTF">2023-08-08T02:04:00Z</dcterms:modified>
</cp:coreProperties>
</file>