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1C" w:rsidRDefault="009F371C" w:rsidP="00F430D3">
      <w:pPr>
        <w:jc w:val="center"/>
        <w:rPr>
          <w:sz w:val="28"/>
          <w:szCs w:val="28"/>
        </w:rPr>
      </w:pPr>
      <w:r>
        <w:rPr>
          <w:sz w:val="28"/>
          <w:szCs w:val="28"/>
        </w:rPr>
        <w:t>CONTATTI SOCIETA’ RIETI E PROVINCIA</w:t>
      </w:r>
    </w:p>
    <w:tbl>
      <w:tblPr>
        <w:tblW w:w="108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9"/>
        <w:gridCol w:w="4215"/>
        <w:gridCol w:w="1811"/>
        <w:gridCol w:w="1478"/>
        <w:gridCol w:w="1526"/>
        <w:gridCol w:w="150"/>
      </w:tblGrid>
      <w:tr w:rsidR="009F371C" w:rsidRPr="009F6092">
        <w:tc>
          <w:tcPr>
            <w:tcW w:w="1629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6092">
              <w:rPr>
                <w:sz w:val="28"/>
                <w:szCs w:val="28"/>
              </w:rPr>
              <w:t>SOCIETA’</w:t>
            </w:r>
          </w:p>
        </w:tc>
        <w:tc>
          <w:tcPr>
            <w:tcW w:w="4215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6092">
              <w:rPr>
                <w:sz w:val="28"/>
                <w:szCs w:val="28"/>
              </w:rPr>
              <w:t>MAIL</w:t>
            </w:r>
          </w:p>
        </w:tc>
        <w:tc>
          <w:tcPr>
            <w:tcW w:w="1811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6092">
              <w:rPr>
                <w:sz w:val="28"/>
                <w:szCs w:val="28"/>
              </w:rPr>
              <w:t>TEL</w:t>
            </w:r>
          </w:p>
        </w:tc>
        <w:tc>
          <w:tcPr>
            <w:tcW w:w="1478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6092">
              <w:rPr>
                <w:sz w:val="28"/>
                <w:szCs w:val="28"/>
              </w:rPr>
              <w:t>FAX</w:t>
            </w:r>
          </w:p>
        </w:tc>
        <w:tc>
          <w:tcPr>
            <w:tcW w:w="1676" w:type="dxa"/>
            <w:gridSpan w:val="2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6092">
              <w:rPr>
                <w:sz w:val="28"/>
                <w:szCs w:val="28"/>
              </w:rPr>
              <w:t>VARIE</w:t>
            </w:r>
          </w:p>
        </w:tc>
      </w:tr>
      <w:tr w:rsidR="009F371C" w:rsidRPr="009F6092">
        <w:tc>
          <w:tcPr>
            <w:tcW w:w="1629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 xml:space="preserve">ASD Angiona </w:t>
            </w:r>
          </w:p>
        </w:tc>
        <w:tc>
          <w:tcPr>
            <w:tcW w:w="4215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Default="009F371C" w:rsidP="009F6092">
            <w:pPr>
              <w:spacing w:after="0" w:line="240" w:lineRule="auto"/>
              <w:jc w:val="center"/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" w:history="1">
              <w:r w:rsidRPr="009F6092">
                <w:rPr>
                  <w:rStyle w:val="Hyperlink"/>
                  <w:sz w:val="24"/>
                  <w:szCs w:val="24"/>
                </w:rPr>
                <w:t>asdangioina@libero.it</w:t>
              </w:r>
            </w:hyperlink>
            <w:r w:rsidRPr="009F60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</w:tcPr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Presidente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Scopetta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Gianluca 351/2</w:t>
            </w:r>
            <w:r>
              <w:rPr>
                <w:sz w:val="24"/>
                <w:szCs w:val="24"/>
              </w:rPr>
              <w:t>459971</w:t>
            </w:r>
          </w:p>
        </w:tc>
        <w:tc>
          <w:tcPr>
            <w:tcW w:w="1478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9F371C" w:rsidRPr="009F6092" w:rsidRDefault="009F371C" w:rsidP="00737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Demis</w:t>
            </w:r>
          </w:p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3403696898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371C" w:rsidRPr="009F6092">
        <w:tc>
          <w:tcPr>
            <w:tcW w:w="1629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ASD Borgorose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" w:history="1">
              <w:r w:rsidRPr="009F6092">
                <w:rPr>
                  <w:rStyle w:val="Hyperlink"/>
                  <w:sz w:val="24"/>
                  <w:szCs w:val="24"/>
                </w:rPr>
                <w:t>asd.borgorose2014@libero.it</w:t>
              </w:r>
            </w:hyperlink>
            <w:r w:rsidRPr="009F60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</w:tcPr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Presidente  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Di Lorenzo Berardino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347/0974721 329/7470160</w:t>
            </w:r>
          </w:p>
        </w:tc>
        <w:tc>
          <w:tcPr>
            <w:tcW w:w="1478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0746/1732306</w:t>
            </w:r>
          </w:p>
        </w:tc>
        <w:tc>
          <w:tcPr>
            <w:tcW w:w="1676" w:type="dxa"/>
            <w:gridSpan w:val="2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371C" w:rsidRPr="009F6092">
        <w:tc>
          <w:tcPr>
            <w:tcW w:w="1629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POL. Cantalice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 xml:space="preserve"> 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Polisportiva.cantalice@virgilio.it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9F371C" w:rsidRPr="009F6092" w:rsidRDefault="009F371C" w:rsidP="00FE0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DIONISI</w:t>
            </w:r>
          </w:p>
          <w:p w:rsidR="009F371C" w:rsidRPr="009F6092" w:rsidRDefault="009F371C" w:rsidP="00737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BRUNO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3803513758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9F371C" w:rsidRDefault="009F371C" w:rsidP="00BD750D">
            <w:pPr>
              <w:spacing w:after="0" w:line="240" w:lineRule="auto"/>
              <w:rPr>
                <w:sz w:val="24"/>
                <w:szCs w:val="24"/>
              </w:rPr>
            </w:pPr>
          </w:p>
          <w:p w:rsidR="009F371C" w:rsidRDefault="009F371C" w:rsidP="00BD750D">
            <w:pPr>
              <w:spacing w:after="0" w:line="240" w:lineRule="auto"/>
              <w:rPr>
                <w:sz w:val="24"/>
                <w:szCs w:val="24"/>
              </w:rPr>
            </w:pPr>
          </w:p>
          <w:p w:rsidR="009F371C" w:rsidRDefault="009F371C" w:rsidP="00BD7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6092">
              <w:rPr>
                <w:sz w:val="24"/>
                <w:szCs w:val="24"/>
              </w:rPr>
              <w:t>0746/653879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9F371C" w:rsidRPr="009F6092" w:rsidRDefault="009F371C" w:rsidP="00737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Default="009F371C" w:rsidP="00914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MARERI MARCO</w:t>
            </w:r>
          </w:p>
          <w:p w:rsidR="009F371C" w:rsidRPr="009F6092" w:rsidRDefault="009F371C" w:rsidP="00914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3318124105</w:t>
            </w:r>
          </w:p>
        </w:tc>
      </w:tr>
      <w:tr w:rsidR="009F371C" w:rsidRPr="009F6092">
        <w:trPr>
          <w:gridAfter w:val="1"/>
          <w:wAfter w:w="150" w:type="dxa"/>
        </w:trPr>
        <w:tc>
          <w:tcPr>
            <w:tcW w:w="1629" w:type="dxa"/>
          </w:tcPr>
          <w:p w:rsidR="009F371C" w:rsidRPr="009F6092" w:rsidRDefault="009F371C" w:rsidP="006D7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ASD REAL SABINA</w:t>
            </w:r>
          </w:p>
        </w:tc>
        <w:tc>
          <w:tcPr>
            <w:tcW w:w="4215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mario.angelelli@gmail.com</w:t>
            </w:r>
          </w:p>
        </w:tc>
        <w:tc>
          <w:tcPr>
            <w:tcW w:w="1811" w:type="dxa"/>
          </w:tcPr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Responsabile</w:t>
            </w:r>
          </w:p>
          <w:p w:rsidR="009F371C" w:rsidRDefault="009F371C" w:rsidP="00345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ELENA</w:t>
            </w:r>
          </w:p>
          <w:p w:rsidR="009F371C" w:rsidRPr="009F6092" w:rsidRDefault="009F371C" w:rsidP="00345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3462369822</w:t>
            </w:r>
          </w:p>
        </w:tc>
        <w:tc>
          <w:tcPr>
            <w:tcW w:w="1478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371C" w:rsidRPr="009F6092">
        <w:trPr>
          <w:gridAfter w:val="1"/>
          <w:wAfter w:w="150" w:type="dxa"/>
        </w:trPr>
        <w:tc>
          <w:tcPr>
            <w:tcW w:w="1629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 xml:space="preserve">ASD 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Passo Corese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8" w:history="1">
              <w:r w:rsidRPr="009F6092">
                <w:rPr>
                  <w:rStyle w:val="Hyperlink"/>
                  <w:sz w:val="24"/>
                  <w:szCs w:val="24"/>
                </w:rPr>
                <w:t>info@sspassocorese.it</w:t>
              </w:r>
            </w:hyperlink>
            <w:r w:rsidRPr="009F60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Presidente Vollera Fabrizio 338/5221161</w:t>
            </w:r>
          </w:p>
        </w:tc>
        <w:tc>
          <w:tcPr>
            <w:tcW w:w="1478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0765/1930876</w:t>
            </w:r>
          </w:p>
        </w:tc>
        <w:tc>
          <w:tcPr>
            <w:tcW w:w="1526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371C" w:rsidRPr="009F6092">
        <w:trPr>
          <w:gridAfter w:val="1"/>
          <w:wAfter w:w="150" w:type="dxa"/>
        </w:trPr>
        <w:tc>
          <w:tcPr>
            <w:tcW w:w="1629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Pol. Poggio Moiano</w:t>
            </w:r>
          </w:p>
          <w:p w:rsidR="009F371C" w:rsidRPr="009F6092" w:rsidRDefault="009F371C" w:rsidP="009F60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9F371C" w:rsidRDefault="009F371C" w:rsidP="00041A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9F371C" w:rsidRPr="009F6092" w:rsidRDefault="009F371C" w:rsidP="00744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desideri.agnese@libero.it</w:t>
            </w:r>
          </w:p>
        </w:tc>
        <w:tc>
          <w:tcPr>
            <w:tcW w:w="1811" w:type="dxa"/>
          </w:tcPr>
          <w:p w:rsidR="009F371C" w:rsidRDefault="009F371C" w:rsidP="00041ADF">
            <w:pPr>
              <w:spacing w:after="0" w:line="240" w:lineRule="auto"/>
              <w:rPr>
                <w:sz w:val="24"/>
                <w:szCs w:val="24"/>
              </w:rPr>
            </w:pPr>
          </w:p>
          <w:p w:rsidR="009F371C" w:rsidRDefault="009F371C" w:rsidP="0044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FASCIOLO </w:t>
            </w:r>
          </w:p>
          <w:p w:rsidR="009F371C" w:rsidRDefault="009F371C" w:rsidP="0044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  <w:p w:rsidR="009F371C" w:rsidRDefault="009F371C" w:rsidP="0044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3313731666</w:t>
            </w:r>
          </w:p>
          <w:p w:rsidR="009F371C" w:rsidRDefault="009F371C" w:rsidP="0044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371C" w:rsidRPr="009F6092" w:rsidRDefault="009F371C" w:rsidP="0044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9F371C" w:rsidRDefault="009F371C" w:rsidP="0044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VILLANI GIUSEPPE</w:t>
            </w:r>
          </w:p>
          <w:p w:rsidR="009F371C" w:rsidRPr="009F6092" w:rsidRDefault="009F371C" w:rsidP="0044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3492407442</w:t>
            </w:r>
          </w:p>
        </w:tc>
        <w:tc>
          <w:tcPr>
            <w:tcW w:w="1526" w:type="dxa"/>
          </w:tcPr>
          <w:p w:rsidR="009F371C" w:rsidRPr="009F6092" w:rsidRDefault="009F371C" w:rsidP="00BD7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44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371C" w:rsidRPr="009F6092">
        <w:trPr>
          <w:gridAfter w:val="1"/>
          <w:wAfter w:w="150" w:type="dxa"/>
        </w:trPr>
        <w:tc>
          <w:tcPr>
            <w:tcW w:w="1629" w:type="dxa"/>
          </w:tcPr>
          <w:p w:rsidR="009F371C" w:rsidRPr="009F6092" w:rsidRDefault="009F371C" w:rsidP="00C74A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ASD F.RIETI 1936 FD 18</w:t>
            </w:r>
          </w:p>
        </w:tc>
        <w:tc>
          <w:tcPr>
            <w:tcW w:w="4215" w:type="dxa"/>
          </w:tcPr>
          <w:p w:rsidR="009F371C" w:rsidRPr="009F6092" w:rsidRDefault="009F371C" w:rsidP="004A57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Footballrietifd18@gmail.com</w:t>
            </w:r>
          </w:p>
        </w:tc>
        <w:tc>
          <w:tcPr>
            <w:tcW w:w="1811" w:type="dxa"/>
          </w:tcPr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ISAIA GENNARO</w:t>
            </w:r>
          </w:p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3483853054</w:t>
            </w:r>
          </w:p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9F371C" w:rsidRDefault="009F371C" w:rsidP="00572C37">
            <w:pPr>
              <w:spacing w:after="0" w:line="240" w:lineRule="auto"/>
              <w:rPr>
                <w:sz w:val="24"/>
                <w:szCs w:val="24"/>
              </w:rPr>
            </w:pPr>
          </w:p>
          <w:p w:rsidR="009F371C" w:rsidRPr="009F6092" w:rsidRDefault="009F371C" w:rsidP="00FE0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F371C" w:rsidRPr="009F6092" w:rsidRDefault="009F371C" w:rsidP="0057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371C" w:rsidRPr="009F6092">
        <w:trPr>
          <w:gridAfter w:val="1"/>
          <w:wAfter w:w="150" w:type="dxa"/>
        </w:trPr>
        <w:tc>
          <w:tcPr>
            <w:tcW w:w="1629" w:type="dxa"/>
          </w:tcPr>
          <w:p w:rsidR="009F371C" w:rsidRPr="009F6092" w:rsidRDefault="009F371C" w:rsidP="0057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ASD VALLE DEL PESCHIERA</w:t>
            </w:r>
          </w:p>
        </w:tc>
        <w:tc>
          <w:tcPr>
            <w:tcW w:w="4215" w:type="dxa"/>
          </w:tcPr>
          <w:p w:rsidR="009F371C" w:rsidRPr="009F6092" w:rsidRDefault="009F371C" w:rsidP="00F17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apdvalledelpeschiera@libero.it</w:t>
            </w:r>
          </w:p>
        </w:tc>
        <w:tc>
          <w:tcPr>
            <w:tcW w:w="1811" w:type="dxa"/>
          </w:tcPr>
          <w:p w:rsidR="009F371C" w:rsidRDefault="009F371C" w:rsidP="00701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BENEDETTO</w:t>
            </w:r>
          </w:p>
          <w:p w:rsidR="009F371C" w:rsidRPr="009F6092" w:rsidRDefault="009F371C" w:rsidP="00701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3313628948</w:t>
            </w:r>
          </w:p>
        </w:tc>
        <w:tc>
          <w:tcPr>
            <w:tcW w:w="1478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0746/602800</w:t>
            </w:r>
          </w:p>
        </w:tc>
        <w:tc>
          <w:tcPr>
            <w:tcW w:w="1526" w:type="dxa"/>
          </w:tcPr>
          <w:p w:rsidR="009F371C" w:rsidRPr="009F6092" w:rsidRDefault="009F371C" w:rsidP="007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71C" w:rsidRPr="009F6092">
        <w:trPr>
          <w:gridAfter w:val="1"/>
          <w:wAfter w:w="150" w:type="dxa"/>
        </w:trPr>
        <w:tc>
          <w:tcPr>
            <w:tcW w:w="1629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ASD TOFFIA SPORT</w:t>
            </w:r>
          </w:p>
        </w:tc>
        <w:tc>
          <w:tcPr>
            <w:tcW w:w="4215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benedetti-luciano@virgilio.it</w:t>
            </w:r>
          </w:p>
        </w:tc>
        <w:tc>
          <w:tcPr>
            <w:tcW w:w="1811" w:type="dxa"/>
          </w:tcPr>
          <w:p w:rsidR="009F371C" w:rsidRDefault="009F371C" w:rsidP="0057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Resp.</w:t>
            </w:r>
          </w:p>
          <w:p w:rsidR="009F371C" w:rsidRDefault="009F371C" w:rsidP="0057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ERRANTE</w:t>
            </w:r>
          </w:p>
          <w:p w:rsidR="009F371C" w:rsidRPr="009F6092" w:rsidRDefault="009F371C" w:rsidP="00572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3346901042</w:t>
            </w:r>
          </w:p>
        </w:tc>
        <w:tc>
          <w:tcPr>
            <w:tcW w:w="1478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F371C" w:rsidRPr="009F6092" w:rsidRDefault="009F371C" w:rsidP="00572C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71C" w:rsidRPr="009F6092">
        <w:trPr>
          <w:gridAfter w:val="1"/>
          <w:wAfter w:w="150" w:type="dxa"/>
        </w:trPr>
        <w:tc>
          <w:tcPr>
            <w:tcW w:w="1629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POGGIO MIRTETO</w:t>
            </w:r>
          </w:p>
        </w:tc>
        <w:tc>
          <w:tcPr>
            <w:tcW w:w="4215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asdpoggiomirtetocalcio2014@gmail.com</w:t>
            </w:r>
          </w:p>
        </w:tc>
        <w:tc>
          <w:tcPr>
            <w:tcW w:w="1811" w:type="dxa"/>
          </w:tcPr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Responsabile </w:t>
            </w:r>
          </w:p>
          <w:p w:rsidR="009F371C" w:rsidRDefault="009F371C" w:rsidP="00D53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CIANFA GIANLUCA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3313935595</w:t>
            </w:r>
          </w:p>
        </w:tc>
        <w:tc>
          <w:tcPr>
            <w:tcW w:w="1478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0765/441656</w:t>
            </w:r>
          </w:p>
        </w:tc>
        <w:tc>
          <w:tcPr>
            <w:tcW w:w="1526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Segretario Stefano 340/7121440</w:t>
            </w:r>
          </w:p>
        </w:tc>
      </w:tr>
      <w:tr w:rsidR="009F371C" w:rsidRPr="009F6092">
        <w:trPr>
          <w:gridAfter w:val="1"/>
          <w:wAfter w:w="150" w:type="dxa"/>
        </w:trPr>
        <w:tc>
          <w:tcPr>
            <w:tcW w:w="1629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ACCADEMIA CALCIO SABINA</w:t>
            </w:r>
          </w:p>
        </w:tc>
        <w:tc>
          <w:tcPr>
            <w:tcW w:w="4215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9" w:history="1">
              <w:r w:rsidRPr="009F6092">
                <w:rPr>
                  <w:rStyle w:val="Hyperlink"/>
                  <w:sz w:val="24"/>
                  <w:szCs w:val="24"/>
                </w:rPr>
                <w:t>asdsportselci@gmail.com</w:t>
              </w:r>
            </w:hyperlink>
            <w:r w:rsidRPr="009F6092">
              <w:rPr>
                <w:sz w:val="24"/>
                <w:szCs w:val="24"/>
              </w:rPr>
              <w:t xml:space="preserve"> 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Responsabile </w:t>
            </w:r>
            <w:r w:rsidRPr="009F6092">
              <w:rPr>
                <w:sz w:val="24"/>
                <w:szCs w:val="24"/>
              </w:rPr>
              <w:t xml:space="preserve">Lucchetti Samuele 333/7096926 </w:t>
            </w:r>
          </w:p>
        </w:tc>
        <w:tc>
          <w:tcPr>
            <w:tcW w:w="1478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0765/519060</w:t>
            </w:r>
          </w:p>
        </w:tc>
        <w:tc>
          <w:tcPr>
            <w:tcW w:w="1526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371C" w:rsidRPr="009F6092">
        <w:trPr>
          <w:gridAfter w:val="1"/>
          <w:wAfter w:w="150" w:type="dxa"/>
        </w:trPr>
        <w:tc>
          <w:tcPr>
            <w:tcW w:w="1629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ASD Sporting Rieti</w:t>
            </w:r>
          </w:p>
        </w:tc>
        <w:tc>
          <w:tcPr>
            <w:tcW w:w="4215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0" w:history="1">
              <w:r w:rsidRPr="009F6092">
                <w:rPr>
                  <w:rStyle w:val="Hyperlink"/>
                  <w:sz w:val="24"/>
                  <w:szCs w:val="24"/>
                </w:rPr>
                <w:t>irfanp@libero.it</w:t>
              </w:r>
            </w:hyperlink>
            <w:r w:rsidRPr="009F6092">
              <w:rPr>
                <w:sz w:val="24"/>
                <w:szCs w:val="24"/>
              </w:rPr>
              <w:t xml:space="preserve"> 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1" w:history="1">
              <w:r w:rsidRPr="00E120EE">
                <w:rPr>
                  <w:rStyle w:val="Hyperlink"/>
                  <w:sz w:val="24"/>
                  <w:szCs w:val="24"/>
                </w:rPr>
                <w:t>antonioreg@inwind.it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Presid.  </w:t>
            </w:r>
            <w:r w:rsidRPr="009F6092">
              <w:rPr>
                <w:sz w:val="24"/>
                <w:szCs w:val="24"/>
              </w:rPr>
              <w:t>Irfan 339/5320385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Resp.</w:t>
            </w:r>
            <w:r w:rsidRPr="009F6092">
              <w:rPr>
                <w:sz w:val="24"/>
                <w:szCs w:val="24"/>
              </w:rPr>
              <w:t>Reginaldi Antonio 335/1632810</w:t>
            </w:r>
          </w:p>
        </w:tc>
        <w:tc>
          <w:tcPr>
            <w:tcW w:w="1478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0746/1970152</w:t>
            </w:r>
          </w:p>
        </w:tc>
        <w:tc>
          <w:tcPr>
            <w:tcW w:w="1526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371C" w:rsidRPr="009F6092">
        <w:trPr>
          <w:gridAfter w:val="1"/>
          <w:wAfter w:w="150" w:type="dxa"/>
        </w:trPr>
        <w:tc>
          <w:tcPr>
            <w:tcW w:w="1629" w:type="dxa"/>
          </w:tcPr>
          <w:p w:rsidR="009F371C" w:rsidRDefault="009F371C" w:rsidP="00AC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TURANENSE</w:t>
            </w:r>
          </w:p>
          <w:p w:rsidR="009F371C" w:rsidRPr="009F6092" w:rsidRDefault="009F371C" w:rsidP="00AC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215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Pel.piola@tiscali.it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9F371C" w:rsidRDefault="009F371C" w:rsidP="00AC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RESP.</w:t>
            </w:r>
          </w:p>
          <w:p w:rsidR="009F371C" w:rsidRDefault="009F371C" w:rsidP="00AC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PIOLA</w:t>
            </w:r>
          </w:p>
          <w:p w:rsidR="009F371C" w:rsidRPr="009F6092" w:rsidRDefault="009F371C" w:rsidP="00AC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3358757314</w:t>
            </w:r>
          </w:p>
        </w:tc>
        <w:tc>
          <w:tcPr>
            <w:tcW w:w="1478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371C" w:rsidRPr="009F6092">
        <w:trPr>
          <w:gridAfter w:val="1"/>
          <w:wAfter w:w="150" w:type="dxa"/>
        </w:trPr>
        <w:tc>
          <w:tcPr>
            <w:tcW w:w="1629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ASD Velinia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2" w:history="1">
              <w:r w:rsidRPr="009F6092">
                <w:rPr>
                  <w:rStyle w:val="Hyperlink"/>
                  <w:sz w:val="24"/>
                  <w:szCs w:val="24"/>
                </w:rPr>
                <w:t>asd.velinia@gmail.com</w:t>
              </w:r>
            </w:hyperlink>
            <w:r w:rsidRPr="009F60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</w:tcPr>
          <w:p w:rsidR="009F371C" w:rsidRDefault="009F371C" w:rsidP="00AC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 xml:space="preserve">Presidente </w:t>
            </w:r>
          </w:p>
          <w:p w:rsidR="009F371C" w:rsidRDefault="009F371C" w:rsidP="00AC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GUERRIERI</w:t>
            </w:r>
          </w:p>
          <w:p w:rsidR="009F371C" w:rsidRPr="009F6092" w:rsidRDefault="009F371C" w:rsidP="00AC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3296180155</w:t>
            </w:r>
          </w:p>
        </w:tc>
        <w:tc>
          <w:tcPr>
            <w:tcW w:w="1478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Responsabile Fainelli 389/5069617</w:t>
            </w:r>
          </w:p>
        </w:tc>
      </w:tr>
      <w:tr w:rsidR="009F371C" w:rsidRPr="009F6092">
        <w:trPr>
          <w:gridAfter w:val="1"/>
          <w:wAfter w:w="150" w:type="dxa"/>
        </w:trPr>
        <w:tc>
          <w:tcPr>
            <w:tcW w:w="1629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ASD Young Rieti</w:t>
            </w:r>
          </w:p>
        </w:tc>
        <w:tc>
          <w:tcPr>
            <w:tcW w:w="4215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3" w:history="1">
              <w:r w:rsidRPr="009F6092">
                <w:rPr>
                  <w:rStyle w:val="Hyperlink"/>
                  <w:sz w:val="24"/>
                  <w:szCs w:val="24"/>
                </w:rPr>
                <w:t>young.rieti@gmail.com</w:t>
              </w:r>
            </w:hyperlink>
            <w:r w:rsidRPr="009F60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Presidente Masi Massimo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92">
              <w:rPr>
                <w:sz w:val="24"/>
                <w:szCs w:val="24"/>
              </w:rPr>
              <w:t>377/3003034</w:t>
            </w:r>
          </w:p>
        </w:tc>
        <w:tc>
          <w:tcPr>
            <w:tcW w:w="1478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371C" w:rsidRPr="009F6092">
        <w:trPr>
          <w:gridAfter w:val="1"/>
          <w:wAfter w:w="150" w:type="dxa"/>
        </w:trPr>
        <w:tc>
          <w:tcPr>
            <w:tcW w:w="1629" w:type="dxa"/>
          </w:tcPr>
          <w:p w:rsidR="009F371C" w:rsidRPr="009F6092" w:rsidRDefault="009F371C" w:rsidP="009A43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Pr="009F6092" w:rsidRDefault="009F371C" w:rsidP="00C74A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9F371C" w:rsidRPr="009F6092" w:rsidRDefault="009F371C" w:rsidP="00C74A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371C" w:rsidRPr="009F6092">
        <w:trPr>
          <w:gridAfter w:val="1"/>
          <w:wAfter w:w="150" w:type="dxa"/>
        </w:trPr>
        <w:tc>
          <w:tcPr>
            <w:tcW w:w="1629" w:type="dxa"/>
          </w:tcPr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ASD PRO CALCIO STUDENTESCA </w:t>
            </w:r>
          </w:p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9F371C" w:rsidRDefault="009F371C" w:rsidP="004A5734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Pr="00CB0D61">
                <w:rPr>
                  <w:rStyle w:val="Hyperlink"/>
                  <w:sz w:val="24"/>
                  <w:szCs w:val="24"/>
                </w:rPr>
                <w:t>oliviero53olivieri@libero.it</w:t>
              </w:r>
            </w:hyperlink>
          </w:p>
          <w:p w:rsidR="009F371C" w:rsidRDefault="009F371C" w:rsidP="004A5734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Pr="00CB0D61">
                <w:rPr>
                  <w:rStyle w:val="Hyperlink"/>
                  <w:sz w:val="24"/>
                  <w:szCs w:val="24"/>
                </w:rPr>
                <w:t>finco74@gmail.com</w:t>
              </w:r>
            </w:hyperlink>
          </w:p>
          <w:p w:rsidR="009F371C" w:rsidRDefault="009F371C" w:rsidP="004A57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9F371C" w:rsidRDefault="009F371C" w:rsidP="004A57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FINCO GILDO</w:t>
            </w:r>
          </w:p>
          <w:p w:rsidR="009F371C" w:rsidRDefault="009F371C" w:rsidP="004A5734">
            <w:pPr>
              <w:spacing w:after="0" w:line="240" w:lineRule="auto"/>
              <w:rPr>
                <w:sz w:val="24"/>
                <w:szCs w:val="24"/>
              </w:rPr>
            </w:pPr>
          </w:p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3484203478</w:t>
            </w:r>
          </w:p>
        </w:tc>
        <w:tc>
          <w:tcPr>
            <w:tcW w:w="1478" w:type="dxa"/>
          </w:tcPr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PIERLUIGI</w:t>
            </w:r>
          </w:p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FESTUCCIA</w:t>
            </w:r>
          </w:p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3391499948</w:t>
            </w:r>
          </w:p>
        </w:tc>
        <w:tc>
          <w:tcPr>
            <w:tcW w:w="1526" w:type="dxa"/>
          </w:tcPr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OLIVIERI OLIVIERO</w:t>
            </w:r>
          </w:p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3392714512</w:t>
            </w:r>
          </w:p>
        </w:tc>
      </w:tr>
      <w:tr w:rsidR="009F371C" w:rsidRPr="009F6092">
        <w:trPr>
          <w:gridAfter w:val="1"/>
          <w:wAfter w:w="150" w:type="dxa"/>
        </w:trPr>
        <w:tc>
          <w:tcPr>
            <w:tcW w:w="1629" w:type="dxa"/>
          </w:tcPr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AMATRICE</w:t>
            </w:r>
          </w:p>
          <w:p w:rsidR="009F371C" w:rsidRDefault="009F371C" w:rsidP="004321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CALCIO</w:t>
            </w:r>
          </w:p>
        </w:tc>
        <w:tc>
          <w:tcPr>
            <w:tcW w:w="4215" w:type="dxa"/>
          </w:tcPr>
          <w:p w:rsidR="009F371C" w:rsidRDefault="009F371C" w:rsidP="004321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asd.amatrice@gmail.com</w:t>
            </w:r>
          </w:p>
        </w:tc>
        <w:tc>
          <w:tcPr>
            <w:tcW w:w="1811" w:type="dxa"/>
          </w:tcPr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PETRUCCI MASSIMO</w:t>
            </w:r>
          </w:p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3498119652</w:t>
            </w:r>
          </w:p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9F371C" w:rsidRPr="009F6092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371C" w:rsidRDefault="009F371C" w:rsidP="009F6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F371C" w:rsidRPr="00F430D3" w:rsidRDefault="009F371C" w:rsidP="00F430D3">
      <w:pPr>
        <w:jc w:val="center"/>
        <w:rPr>
          <w:sz w:val="28"/>
          <w:szCs w:val="28"/>
        </w:rPr>
      </w:pPr>
    </w:p>
    <w:sectPr w:rsidR="009F371C" w:rsidRPr="00F430D3" w:rsidSect="00F64CAF">
      <w:headerReference w:type="default" r:id="rId16"/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71C" w:rsidRDefault="009F371C" w:rsidP="00EC1F2A">
      <w:pPr>
        <w:spacing w:after="0" w:line="240" w:lineRule="auto"/>
      </w:pPr>
      <w:r>
        <w:separator/>
      </w:r>
    </w:p>
  </w:endnote>
  <w:endnote w:type="continuationSeparator" w:id="1">
    <w:p w:rsidR="009F371C" w:rsidRDefault="009F371C" w:rsidP="00EC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71C" w:rsidRDefault="009F371C" w:rsidP="00EC1F2A">
      <w:pPr>
        <w:spacing w:after="0" w:line="240" w:lineRule="auto"/>
      </w:pPr>
      <w:r>
        <w:separator/>
      </w:r>
    </w:p>
  </w:footnote>
  <w:footnote w:type="continuationSeparator" w:id="1">
    <w:p w:rsidR="009F371C" w:rsidRDefault="009F371C" w:rsidP="00EC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1C" w:rsidRDefault="009F371C">
    <w:pPr>
      <w:pStyle w:val="Header"/>
    </w:pPr>
  </w:p>
  <w:p w:rsidR="009F371C" w:rsidRDefault="009F371C">
    <w:pPr>
      <w:pStyle w:val="Header"/>
    </w:pPr>
  </w:p>
  <w:p w:rsidR="009F371C" w:rsidRDefault="009F37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0D3"/>
    <w:rsid w:val="00041ADF"/>
    <w:rsid w:val="00053961"/>
    <w:rsid w:val="000667D8"/>
    <w:rsid w:val="00084936"/>
    <w:rsid w:val="0011621B"/>
    <w:rsid w:val="00143150"/>
    <w:rsid w:val="001501A2"/>
    <w:rsid w:val="0016538F"/>
    <w:rsid w:val="001850A9"/>
    <w:rsid w:val="001922D0"/>
    <w:rsid w:val="001D3A4F"/>
    <w:rsid w:val="001E604C"/>
    <w:rsid w:val="001F3E08"/>
    <w:rsid w:val="00275F60"/>
    <w:rsid w:val="00290964"/>
    <w:rsid w:val="002A7A4D"/>
    <w:rsid w:val="002F596C"/>
    <w:rsid w:val="0030353A"/>
    <w:rsid w:val="00334E58"/>
    <w:rsid w:val="00334FA9"/>
    <w:rsid w:val="00337E53"/>
    <w:rsid w:val="00343E84"/>
    <w:rsid w:val="0034581C"/>
    <w:rsid w:val="00366513"/>
    <w:rsid w:val="003A41AA"/>
    <w:rsid w:val="003B54A7"/>
    <w:rsid w:val="003D0F08"/>
    <w:rsid w:val="003E24C7"/>
    <w:rsid w:val="004054C4"/>
    <w:rsid w:val="0040752C"/>
    <w:rsid w:val="00414887"/>
    <w:rsid w:val="00432182"/>
    <w:rsid w:val="0044016A"/>
    <w:rsid w:val="004467FD"/>
    <w:rsid w:val="00463647"/>
    <w:rsid w:val="004A5734"/>
    <w:rsid w:val="004B4E3B"/>
    <w:rsid w:val="004F0854"/>
    <w:rsid w:val="005266AD"/>
    <w:rsid w:val="005628ED"/>
    <w:rsid w:val="00564D21"/>
    <w:rsid w:val="00566A4F"/>
    <w:rsid w:val="00572C37"/>
    <w:rsid w:val="0059293A"/>
    <w:rsid w:val="0059671D"/>
    <w:rsid w:val="005A1AB8"/>
    <w:rsid w:val="005D50E9"/>
    <w:rsid w:val="005E0FDE"/>
    <w:rsid w:val="00607DD3"/>
    <w:rsid w:val="00624A52"/>
    <w:rsid w:val="006263ED"/>
    <w:rsid w:val="00640F4E"/>
    <w:rsid w:val="0064374F"/>
    <w:rsid w:val="00653E1D"/>
    <w:rsid w:val="00657285"/>
    <w:rsid w:val="00685199"/>
    <w:rsid w:val="00692D3A"/>
    <w:rsid w:val="006A55E0"/>
    <w:rsid w:val="006C4AFC"/>
    <w:rsid w:val="006D4E2C"/>
    <w:rsid w:val="006D7FC1"/>
    <w:rsid w:val="00701E21"/>
    <w:rsid w:val="007063E7"/>
    <w:rsid w:val="007333D9"/>
    <w:rsid w:val="00735204"/>
    <w:rsid w:val="00737222"/>
    <w:rsid w:val="00744475"/>
    <w:rsid w:val="00747A00"/>
    <w:rsid w:val="00767217"/>
    <w:rsid w:val="007825AA"/>
    <w:rsid w:val="00783859"/>
    <w:rsid w:val="007941CC"/>
    <w:rsid w:val="007E2521"/>
    <w:rsid w:val="0084411D"/>
    <w:rsid w:val="00855053"/>
    <w:rsid w:val="008C2CFC"/>
    <w:rsid w:val="008D0F32"/>
    <w:rsid w:val="008E5704"/>
    <w:rsid w:val="008F06E7"/>
    <w:rsid w:val="008F6026"/>
    <w:rsid w:val="0090779C"/>
    <w:rsid w:val="0091437F"/>
    <w:rsid w:val="00914754"/>
    <w:rsid w:val="00917623"/>
    <w:rsid w:val="0092369D"/>
    <w:rsid w:val="009543EA"/>
    <w:rsid w:val="009A438F"/>
    <w:rsid w:val="009E5583"/>
    <w:rsid w:val="009F371C"/>
    <w:rsid w:val="009F3A5D"/>
    <w:rsid w:val="009F6092"/>
    <w:rsid w:val="00A62545"/>
    <w:rsid w:val="00A84EA3"/>
    <w:rsid w:val="00AA4A6C"/>
    <w:rsid w:val="00AC3C1A"/>
    <w:rsid w:val="00AC3F95"/>
    <w:rsid w:val="00AC5853"/>
    <w:rsid w:val="00B11812"/>
    <w:rsid w:val="00B13C8E"/>
    <w:rsid w:val="00B72DF1"/>
    <w:rsid w:val="00B73F0C"/>
    <w:rsid w:val="00B765DC"/>
    <w:rsid w:val="00B93241"/>
    <w:rsid w:val="00B9540F"/>
    <w:rsid w:val="00BA31B7"/>
    <w:rsid w:val="00BC0EDA"/>
    <w:rsid w:val="00BD750D"/>
    <w:rsid w:val="00BD780B"/>
    <w:rsid w:val="00BE1CD7"/>
    <w:rsid w:val="00BF20DF"/>
    <w:rsid w:val="00C26F8F"/>
    <w:rsid w:val="00C61A27"/>
    <w:rsid w:val="00C64501"/>
    <w:rsid w:val="00C74A3B"/>
    <w:rsid w:val="00C91724"/>
    <w:rsid w:val="00C949C8"/>
    <w:rsid w:val="00CB0D61"/>
    <w:rsid w:val="00CD36DE"/>
    <w:rsid w:val="00CD58D6"/>
    <w:rsid w:val="00D001D7"/>
    <w:rsid w:val="00D02D1C"/>
    <w:rsid w:val="00D53082"/>
    <w:rsid w:val="00D659ED"/>
    <w:rsid w:val="00DC583E"/>
    <w:rsid w:val="00DE629C"/>
    <w:rsid w:val="00E120EE"/>
    <w:rsid w:val="00E22F69"/>
    <w:rsid w:val="00E2333A"/>
    <w:rsid w:val="00E3099B"/>
    <w:rsid w:val="00E53958"/>
    <w:rsid w:val="00E86282"/>
    <w:rsid w:val="00E87E1D"/>
    <w:rsid w:val="00EC1F2A"/>
    <w:rsid w:val="00EC32AC"/>
    <w:rsid w:val="00EC6171"/>
    <w:rsid w:val="00EE0C72"/>
    <w:rsid w:val="00EF329F"/>
    <w:rsid w:val="00F03EAD"/>
    <w:rsid w:val="00F17C00"/>
    <w:rsid w:val="00F318A6"/>
    <w:rsid w:val="00F34CBF"/>
    <w:rsid w:val="00F430D3"/>
    <w:rsid w:val="00F520F2"/>
    <w:rsid w:val="00F64CAF"/>
    <w:rsid w:val="00FA6531"/>
    <w:rsid w:val="00FE0063"/>
    <w:rsid w:val="00FF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30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430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C1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1F2A"/>
  </w:style>
  <w:style w:type="paragraph" w:styleId="Footer">
    <w:name w:val="footer"/>
    <w:basedOn w:val="Normal"/>
    <w:link w:val="FooterChar"/>
    <w:uiPriority w:val="99"/>
    <w:semiHidden/>
    <w:rsid w:val="00EC1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1F2A"/>
  </w:style>
  <w:style w:type="paragraph" w:styleId="BalloonText">
    <w:name w:val="Balloon Text"/>
    <w:basedOn w:val="Normal"/>
    <w:link w:val="BalloonTextChar"/>
    <w:uiPriority w:val="99"/>
    <w:semiHidden/>
    <w:rsid w:val="0043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1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passocorese.it" TargetMode="External"/><Relationship Id="rId13" Type="http://schemas.openxmlformats.org/officeDocument/2006/relationships/hyperlink" Target="mailto:young.rieti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sd.borgorose2014@libero.it" TargetMode="External"/><Relationship Id="rId12" Type="http://schemas.openxmlformats.org/officeDocument/2006/relationships/hyperlink" Target="mailto:asd.velinia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asdangioina@libero.it" TargetMode="External"/><Relationship Id="rId11" Type="http://schemas.openxmlformats.org/officeDocument/2006/relationships/hyperlink" Target="mailto:antonioreg@inwind.i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finco74@gmail.com" TargetMode="External"/><Relationship Id="rId10" Type="http://schemas.openxmlformats.org/officeDocument/2006/relationships/hyperlink" Target="mailto:irfanp@liber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sdsportselci@gmail.com" TargetMode="External"/><Relationship Id="rId14" Type="http://schemas.openxmlformats.org/officeDocument/2006/relationships/hyperlink" Target="mailto:oliviero53olivieri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2</Pages>
  <Words>346</Words>
  <Characters>1976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lnd</cp:lastModifiedBy>
  <cp:revision>82</cp:revision>
  <cp:lastPrinted>2021-10-27T09:08:00Z</cp:lastPrinted>
  <dcterms:created xsi:type="dcterms:W3CDTF">2017-11-03T14:31:00Z</dcterms:created>
  <dcterms:modified xsi:type="dcterms:W3CDTF">2022-02-22T14:02:00Z</dcterms:modified>
</cp:coreProperties>
</file>