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15F5" w14:textId="77777777" w:rsidR="00765013" w:rsidRPr="007C3D66" w:rsidRDefault="00B51A9F" w:rsidP="009B4684">
      <w:pPr>
        <w:pStyle w:val="testoletteraFIGC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1706063C" wp14:editId="5D29E185">
                <wp:simplePos x="0" y="0"/>
                <wp:positionH relativeFrom="page">
                  <wp:posOffset>1080135</wp:posOffset>
                </wp:positionH>
                <wp:positionV relativeFrom="page">
                  <wp:posOffset>10092055</wp:posOffset>
                </wp:positionV>
                <wp:extent cx="5400040" cy="576580"/>
                <wp:effectExtent l="0" t="0" r="10160" b="762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040" cy="576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68AB06" w14:textId="77777777" w:rsidR="00130102" w:rsidRPr="00222280" w:rsidRDefault="00130102" w:rsidP="00765013">
                            <w:pPr>
                              <w:pStyle w:val="INDIRIZZOFIGC"/>
                            </w:pPr>
                            <w:r w:rsidRPr="00222280">
                              <w:t>CENTRIFEDERALI.SGS@FIGC.IT - WWW.FIGC.IT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063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5.05pt;margin-top:794.65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" filled="f" stroked="f" strokeweight="1pt">
                <v:stroke miterlimit="4"/>
                <v:textbox inset="0,0,0,0">
                  <w:txbxContent>
                    <w:p w14:paraId="7968AB06" w14:textId="77777777" w:rsidR="00130102" w:rsidRPr="00222280" w:rsidRDefault="00130102" w:rsidP="00765013">
                      <w:pPr>
                        <w:pStyle w:val="INDIRIZZOFIGC"/>
                      </w:pPr>
                      <w:r w:rsidRPr="00222280">
                        <w:t>CENTRIFEDERALI.SGS@FIGC.IT - WWW.FIGC.IT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65013" w:rsidRPr="007C3D66">
        <w:rPr>
          <w:b/>
          <w:sz w:val="24"/>
          <w:szCs w:val="24"/>
          <w:lang w:val="it-IT"/>
        </w:rPr>
        <w:t>CENTRO FEDERALE TERRITORIALE</w:t>
      </w:r>
    </w:p>
    <w:p w14:paraId="3FCB28ED" w14:textId="77777777" w:rsidR="0014749F" w:rsidRPr="0014749F" w:rsidRDefault="0014749F" w:rsidP="0014749F">
      <w:pPr>
        <w:pStyle w:val="testoletteraFIGC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MONTE  COMPATRI</w:t>
      </w:r>
    </w:p>
    <w:p w14:paraId="6FEDEC87" w14:textId="77777777" w:rsidR="0014749F" w:rsidRDefault="0014749F" w:rsidP="0014749F">
      <w:pPr>
        <w:jc w:val="both"/>
        <w:rPr>
          <w:lang w:val="en-US"/>
        </w:rPr>
      </w:pPr>
    </w:p>
    <w:p w14:paraId="1597EE7B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Regionale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di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0A4ACD8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48878ADF" w14:textId="090530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B40E27">
        <w:rPr>
          <w:rFonts w:ascii="Arial" w:hAnsi="Arial" w:cs="Arial"/>
          <w:b/>
          <w:color w:val="auto"/>
          <w:sz w:val="24"/>
          <w:szCs w:val="24"/>
        </w:rPr>
        <w:t>Lunedì</w:t>
      </w:r>
      <w:proofErr w:type="spellEnd"/>
      <w:r w:rsidR="00B40E2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04739">
        <w:rPr>
          <w:rFonts w:ascii="Arial" w:hAnsi="Arial" w:cs="Arial"/>
          <w:b/>
          <w:color w:val="auto"/>
          <w:sz w:val="24"/>
          <w:szCs w:val="24"/>
        </w:rPr>
        <w:t>23</w:t>
      </w:r>
      <w:r w:rsidR="0063739F">
        <w:rPr>
          <w:rFonts w:ascii="Arial" w:hAnsi="Arial" w:cs="Arial"/>
          <w:b/>
          <w:color w:val="auto"/>
          <w:sz w:val="24"/>
          <w:szCs w:val="24"/>
        </w:rPr>
        <w:t>/12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/2019, </w:t>
      </w:r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come da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liste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di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seguito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  <w:u w:val="single"/>
        </w:rPr>
        <w:t>allegate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gli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atleti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AB64D7">
        <w:rPr>
          <w:rFonts w:ascii="Arial" w:hAnsi="Arial" w:cs="Arial"/>
          <w:color w:val="auto"/>
          <w:sz w:val="24"/>
          <w:szCs w:val="24"/>
        </w:rPr>
        <w:t>riportati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 in</w:t>
      </w:r>
      <w:proofErr w:type="gram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elenco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sono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AB64D7">
        <w:rPr>
          <w:rFonts w:ascii="Arial" w:hAnsi="Arial" w:cs="Arial"/>
          <w:color w:val="auto"/>
          <w:sz w:val="24"/>
          <w:szCs w:val="24"/>
        </w:rPr>
        <w:t>convocati</w:t>
      </w:r>
      <w:proofErr w:type="spellEnd"/>
      <w:r w:rsidR="00AB64D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presso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02381F">
        <w:rPr>
          <w:rFonts w:ascii="Arial" w:hAnsi="Arial" w:cs="Arial"/>
          <w:color w:val="auto"/>
          <w:sz w:val="24"/>
          <w:szCs w:val="24"/>
        </w:rPr>
        <w:t xml:space="preserve"> </w:t>
      </w:r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CFT MONTE COMPATRI in Via Fontana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delle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Cannetacce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, SNC – 00077 Monte </w:t>
      </w:r>
      <w:proofErr w:type="spellStart"/>
      <w:r w:rsidRPr="0002381F">
        <w:rPr>
          <w:rFonts w:ascii="Arial" w:hAnsi="Arial" w:cs="Arial"/>
          <w:b/>
          <w:color w:val="auto"/>
          <w:sz w:val="24"/>
          <w:szCs w:val="24"/>
        </w:rPr>
        <w:t>Compatri</w:t>
      </w:r>
      <w:proofErr w:type="spellEnd"/>
      <w:r w:rsidRPr="0002381F">
        <w:rPr>
          <w:rFonts w:ascii="Arial" w:hAnsi="Arial" w:cs="Arial"/>
          <w:b/>
          <w:color w:val="auto"/>
          <w:sz w:val="24"/>
          <w:szCs w:val="24"/>
        </w:rPr>
        <w:t xml:space="preserve"> – (RM)</w:t>
      </w:r>
    </w:p>
    <w:p w14:paraId="12E773E4" w14:textId="77777777" w:rsidR="0014749F" w:rsidRPr="0002381F" w:rsidRDefault="0014749F" w:rsidP="0014749F">
      <w:pPr>
        <w:pStyle w:val="testoletteraFIGC"/>
        <w:jc w:val="both"/>
        <w:rPr>
          <w:rFonts w:ascii="Arial" w:hAnsi="Arial" w:cs="Arial"/>
          <w:color w:val="FF0000"/>
          <w:sz w:val="20"/>
          <w:szCs w:val="20"/>
        </w:rPr>
      </w:pPr>
    </w:p>
    <w:p w14:paraId="5455BFD4" w14:textId="5FAF4F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calciatrici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>/e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da calcio.</w:t>
      </w:r>
      <w:r w:rsidR="000419F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AE5A6A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0ABE34FD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>:</w:t>
      </w:r>
    </w:p>
    <w:p w14:paraId="3E0393BE" w14:textId="638864FD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Dott.ssa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Marcella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Bianchini</w:t>
      </w:r>
      <w:proofErr w:type="spellEnd"/>
      <w:r w:rsidR="000419F5">
        <w:rPr>
          <w:rFonts w:ascii="Arial" w:hAnsi="Arial" w:cs="Arial"/>
          <w:color w:val="auto"/>
          <w:sz w:val="20"/>
          <w:szCs w:val="20"/>
        </w:rPr>
        <w:t xml:space="preserve"> a mezzo mail.</w:t>
      </w:r>
    </w:p>
    <w:p w14:paraId="2A47C4F4" w14:textId="77777777" w:rsidR="0014749F" w:rsidRDefault="00F91161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hyperlink r:id="rId8" w:history="1">
        <w:r w:rsidR="0014749F" w:rsidRPr="003C2343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</w:p>
    <w:p w14:paraId="1E5B91D2" w14:textId="1A966140" w:rsidR="0014749F" w:rsidRDefault="000419F5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n. di </w:t>
      </w:r>
      <w:r w:rsidR="0014749F">
        <w:rPr>
          <w:rFonts w:ascii="Arial" w:hAnsi="Arial" w:cs="Arial"/>
          <w:color w:val="auto"/>
          <w:sz w:val="20"/>
          <w:szCs w:val="20"/>
        </w:rPr>
        <w:t>tel. 3939282487</w:t>
      </w:r>
      <w:r>
        <w:rPr>
          <w:rFonts w:ascii="Arial" w:hAnsi="Arial" w:cs="Arial"/>
          <w:color w:val="auto"/>
          <w:sz w:val="20"/>
          <w:szCs w:val="20"/>
        </w:rPr>
        <w:t xml:space="preserve"> solo 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urgenza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39F5DC36" w14:textId="77777777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280DE2EE" w14:textId="3C6688CF" w:rsidR="0014749F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motivate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sono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pregate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cert</w:t>
      </w:r>
      <w:r w:rsidR="000530D3">
        <w:rPr>
          <w:rFonts w:ascii="Arial" w:hAnsi="Arial" w:cs="Arial"/>
          <w:color w:val="auto"/>
          <w:sz w:val="20"/>
          <w:szCs w:val="20"/>
        </w:rPr>
        <w:t>ificazione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medica per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alla</w:t>
      </w:r>
      <w:proofErr w:type="spellEnd"/>
      <w:r w:rsidR="0014016C">
        <w:rPr>
          <w:rFonts w:ascii="Arial" w:hAnsi="Arial" w:cs="Arial"/>
          <w:color w:val="auto"/>
          <w:sz w:val="20"/>
          <w:szCs w:val="20"/>
        </w:rPr>
        <w:t xml:space="preserve"> </w:t>
      </w:r>
      <w:r w:rsidR="000530D3">
        <w:rPr>
          <w:rFonts w:ascii="Arial" w:hAnsi="Arial" w:cs="Arial"/>
          <w:color w:val="auto"/>
          <w:sz w:val="20"/>
          <w:szCs w:val="20"/>
        </w:rPr>
        <w:t xml:space="preserve">mail </w:t>
      </w:r>
      <w:proofErr w:type="spellStart"/>
      <w:r w:rsidR="000530D3">
        <w:rPr>
          <w:rFonts w:ascii="Arial" w:hAnsi="Arial" w:cs="Arial"/>
          <w:color w:val="auto"/>
          <w:sz w:val="20"/>
          <w:szCs w:val="20"/>
        </w:rPr>
        <w:t>istituzionale</w:t>
      </w:r>
      <w:proofErr w:type="spellEnd"/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="000530D3" w:rsidRPr="000A0D9E">
          <w:rPr>
            <w:rStyle w:val="Collegamentoipertestuale"/>
            <w:rFonts w:ascii="Arial" w:hAnsi="Arial" w:cs="Arial"/>
            <w:sz w:val="20"/>
            <w:szCs w:val="20"/>
          </w:rPr>
          <w:t>cftmcompatri@gmail.com</w:t>
        </w:r>
      </w:hyperlink>
      <w:r w:rsidR="000530D3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C779BC" w14:textId="77777777" w:rsidR="0014749F" w:rsidRPr="00FD78FA" w:rsidRDefault="0014749F" w:rsidP="0014749F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14:paraId="7A9600C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14:paraId="67A7D5AF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RORegionale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Gianluca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</w:p>
    <w:p w14:paraId="2CBD983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</w:t>
      </w:r>
      <w:r>
        <w:rPr>
          <w:rFonts w:ascii="Arial" w:hAnsi="Arial" w:cs="Arial"/>
          <w:b/>
          <w:color w:val="auto"/>
          <w:sz w:val="24"/>
          <w:szCs w:val="24"/>
        </w:rPr>
        <w:t>bile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CFT: Giuseppe Giannini</w:t>
      </w:r>
    </w:p>
    <w:p w14:paraId="0085DA5E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>
        <w:rPr>
          <w:rFonts w:ascii="Arial" w:hAnsi="Arial" w:cs="Arial"/>
          <w:b/>
          <w:color w:val="auto"/>
          <w:sz w:val="24"/>
          <w:szCs w:val="24"/>
        </w:rPr>
        <w:t xml:space="preserve">Marcella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</w:p>
    <w:p w14:paraId="2A16EDD7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</w:t>
      </w:r>
      <w:r>
        <w:rPr>
          <w:rFonts w:ascii="Arial" w:hAnsi="Arial" w:cs="Arial"/>
          <w:b/>
          <w:color w:val="auto"/>
          <w:sz w:val="24"/>
          <w:szCs w:val="24"/>
        </w:rPr>
        <w:t>rganizzativo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Angelo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Mandolesi</w:t>
      </w:r>
      <w:proofErr w:type="spellEnd"/>
    </w:p>
    <w:p w14:paraId="4CAF1298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  <w:r w:rsidRPr="006404F9">
        <w:rPr>
          <w:rFonts w:ascii="Arial" w:hAnsi="Arial" w:cs="Arial"/>
          <w:b/>
          <w:sz w:val="24"/>
          <w:szCs w:val="24"/>
        </w:rPr>
        <w:t xml:space="preserve"> </w:t>
      </w:r>
    </w:p>
    <w:p w14:paraId="73692D1E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Jacopo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Veroli</w:t>
      </w:r>
      <w:proofErr w:type="spellEnd"/>
    </w:p>
    <w:p w14:paraId="24F4BC9B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</w:t>
      </w:r>
      <w:r>
        <w:rPr>
          <w:rFonts w:ascii="Arial" w:hAnsi="Arial" w:cs="Arial"/>
          <w:b/>
          <w:color w:val="auto"/>
          <w:sz w:val="24"/>
          <w:szCs w:val="24"/>
        </w:rPr>
        <w:t>uttore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Under 13 M: Diego Bartoli</w:t>
      </w:r>
    </w:p>
    <w:p w14:paraId="5BF43E94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</w:t>
      </w:r>
      <w:r>
        <w:rPr>
          <w:rFonts w:ascii="Arial" w:hAnsi="Arial" w:cs="Arial"/>
          <w:b/>
          <w:color w:val="auto"/>
          <w:sz w:val="24"/>
          <w:szCs w:val="24"/>
        </w:rPr>
        <w:t>llaboratore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: Davide Marchetti</w:t>
      </w:r>
    </w:p>
    <w:p w14:paraId="44119D6A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</w:t>
      </w:r>
      <w:r>
        <w:rPr>
          <w:rFonts w:ascii="Arial" w:hAnsi="Arial" w:cs="Arial"/>
          <w:b/>
          <w:color w:val="auto"/>
          <w:sz w:val="24"/>
          <w:szCs w:val="24"/>
        </w:rPr>
        <w:t>tore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Eugenio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Fara</w:t>
      </w:r>
      <w:proofErr w:type="spellEnd"/>
    </w:p>
    <w:p w14:paraId="72D0C9B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Atletico: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Matteo</w:t>
      </w:r>
    </w:p>
    <w:p w14:paraId="4ED67181" w14:textId="77777777" w:rsidR="0014749F" w:rsidRPr="009B647B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Fisioterapisti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  <w:r>
        <w:rPr>
          <w:rFonts w:ascii="Arial" w:hAnsi="Arial" w:cs="Arial"/>
          <w:b/>
          <w:color w:val="auto"/>
          <w:sz w:val="24"/>
          <w:szCs w:val="24"/>
        </w:rPr>
        <w:t>/Fiasco Andrea</w:t>
      </w:r>
    </w:p>
    <w:p w14:paraId="13CD326A" w14:textId="77777777" w:rsidR="0014749F" w:rsidRDefault="0014749F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Massimiliano</w:t>
      </w:r>
    </w:p>
    <w:p w14:paraId="6FE6A151" w14:textId="77777777" w:rsidR="000419F5" w:rsidRDefault="000419F5" w:rsidP="0014749F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213CA19" w14:textId="77777777" w:rsidR="0014749F" w:rsidRDefault="0014749F" w:rsidP="0014749F">
      <w:pPr>
        <w:pStyle w:val="testoletteraFIGC"/>
      </w:pPr>
      <w:r w:rsidRPr="0002381F">
        <w:rPr>
          <w:b/>
        </w:rPr>
        <w:t>SI RINGRAZIANO LE SOCIETA’ PER LA COLLABORAZIONE</w:t>
      </w:r>
      <w:r>
        <w:t xml:space="preserve"> </w:t>
      </w:r>
      <w:r w:rsidRPr="0002381F">
        <w:rPr>
          <w:b/>
        </w:rPr>
        <w:t>OFFERTA</w:t>
      </w:r>
      <w:r>
        <w:t xml:space="preserve"> </w:t>
      </w:r>
    </w:p>
    <w:p w14:paraId="7140D21B" w14:textId="77777777" w:rsidR="0065345A" w:rsidRDefault="0065345A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p w14:paraId="1B0D1432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  <w:lastRenderedPageBreak/>
        <w:t>IMPORTANTE!!!!!!</w:t>
      </w:r>
    </w:p>
    <w:p w14:paraId="5FCC77F6" w14:textId="77777777" w:rsidR="007F10C4" w:rsidRP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</w:p>
    <w:p w14:paraId="4223023E" w14:textId="77777777" w:rsidR="007F10C4" w:rsidRPr="007F10C4" w:rsidRDefault="007F10C4" w:rsidP="007F10C4">
      <w:pPr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  <w:t>LA SEDUTA SARA’ UNICA E DELLA DURATA DI 2 ORE PER TUTTI GLI ATLETI COINVOLTI ALLE ORE 15:00</w:t>
      </w:r>
    </w:p>
    <w:p w14:paraId="5419D140" w14:textId="77777777" w:rsidR="007F10C4" w:rsidRDefault="007F10C4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D7D5E16" w14:textId="77777777" w:rsidR="007F10C4" w:rsidRDefault="007F10C4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E288155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32F66F00" w14:textId="0A4BE24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COMPATRI  ALLENAMENTO ORE </w:t>
      </w: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</w:rPr>
        <w:t xml:space="preserve"> 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</w:rPr>
        <w:t>in campo</w:t>
      </w:r>
    </w:p>
    <w:p w14:paraId="330D13A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7B8313C" w14:textId="77777777" w:rsidR="00C97E18" w:rsidRPr="00A74993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  <w:r w:rsidRPr="00A74993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13 MASCHILE</w:t>
      </w:r>
    </w:p>
    <w:p w14:paraId="1045816C" w14:textId="77777777" w:rsidR="00C97E18" w:rsidRPr="0050453A" w:rsidRDefault="00C97E18" w:rsidP="00C97E18">
      <w:pPr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19"/>
        <w:gridCol w:w="1443"/>
        <w:gridCol w:w="2804"/>
      </w:tblGrid>
      <w:tr w:rsidR="00A95A96" w:rsidRPr="0050453A" w14:paraId="70C83DE1" w14:textId="77777777" w:rsidTr="00C04739">
        <w:trPr>
          <w:trHeight w:val="42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582CFAB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1665BF3F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8668B7B" w14:textId="77777777" w:rsidR="00C97E18" w:rsidRPr="0050453A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01E557" w14:textId="77777777" w:rsidR="00C97E18" w:rsidRPr="0050453A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04739" w14:paraId="1283B287" w14:textId="77777777" w:rsidTr="00C04739"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008A2A0D" w14:textId="0475C8DB" w:rsidR="00C04739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C04739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ANITOLI</w:t>
            </w:r>
          </w:p>
        </w:tc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4F7BE5E0" w14:textId="6B7B3524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443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5F2EA235" w14:textId="70B297E4" w:rsidR="00C04739" w:rsidRDefault="00C04739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1B11BCC6" w14:textId="2C944266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FORTITIDO ACADEMY</w:t>
            </w:r>
          </w:p>
        </w:tc>
      </w:tr>
      <w:tr w:rsidR="000F21C8" w14:paraId="50E1295D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865C64A" w14:textId="172F164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BERNABUCCI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374ADF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41E511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0FDBA4E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0F21C8" w14:paraId="6EF8ED91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FCA555" w14:textId="05548997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BETTI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F5F91D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6A7E0E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72CB9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3A302E42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EBEB6BB" w14:textId="54561445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BIGNAMI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57502DE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4FBDDD0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D791BE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0F407834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6B5C70" w14:textId="714738A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BOERETTO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2C612F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GIOSE'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3D1BB1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03076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 CIAMPINO</w:t>
            </w:r>
          </w:p>
        </w:tc>
      </w:tr>
      <w:tr w:rsidR="000F21C8" w14:paraId="15905DDE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7501EB0" w14:textId="06E744CE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BOTTI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7B6054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F5C4A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B85C2D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1DC48096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E6DC41F" w14:textId="039F074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CALZONE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409B52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765A9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E7F895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0F21C8" w14:paraId="53189451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85B3E4" w14:textId="49F97F8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CANTARINI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252EA8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RAMON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FCE9F4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3EA8217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492E8033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FEC934" w14:textId="6E623E3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CASALI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979D1A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D57AD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AC9577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63739F" w14:paraId="02C757AB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6DF451C" w14:textId="4B6B4C7D" w:rsidR="0063739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D359E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CAVALLI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E6B124D" w14:textId="69BEA529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CA9C041" w14:textId="51D30E74" w:rsidR="0063739F" w:rsidRDefault="0063739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574164DD" w14:textId="5F17989E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63882C2A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F8EF15" w14:textId="25766E1E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CICCHETTI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F8C83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2548FC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36DBA1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3763D17B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A13291C" w14:textId="4D648CB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CONSOLI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1D1FE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EDOARDO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45E40E2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EEBCEA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VIV. FURLANI</w:t>
            </w:r>
          </w:p>
        </w:tc>
      </w:tr>
      <w:tr w:rsidR="000F21C8" w14:paraId="437E510B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B683C6B" w14:textId="5A10B109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CORESI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E29B7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8728F0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DE5C9E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4A0782D8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FF7F573" w14:textId="597AE0D8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CICCHI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690308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4A31053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B6131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FC FRASCATI</w:t>
            </w:r>
          </w:p>
        </w:tc>
      </w:tr>
      <w:tr w:rsidR="000F21C8" w14:paraId="4E3AE3D7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336D5D" w14:textId="0325BAC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15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VECCHIS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F75AE8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467531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EC81C3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  <w:tr w:rsidR="000F21C8" w14:paraId="791C159C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438C51" w14:textId="12D15139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BIASE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E6AD7C4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3E459F7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A5C119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0F21C8" w14:paraId="5D66A4BE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5760B9D" w14:textId="244554C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MARCO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CA86F4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4C30B68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999693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SPORTING FIUMICINO</w:t>
            </w:r>
          </w:p>
        </w:tc>
      </w:tr>
      <w:tr w:rsidR="000F21C8" w14:paraId="5474FAA7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5CB0296" w14:textId="1B4795A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18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 PIETRO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82F0E1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03D04F0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FF350F1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MONTEPORZIO</w:t>
            </w:r>
          </w:p>
        </w:tc>
      </w:tr>
      <w:tr w:rsidR="000F21C8" w14:paraId="5530CE7D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6C0AEFD" w14:textId="020880F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FAZIO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905DCF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FB3E1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1898E9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P.CITTA’ CIAMPINO</w:t>
            </w:r>
          </w:p>
        </w:tc>
      </w:tr>
      <w:tr w:rsidR="000F21C8" w14:paraId="640EDB43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C6E7238" w14:textId="6DD43BD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FIDENZI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4209BE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DAVIDE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20979F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09876B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CHAMPION'S CLUB</w:t>
            </w:r>
          </w:p>
        </w:tc>
      </w:tr>
      <w:tr w:rsidR="00AB3712" w14:paraId="51D60961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9CDCEB" w14:textId="73465FC0" w:rsidR="00AB3712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21  </w:t>
            </w:r>
            <w:r w:rsidR="00AB3712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FILIPPONI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8D3F5B8" w14:textId="0052E55B" w:rsidR="00AB3712" w:rsidRDefault="00AB3712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865F3A" w14:textId="07359314" w:rsidR="00AB3712" w:rsidRDefault="00AB3712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BFFDD34" w14:textId="2D581087" w:rsidR="00AB3712" w:rsidRDefault="00AB3712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624FFB23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FE8D8E" w14:textId="17820D56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GARRITANO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48894FD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ROSARIO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6C98B81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0CF9B2E0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ACCADEMIA 1899</w:t>
            </w:r>
          </w:p>
        </w:tc>
      </w:tr>
      <w:tr w:rsidR="000F21C8" w14:paraId="2873097C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1625DA9" w14:textId="43470B1C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GAUDINO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AFDE1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E8971C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F9FD3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CASTELVERDECALCIO</w:t>
            </w:r>
          </w:p>
        </w:tc>
      </w:tr>
      <w:tr w:rsidR="0046496F" w14:paraId="0C950E7D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75894F" w14:textId="23CE7ABB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24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GIOMBETTI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32195C2" w14:textId="7F377F87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5A7B0931" w14:textId="0F246524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D1C9536" w14:textId="0248DCBD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0F21C8" w14:paraId="537A4C43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03F94DD" w14:textId="75E9C243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25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GUACI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3ED2AF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F25225F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A46318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053681FA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5CC7731" w14:textId="4342D4C8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26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IZZO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00545E6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557841D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4974142B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POLISP. CIAMPINO</w:t>
            </w:r>
          </w:p>
        </w:tc>
      </w:tr>
      <w:tr w:rsidR="000F21C8" w14:paraId="52867915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7250AD2" w14:textId="28BBAF5A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27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LULLI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1CDA35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4EBD469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640799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0F21C8" w14:paraId="493FB248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0BDFEB41" w14:textId="1441508B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28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850E12D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GABRIELE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41DB368B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11C83902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 CIAMPINO</w:t>
            </w:r>
          </w:p>
        </w:tc>
      </w:tr>
      <w:tr w:rsidR="0063739F" w14:paraId="5475F6C1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9AC865B" w14:textId="35A73C19" w:rsidR="0063739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29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MASSIMI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AB2C9F" w14:textId="20D796C9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GIANFRANCO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3DBA842" w14:textId="09C05C43" w:rsidR="0063739F" w:rsidRDefault="0063739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CD28CF3" w14:textId="3EBD3450" w:rsidR="0063739F" w:rsidRDefault="0063739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0F21C8" w14:paraId="4C2CB4CB" w14:textId="77777777" w:rsidTr="00C04739"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A7429C" w14:textId="6BB949F2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30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MARRONI</w:t>
            </w:r>
          </w:p>
        </w:tc>
        <w:tc>
          <w:tcPr>
            <w:tcW w:w="2119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AB314F7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44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3382DB5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D3E5AC3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773CE1" w14:paraId="09D6A710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EDFEFF9" w14:textId="3E56B1F7" w:rsidR="00773CE1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31  </w:t>
            </w:r>
            <w:r w:rsidR="00773CE1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MILANO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005D150" w14:textId="07AE8B19" w:rsidR="00773CE1" w:rsidRDefault="00773CE1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A3BCA32" w14:textId="4E1ADFCD" w:rsidR="00773CE1" w:rsidRDefault="00773CE1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8BBBB" w14:textId="78088B45" w:rsidR="00773CE1" w:rsidRDefault="00773CE1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0F21C8" w14:paraId="4C7E4AC6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5367C7E" w14:textId="1EF61DAF" w:rsidR="000F21C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32  </w:t>
            </w:r>
            <w:r w:rsidR="000F21C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NOBILIO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652CDFA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FEDERIO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1B4F8B6" w14:textId="77777777" w:rsidR="000F21C8" w:rsidRDefault="000F21C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6B658EC" w14:textId="77777777" w:rsidR="000F21C8" w:rsidRDefault="000F21C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VIVACE FURLANI</w:t>
            </w:r>
          </w:p>
        </w:tc>
      </w:tr>
      <w:tr w:rsidR="00C97E18" w14:paraId="0302C99B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8EB8520" w14:textId="499D1A6D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33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PANELLA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E5EF890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FEDERICO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728149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D68040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38B14C0A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CFCF52F" w14:textId="2B0BA256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34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PANUNZIO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2F56D68E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71E532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7972804F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14:paraId="58B2D62A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4BEE07F" w14:textId="794E3D93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35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PISTONE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9B718D8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LEONARDO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040CC7D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F1D631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14:paraId="394352AB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5FCEE438" w14:textId="785F95CE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36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PIZZICHEMI 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163148" w14:textId="5FD55896" w:rsidR="00C97E18" w:rsidRDefault="00D359E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316D5114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9CC2F67" w14:textId="0682120C" w:rsidR="00C97E18" w:rsidRDefault="00A74993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ATL.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TORRENOVA</w:t>
            </w:r>
          </w:p>
        </w:tc>
      </w:tr>
      <w:tr w:rsidR="00C97E18" w14:paraId="1C337916" w14:textId="77777777" w:rsidTr="00C04739"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6C73233" w14:textId="0602F481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37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PURIFICATO</w:t>
            </w:r>
          </w:p>
        </w:tc>
        <w:tc>
          <w:tcPr>
            <w:tcW w:w="2119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2DDC4B1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DANIELE</w:t>
            </w:r>
          </w:p>
        </w:tc>
        <w:tc>
          <w:tcPr>
            <w:tcW w:w="144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0CF7EF0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457F5B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14:paraId="490D856E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DB90F37" w14:textId="3A6AA54C" w:rsidR="00C97E18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38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RENZI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3F89BA19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21B53A82" w14:textId="77777777" w:rsidR="00C97E18" w:rsidRDefault="00C97E18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FFFFFF" w:fill="FFFFFF"/>
            <w:tcMar>
              <w:left w:w="30" w:type="dxa"/>
              <w:right w:w="30" w:type="dxa"/>
            </w:tcMar>
          </w:tcPr>
          <w:p w14:paraId="40925682" w14:textId="77777777" w:rsidR="00C97E18" w:rsidRDefault="00C97E18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04739" w14:paraId="1DBC8E1C" w14:textId="77777777" w:rsidTr="00C04739"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F0D7F02" w14:textId="28542370" w:rsidR="00C04739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39  </w:t>
            </w:r>
            <w:r w:rsidR="00C04739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TADDEI</w:t>
            </w:r>
          </w:p>
        </w:tc>
        <w:tc>
          <w:tcPr>
            <w:tcW w:w="2119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CE758C" w14:textId="75F3F543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44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2806595" w14:textId="2B14FF41" w:rsidR="00C04739" w:rsidRDefault="00C04739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2C5EA5C" w14:textId="709C27ED" w:rsidR="00C04739" w:rsidRDefault="00C04739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FORTITUDO ACADEMY</w:t>
            </w:r>
          </w:p>
        </w:tc>
      </w:tr>
      <w:tr w:rsidR="0046496F" w14:paraId="6AA0D801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1FFAB9F3" w14:textId="3EE03676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40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TERRIBILI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70BC6CE7" w14:textId="7F5DD43A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07AABAA7" w14:textId="4DA3BA5E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3BC75F53" w14:textId="1D318762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ALBALONGA</w:t>
            </w:r>
          </w:p>
        </w:tc>
      </w:tr>
      <w:tr w:rsidR="0046496F" w14:paraId="0EE302A0" w14:textId="77777777" w:rsidTr="00C04739"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5BFC1D12" w14:textId="3A961E3D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41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ULISSE </w:t>
            </w:r>
          </w:p>
        </w:tc>
        <w:tc>
          <w:tcPr>
            <w:tcW w:w="2119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71F42543" w14:textId="27E4F36D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DAMIANO</w:t>
            </w:r>
          </w:p>
        </w:tc>
        <w:tc>
          <w:tcPr>
            <w:tcW w:w="1443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3E466BF5" w14:textId="155B5313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CACACA" w:themeFill="text2" w:themeFillTint="99"/>
            <w:tcMar>
              <w:left w:w="30" w:type="dxa"/>
              <w:right w:w="30" w:type="dxa"/>
            </w:tcMar>
          </w:tcPr>
          <w:p w14:paraId="2EA87025" w14:textId="6B8EB566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CANARINI R. DI PAPA</w:t>
            </w:r>
          </w:p>
        </w:tc>
      </w:tr>
      <w:tr w:rsidR="0046496F" w14:paraId="418856EF" w14:textId="77777777" w:rsidTr="00C04739"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4B3FC5E" w14:textId="2C12EE0B" w:rsidR="0046496F" w:rsidRDefault="00392987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42  </w:t>
            </w:r>
            <w:r w:rsidR="0046496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VERRO</w:t>
            </w:r>
          </w:p>
        </w:tc>
        <w:tc>
          <w:tcPr>
            <w:tcW w:w="2119" w:type="dxa"/>
            <w:shd w:val="clear" w:color="auto" w:fill="auto"/>
            <w:tcMar>
              <w:left w:w="30" w:type="dxa"/>
              <w:right w:w="30" w:type="dxa"/>
            </w:tcMar>
          </w:tcPr>
          <w:p w14:paraId="67E59C48" w14:textId="2FDDE8BE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SAMUELE</w:t>
            </w:r>
          </w:p>
        </w:tc>
        <w:tc>
          <w:tcPr>
            <w:tcW w:w="1443" w:type="dxa"/>
            <w:shd w:val="clear" w:color="auto" w:fill="auto"/>
            <w:tcMar>
              <w:left w:w="30" w:type="dxa"/>
              <w:right w:w="30" w:type="dxa"/>
            </w:tcMar>
          </w:tcPr>
          <w:p w14:paraId="6EA952D7" w14:textId="4096B257" w:rsidR="0046496F" w:rsidRDefault="0046496F" w:rsidP="00130102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U13</w:t>
            </w:r>
          </w:p>
        </w:tc>
        <w:tc>
          <w:tcPr>
            <w:tcW w:w="2804" w:type="dxa"/>
            <w:shd w:val="clear" w:color="auto" w:fill="auto"/>
            <w:tcMar>
              <w:left w:w="30" w:type="dxa"/>
              <w:right w:w="30" w:type="dxa"/>
            </w:tcMar>
          </w:tcPr>
          <w:p w14:paraId="70DBF664" w14:textId="1DB77843" w:rsidR="0046496F" w:rsidRDefault="0046496F" w:rsidP="00130102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VIS ARTENA</w:t>
            </w:r>
          </w:p>
        </w:tc>
      </w:tr>
    </w:tbl>
    <w:p w14:paraId="2763BF15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</w:p>
    <w:p w14:paraId="38A6629E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22270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33F48E0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DDB885A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A0AA968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7611C3E9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295A6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218A32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66389D5B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4F9AC1D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52547DF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2430630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051208D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35A9525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351870B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05A86F14" w14:textId="77777777" w:rsidR="0050453A" w:rsidRDefault="0050453A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5CE6AD9C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4CF77012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  <w:t>IMPORTANTE!!!!!!</w:t>
      </w:r>
    </w:p>
    <w:p w14:paraId="4B9347C4" w14:textId="77777777" w:rsidR="007F10C4" w:rsidRP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</w:p>
    <w:p w14:paraId="6C351340" w14:textId="77777777" w:rsidR="007F10C4" w:rsidRPr="007F10C4" w:rsidRDefault="007F10C4" w:rsidP="007F10C4">
      <w:pPr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  <w:t>LA SEDUTA SARA’ UNICA E DELLA DURATA DI 2 ORE PER TUTTI GLI ATLETI COINVOLTI ALLE ORE 15:00</w:t>
      </w:r>
    </w:p>
    <w:p w14:paraId="1C0DF910" w14:textId="77777777" w:rsidR="00A74993" w:rsidRDefault="00A74993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94C9846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2A7A70B3" w14:textId="79FC83E6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 w:rsidR="007F10C4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:00</w:t>
      </w:r>
      <w:r w:rsidR="00653FAF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 xml:space="preserve"> in campo</w:t>
      </w:r>
    </w:p>
    <w:p w14:paraId="36425081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291737A9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</w:pPr>
      <w:r w:rsidRPr="00EF4C84"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  <w:u w:val="single"/>
        </w:rPr>
        <w:t>UNDER 14 MASCHILE</w:t>
      </w:r>
    </w:p>
    <w:p w14:paraId="7ABF1D37" w14:textId="77777777" w:rsidR="00C97E18" w:rsidRPr="00EF4C84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  <w:szCs w:val="28"/>
        </w:rPr>
      </w:pPr>
    </w:p>
    <w:p w14:paraId="10D0CA7C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2273"/>
        <w:gridCol w:w="1357"/>
        <w:gridCol w:w="2535"/>
      </w:tblGrid>
      <w:tr w:rsidR="00C97E18" w:rsidRPr="0050453A" w14:paraId="0A1136C6" w14:textId="77777777" w:rsidTr="0063739F">
        <w:tc>
          <w:tcPr>
            <w:tcW w:w="2293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34F4A222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292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7FCB6D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376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24FF0A5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547" w:type="dxa"/>
            <w:shd w:val="clear" w:color="00CCFF" w:fill="00A2FF" w:themeFill="accent1"/>
            <w:tcMar>
              <w:left w:w="30" w:type="dxa"/>
              <w:right w:w="30" w:type="dxa"/>
            </w:tcMar>
          </w:tcPr>
          <w:p w14:paraId="673C298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:rsidRPr="0050453A" w14:paraId="2CEDB2D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16EF58A" w14:textId="746B2DBF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BARBAROSSA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CE7E0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TOMMASO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4C5DD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5BC895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3C16F28A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5F37D1C" w14:textId="4BCC371D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BELLU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5913772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SIMONE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5AD0220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DB5A2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3233C2D1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76370EC" w14:textId="2FDCFC6A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CERUSO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CEFF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BFB13E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A379A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40C6A4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6C5ABD6" w14:textId="066A1CB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CRISTOFARI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85DF766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GIUSEPPE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77E8E8E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3D3BF8D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ASD LODIGIANI</w:t>
            </w:r>
          </w:p>
        </w:tc>
      </w:tr>
      <w:tr w:rsidR="00C97E18" w:rsidRPr="0050453A" w14:paraId="0E6A9AD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FA866C1" w14:textId="49A97E96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CUZZARELLA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A7AAE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CRISTIAN 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F904975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5EF1B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085CF811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2AC41DC0" w14:textId="6D1B416A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DANZA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40B6263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6E3FEAB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3ADA9E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LUPA FRASCATI</w:t>
            </w:r>
          </w:p>
        </w:tc>
      </w:tr>
      <w:tr w:rsidR="00C97E18" w:rsidRPr="0050453A" w14:paraId="094BAD84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1A5472A" w14:textId="65AE5C63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SANTIS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CA80FCA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672AA3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7F83D1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 1972</w:t>
            </w:r>
          </w:p>
        </w:tc>
      </w:tr>
      <w:tr w:rsidR="00C97E18" w:rsidRPr="0050453A" w14:paraId="55E4595E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374C49A4" w14:textId="686AD65B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DEL CAMPO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04B1E44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378E7CF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705DB48C" w14:textId="26C4F351" w:rsidR="00C97E18" w:rsidRPr="0050453A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POL.CITTA’CIAMPINO</w:t>
            </w:r>
          </w:p>
        </w:tc>
      </w:tr>
      <w:tr w:rsidR="00C97E18" w:rsidRPr="0050453A" w14:paraId="4CBCB14C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454464" w14:textId="490BE55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ESPOSITO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5D709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LUCA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B63164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791BAE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 TORRENOVA</w:t>
            </w:r>
          </w:p>
        </w:tc>
      </w:tr>
      <w:tr w:rsidR="00C97E18" w:rsidRPr="0050453A" w14:paraId="2DEE424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DEA87F9" w14:textId="7C0AE54E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GIANNELLI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296F53B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NICOLO’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EEB81D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BE151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7BC3880F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7245C3" w14:textId="19B62735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GIANSANTE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2EB0FC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CRISTIANO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C7FE4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972FF93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LODIGIANI</w:t>
            </w:r>
          </w:p>
        </w:tc>
      </w:tr>
      <w:tr w:rsidR="00C97E18" w:rsidRPr="0050453A" w14:paraId="164A8ED6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1747A99A" w14:textId="0D97F59C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IANNARELLI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3342400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FA01B07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0C39890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CYNTHIA </w:t>
            </w:r>
          </w:p>
        </w:tc>
      </w:tr>
      <w:tr w:rsidR="00C97E18" w:rsidRPr="0050453A" w14:paraId="74C30360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556718C" w14:textId="3CB52D4F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IENNE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4EDE7B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VALERIO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CB9C74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E1E201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48FC8E95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786569F7" w14:textId="39E5B749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MACALUSO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659F1EB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246B3C29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40EFC24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PALESTRINA</w:t>
            </w:r>
          </w:p>
        </w:tc>
      </w:tr>
      <w:tr w:rsidR="00C97E18" w:rsidRPr="0050453A" w14:paraId="2779C327" w14:textId="77777777" w:rsidTr="0063739F">
        <w:tc>
          <w:tcPr>
            <w:tcW w:w="2293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BF6C8D7" w14:textId="352DD233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15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MAIOLATESI</w:t>
            </w:r>
          </w:p>
        </w:tc>
        <w:tc>
          <w:tcPr>
            <w:tcW w:w="229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583AA5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FABRIZIO</w:t>
            </w:r>
          </w:p>
        </w:tc>
        <w:tc>
          <w:tcPr>
            <w:tcW w:w="1376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72B657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6E12CA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126E2FAD" w14:textId="77777777" w:rsidTr="0063739F">
        <w:tc>
          <w:tcPr>
            <w:tcW w:w="2293" w:type="dxa"/>
            <w:shd w:val="clear" w:color="auto" w:fill="auto"/>
            <w:tcMar>
              <w:left w:w="30" w:type="dxa"/>
              <w:right w:w="30" w:type="dxa"/>
            </w:tcMar>
          </w:tcPr>
          <w:p w14:paraId="05407E85" w14:textId="75FE3B1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MARCHETTI</w:t>
            </w:r>
          </w:p>
        </w:tc>
        <w:tc>
          <w:tcPr>
            <w:tcW w:w="2292" w:type="dxa"/>
            <w:shd w:val="clear" w:color="auto" w:fill="auto"/>
            <w:tcMar>
              <w:left w:w="30" w:type="dxa"/>
              <w:right w:w="30" w:type="dxa"/>
            </w:tcMar>
          </w:tcPr>
          <w:p w14:paraId="1642758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ANDREA</w:t>
            </w:r>
          </w:p>
        </w:tc>
        <w:tc>
          <w:tcPr>
            <w:tcW w:w="1376" w:type="dxa"/>
            <w:shd w:val="clear" w:color="auto" w:fill="auto"/>
            <w:tcMar>
              <w:left w:w="30" w:type="dxa"/>
              <w:right w:w="30" w:type="dxa"/>
            </w:tcMar>
          </w:tcPr>
          <w:p w14:paraId="0EA2B0C1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FFFFFF" w:fill="FFFFFF"/>
            <w:tcMar>
              <w:left w:w="30" w:type="dxa"/>
              <w:right w:w="30" w:type="dxa"/>
            </w:tcMar>
          </w:tcPr>
          <w:p w14:paraId="12639C4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C97E18" w:rsidRPr="0050453A" w14:paraId="6A368AC6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D4695AC" w14:textId="475DD69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MASTROFINI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7E898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RICCARDO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2065F3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2F41E2E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VIVACE FURLANI</w:t>
            </w:r>
          </w:p>
        </w:tc>
      </w:tr>
      <w:tr w:rsidR="00C97E18" w:rsidRPr="0050453A" w14:paraId="22BA1E2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976B362" w14:textId="73636670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18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MONTAGNER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9CCA53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DIEGO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AEA4CE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94F6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GDC PONTE DI NONA</w:t>
            </w:r>
          </w:p>
        </w:tc>
      </w:tr>
      <w:tr w:rsidR="0063739F" w:rsidRPr="0050453A" w14:paraId="0C574251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55B0434" w14:textId="2FC35367" w:rsidR="0063739F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MORENO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FBD1FC6" w14:textId="7D417F12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CHRISTIAN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78C373" w14:textId="54B4C4C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4EEE86B" w14:textId="1A046FA1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652B1F4D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9227AE7" w14:textId="5B88F246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PALOZZI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AD1E27C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MILO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0EA7E7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F02B0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LEPANTO MARINO</w:t>
            </w:r>
          </w:p>
        </w:tc>
      </w:tr>
      <w:tr w:rsidR="00C97E18" w:rsidRPr="0050453A" w14:paraId="4E89482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25CBF50" w14:textId="04EB8CE5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21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PETRUCCI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2440F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LORENZO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8DC586F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396FF7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CITTA’ DI CIAMPINO</w:t>
            </w:r>
          </w:p>
        </w:tc>
      </w:tr>
      <w:tr w:rsidR="00C97E18" w:rsidRPr="0050453A" w14:paraId="0A5B2670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3A29A21" w14:textId="687C5591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FFF84CF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PAOLO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896C21A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AA1558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AUDACE 1919</w:t>
            </w:r>
          </w:p>
        </w:tc>
      </w:tr>
      <w:tr w:rsidR="0063739F" w:rsidRPr="0050453A" w14:paraId="140D6B8C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552C4AD" w14:textId="73A05225" w:rsidR="0063739F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 </w:t>
            </w:r>
            <w:r w:rsidR="0063739F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ROSSETTI 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34FF2BE" w14:textId="73C895DB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EMANUELE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D205151" w14:textId="7129F30F" w:rsidR="0063739F" w:rsidRPr="0050453A" w:rsidRDefault="0063739F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BDC78A7" w14:textId="7238EC56" w:rsidR="0063739F" w:rsidRPr="0050453A" w:rsidRDefault="0063739F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</w:t>
            </w:r>
          </w:p>
        </w:tc>
      </w:tr>
      <w:tr w:rsidR="00C97E18" w:rsidRPr="0050453A" w14:paraId="0498EA9C" w14:textId="77777777" w:rsidTr="0063739F">
        <w:tc>
          <w:tcPr>
            <w:tcW w:w="2293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DE5CF8" w14:textId="441EFB6D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24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RUFINI</w:t>
            </w:r>
          </w:p>
        </w:tc>
        <w:tc>
          <w:tcPr>
            <w:tcW w:w="229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1EA17E79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FLAVIO</w:t>
            </w:r>
          </w:p>
        </w:tc>
        <w:tc>
          <w:tcPr>
            <w:tcW w:w="1376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47D9C68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1E62150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ATLETICO MORENA</w:t>
            </w:r>
          </w:p>
        </w:tc>
      </w:tr>
      <w:tr w:rsidR="00C97E18" w:rsidRPr="0050453A" w14:paraId="3980F683" w14:textId="77777777" w:rsidTr="0063739F">
        <w:tc>
          <w:tcPr>
            <w:tcW w:w="2293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96D0F67" w14:textId="6B01EE47" w:rsidR="00C97E18" w:rsidRPr="0050453A" w:rsidRDefault="003842D0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25  </w:t>
            </w:r>
            <w:r w:rsidR="00C97E18"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VITALI</w:t>
            </w:r>
          </w:p>
        </w:tc>
        <w:tc>
          <w:tcPr>
            <w:tcW w:w="229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7F4CD1D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MATTEO</w:t>
            </w:r>
          </w:p>
        </w:tc>
        <w:tc>
          <w:tcPr>
            <w:tcW w:w="1376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56DC48D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U14</w:t>
            </w:r>
          </w:p>
        </w:tc>
        <w:tc>
          <w:tcPr>
            <w:tcW w:w="2547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1A2818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CINECITTA' BETTINI</w:t>
            </w:r>
          </w:p>
        </w:tc>
      </w:tr>
    </w:tbl>
    <w:p w14:paraId="237DD89B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11E36816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C1CC9CA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7763441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CBF94B3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0CB8973C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208E842F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1671B912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23D5B1A5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80CD311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7F0A21FE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42C6FFEA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7548A8C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31541532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01BDEE11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E62BFEA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5D69679F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2FB93A05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FF3A3EF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70E50B05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1DE4C11E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BD170F1" w14:textId="77777777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</w:p>
    <w:p w14:paraId="66453D00" w14:textId="09420F5B" w:rsid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36"/>
          <w:szCs w:val="36"/>
        </w:rPr>
        <w:t>IMPORTANTE!!!!!!</w:t>
      </w:r>
    </w:p>
    <w:p w14:paraId="4653CE2E" w14:textId="77777777" w:rsidR="007F10C4" w:rsidRPr="007F10C4" w:rsidRDefault="007F10C4" w:rsidP="007F10C4">
      <w:pPr>
        <w:jc w:val="center"/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</w:p>
    <w:p w14:paraId="2DEB840F" w14:textId="05D20CE4" w:rsidR="00C97E18" w:rsidRPr="007F10C4" w:rsidRDefault="007F10C4" w:rsidP="00C97E18">
      <w:pPr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</w:pPr>
      <w:r w:rsidRPr="007F10C4">
        <w:rPr>
          <w:rFonts w:ascii="FIGC - Azzurri Light" w:eastAsia="FIGC - Azzurri Light" w:hAnsi="FIGC - Azzurri Light" w:cs="FIGC - Azzurri Light"/>
          <w:b/>
          <w:color w:val="FF0000"/>
          <w:sz w:val="28"/>
          <w:szCs w:val="28"/>
        </w:rPr>
        <w:t>LA SEDUTA SARA’ UNICA E DELLA DURATA DI 2 ORE PER TUTTI GLI ATLETI COINVOLTI ALLE ORE 15:00</w:t>
      </w:r>
    </w:p>
    <w:p w14:paraId="3F35ED72" w14:textId="77777777" w:rsidR="00C97E18" w:rsidRPr="0050453A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</w:rPr>
      </w:pPr>
    </w:p>
    <w:p w14:paraId="4CE572D4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>CENTRO FEDERALE TERRITORIALE</w:t>
      </w:r>
    </w:p>
    <w:p w14:paraId="19730629" w14:textId="1818ADD9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8"/>
        </w:rPr>
      </w:pPr>
      <w:r>
        <w:rPr>
          <w:rFonts w:ascii="FIGC - Azzurri Light" w:eastAsia="FIGC - Azzurri Light" w:hAnsi="FIGC - Azzurri Light" w:cs="FIGC - Azzurri Light"/>
          <w:b/>
          <w:color w:val="063E90"/>
          <w:sz w:val="20"/>
        </w:rPr>
        <w:t xml:space="preserve">MONTE  COMPATRI ALLENAMENTO ORE </w:t>
      </w:r>
      <w:r w:rsidR="007F10C4"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15:0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shd w:val="clear" w:color="auto" w:fill="FFFF00"/>
        </w:rPr>
        <w:t>0</w:t>
      </w:r>
    </w:p>
    <w:p w14:paraId="6CC00FE2" w14:textId="77777777" w:rsidR="00C97E18" w:rsidRDefault="00C97E18" w:rsidP="00C97E18">
      <w:pPr>
        <w:rPr>
          <w:rFonts w:ascii="FIGC - Azzurri Light" w:eastAsia="FIGC - Azzurri Light" w:hAnsi="FIGC - Azzurri Light" w:cs="FIGC - Azzurri Light"/>
          <w:b/>
          <w:color w:val="063E90"/>
          <w:sz w:val="20"/>
        </w:rPr>
      </w:pPr>
    </w:p>
    <w:p w14:paraId="1F2E4BC3" w14:textId="77777777" w:rsidR="00C97E18" w:rsidRDefault="00C97E18" w:rsidP="00C97E18">
      <w:pPr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color w:val="0000FF"/>
        </w:rPr>
        <w:t xml:space="preserve"> </w:t>
      </w:r>
      <w:r>
        <w:rPr>
          <w:rFonts w:ascii="FIGC - Azzurri Light" w:eastAsia="FIGC - Azzurri Light" w:hAnsi="FIGC - Azzurri Light" w:cs="FIGC - Azzurri Light"/>
          <w:b/>
          <w:color w:val="063E90"/>
          <w:sz w:val="28"/>
          <w:u w:val="single"/>
        </w:rPr>
        <w:t>FEMMINILE</w:t>
      </w:r>
    </w:p>
    <w:p w14:paraId="4E1D38A7" w14:textId="77777777" w:rsidR="00C97E18" w:rsidRDefault="00C97E18" w:rsidP="00C97E18">
      <w:pPr>
        <w:jc w:val="both"/>
        <w:rPr>
          <w:rFonts w:ascii="FIGC - Azzurri Light" w:eastAsia="FIGC - Azzurri Light" w:hAnsi="FIGC - Azzurri Light" w:cs="FIGC - Azzurri Light"/>
          <w:color w:val="063E90"/>
          <w:sz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074"/>
        <w:gridCol w:w="1442"/>
        <w:gridCol w:w="2345"/>
      </w:tblGrid>
      <w:tr w:rsidR="00C97E18" w14:paraId="73551069" w14:textId="77777777" w:rsidTr="007165F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52133D14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COGNOME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471AFD02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NOME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71692046" w14:textId="77777777" w:rsidR="00C97E18" w:rsidRPr="0050453A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CAT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2FF" w:themeFill="accent1"/>
            <w:tcMar>
              <w:left w:w="30" w:type="dxa"/>
              <w:right w:w="30" w:type="dxa"/>
            </w:tcMar>
          </w:tcPr>
          <w:p w14:paraId="69080281" w14:textId="77777777" w:rsidR="00C97E18" w:rsidRPr="0050453A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</w:pPr>
            <w:r w:rsidRPr="0050453A">
              <w:rPr>
                <w:rFonts w:ascii="Bahnschrift Light SemiCondensed" w:eastAsia="Bahnschrift Light SemiCondensed" w:hAnsi="Bahnschrift Light SemiCondensed" w:cs="Bahnschrift Light SemiCondensed"/>
                <w:b/>
                <w:color w:val="000000"/>
              </w:rPr>
              <w:t>SOCIETA'</w:t>
            </w:r>
          </w:p>
        </w:tc>
      </w:tr>
      <w:tr w:rsidR="00C97E18" w14:paraId="3FEA1822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1638E86" w14:textId="66191DCD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BERNARDI 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35F604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IRENE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FC729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BC49737" w14:textId="7F393D11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18EF833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12ACB3A2" w14:textId="7CC81A43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CAMPOFIORITO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06741B2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2F43789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4A75501B" w14:textId="68CDAD2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55842A81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4D46E95" w14:textId="23A47833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3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CAPOGNA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4A30A7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DD65EBD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3FD3FC4" w14:textId="2034699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CD4702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4A5F6AB5" w14:textId="77A3F9BE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4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DE MEIS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498D856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5543D6F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699FEE5" w14:textId="131ED8C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5C8E77D5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CDE9320" w14:textId="68B0D738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5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FORTINI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BF3D9F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CAMILLA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ABAE2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75446974" w14:textId="49B42BD4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3D3C7D8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60980769" w14:textId="633D8072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6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GIROLAMO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4361299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0185C65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0417102A" w14:textId="11D2234F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7F37E574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EA66B5C" w14:textId="49756DFB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7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GONZALEZ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71AAB4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GIULIANA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AE6A3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E2DD457" w14:textId="599E26DE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08BB39F3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1E6A8E8D" w14:textId="3909047C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8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LATINI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78EB70F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VALENTINA 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7B5A9BD5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5E193961" w14:textId="4E46154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1E66113C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11AACE7C" w14:textId="29FDDBC5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9  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LEONE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C02F2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ELISA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47DDEFA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83F45D0" w14:textId="66EF7110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57C44DD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4CAFE803" w14:textId="0AE4DC6D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10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LEVANTE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1364A44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ARIANNA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6FF85A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63B5FD5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91742A9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0EA1DA6" w14:textId="08E8FC7F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11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MANCINI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50803129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60EAD326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2BB3502B" w14:textId="1DDA8D49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LODIGIANI</w:t>
            </w:r>
          </w:p>
        </w:tc>
      </w:tr>
      <w:tr w:rsidR="00C97E18" w14:paraId="4321C737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2C651A59" w14:textId="6D2B3EC5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12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MARCOCCIA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3DB090B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GRETA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39AC81CA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29FBFCE6" w14:textId="75D1D01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4F273380" w14:textId="77777777" w:rsidTr="007165F3">
        <w:tc>
          <w:tcPr>
            <w:tcW w:w="2390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1E463A6" w14:textId="2F13F2F8" w:rsidR="00C97E18" w:rsidRDefault="00130102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13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MARTELLA</w:t>
            </w:r>
          </w:p>
        </w:tc>
        <w:tc>
          <w:tcPr>
            <w:tcW w:w="2074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1CF828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ALESSANDRA</w:t>
            </w:r>
          </w:p>
        </w:tc>
        <w:tc>
          <w:tcPr>
            <w:tcW w:w="1442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00CFBA8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FBFBF" w:themeFill="background1" w:themeFillShade="BF"/>
            <w:tcMar>
              <w:left w:w="30" w:type="dxa"/>
              <w:right w:w="30" w:type="dxa"/>
            </w:tcMar>
          </w:tcPr>
          <w:p w14:paraId="3C34C2F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6E4A3551" w14:textId="77777777" w:rsidTr="007165F3">
        <w:tc>
          <w:tcPr>
            <w:tcW w:w="2390" w:type="dxa"/>
            <w:shd w:val="clear" w:color="auto" w:fill="auto"/>
            <w:tcMar>
              <w:left w:w="30" w:type="dxa"/>
              <w:right w:w="30" w:type="dxa"/>
            </w:tcMar>
          </w:tcPr>
          <w:p w14:paraId="2DEF914A" w14:textId="539C089B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14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MASTROLEO</w:t>
            </w:r>
          </w:p>
        </w:tc>
        <w:tc>
          <w:tcPr>
            <w:tcW w:w="2074" w:type="dxa"/>
            <w:shd w:val="clear" w:color="auto" w:fill="auto"/>
            <w:tcMar>
              <w:left w:w="30" w:type="dxa"/>
              <w:right w:w="30" w:type="dxa"/>
            </w:tcMar>
          </w:tcPr>
          <w:p w14:paraId="5AA58AEA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auto"/>
            <w:tcMar>
              <w:left w:w="30" w:type="dxa"/>
              <w:right w:w="30" w:type="dxa"/>
            </w:tcMar>
          </w:tcPr>
          <w:p w14:paraId="1BCF1458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FFFFFF" w:fill="FFFFFF"/>
            <w:tcMar>
              <w:left w:w="30" w:type="dxa"/>
              <w:right w:w="30" w:type="dxa"/>
            </w:tcMar>
          </w:tcPr>
          <w:p w14:paraId="724C2592" w14:textId="7E8F7D6D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CCF3E09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FDACEF5" w14:textId="2402F1CF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lastRenderedPageBreak/>
              <w:t xml:space="preserve">15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MOLINARI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842553B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CCBC89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069903E" w14:textId="610768C5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A01F725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58BE338" w14:textId="20036153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16 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NAPOLEONI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4298BEA0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GIULIA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78D5CD73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D37A000" w14:textId="072CF92A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1D6ABC7E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873036F" w14:textId="3CB97FCC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17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PACETTI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4F578D9E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SARA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CE0CD7F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7387EF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JEM’S SOCCER AC</w:t>
            </w:r>
          </w:p>
        </w:tc>
      </w:tr>
      <w:tr w:rsidR="00C97E18" w14:paraId="356F97C8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CDF88E" w14:textId="33689C5D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18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PADRONE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52C51DB3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SOFIA 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F114C1E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5A210EA" w14:textId="6237EA53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  <w:tr w:rsidR="00C97E18" w14:paraId="208EFBB0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51EA508" w14:textId="4F435ACD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19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PANICCIA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3ADE16C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MARTINA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50ADCAF1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364F702B" w14:textId="24C3704F" w:rsidR="00C97E18" w:rsidRPr="00A74993" w:rsidRDefault="000F21C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>SAN MIC.</w:t>
            </w:r>
            <w:r w:rsidR="00C97E18" w:rsidRPr="00A74993">
              <w:rPr>
                <w:rFonts w:ascii="Bahnschrift Light SemiCondensed" w:eastAsia="Bahnschrift Light SemiCondensed" w:hAnsi="Bahnschrift Light SemiCondensed" w:cs="Bahnschrift Light SemiCondensed"/>
                <w:color w:val="000000"/>
                <w:sz w:val="22"/>
                <w:szCs w:val="22"/>
              </w:rPr>
              <w:t xml:space="preserve"> E DONATO</w:t>
            </w:r>
          </w:p>
        </w:tc>
      </w:tr>
      <w:tr w:rsidR="00C97E18" w14:paraId="3BCC31F8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85A4F27" w14:textId="0B8AF2A5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20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PENNACCHIETTI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B9B5832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SERENA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19345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09DE9A25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CYNTHIA</w:t>
            </w:r>
          </w:p>
        </w:tc>
      </w:tr>
      <w:tr w:rsidR="00C97E18" w14:paraId="456E764B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3A5C2BC" w14:textId="6C8B5F22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21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PIZZUTI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92C7AF8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ELENA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2A763950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148174E7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AS ROMA</w:t>
            </w:r>
          </w:p>
        </w:tc>
      </w:tr>
      <w:tr w:rsidR="00C97E18" w14:paraId="1745F263" w14:textId="77777777" w:rsidTr="007165F3">
        <w:tc>
          <w:tcPr>
            <w:tcW w:w="2390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39BCF3D0" w14:textId="39CD8839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22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PROTANI</w:t>
            </w:r>
          </w:p>
        </w:tc>
        <w:tc>
          <w:tcPr>
            <w:tcW w:w="2074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0E240DD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ALESSIA</w:t>
            </w:r>
          </w:p>
        </w:tc>
        <w:tc>
          <w:tcPr>
            <w:tcW w:w="1442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22DF3102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FFFFFF" w:themeFill="background1"/>
            <w:tcMar>
              <w:left w:w="30" w:type="dxa"/>
              <w:right w:w="30" w:type="dxa"/>
            </w:tcMar>
          </w:tcPr>
          <w:p w14:paraId="6767E195" w14:textId="34D1E80B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ATL.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 LODIGIANI</w:t>
            </w:r>
          </w:p>
        </w:tc>
      </w:tr>
      <w:tr w:rsidR="00C97E18" w14:paraId="6DC07C7C" w14:textId="77777777" w:rsidTr="007165F3">
        <w:tc>
          <w:tcPr>
            <w:tcW w:w="2390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17090F6" w14:textId="1CEFC9B4" w:rsidR="00C97E18" w:rsidRDefault="007165F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23 </w:t>
            </w:r>
            <w:r w:rsidR="00C97E18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SCHIAVI</w:t>
            </w:r>
          </w:p>
        </w:tc>
        <w:tc>
          <w:tcPr>
            <w:tcW w:w="2074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067614C6" w14:textId="77777777" w:rsidR="00C97E18" w:rsidRDefault="00C97E18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FRANCESCA</w:t>
            </w:r>
          </w:p>
        </w:tc>
        <w:tc>
          <w:tcPr>
            <w:tcW w:w="1442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7B079684" w14:textId="77777777" w:rsidR="00C97E18" w:rsidRDefault="00C97E18" w:rsidP="0050453A">
            <w:pPr>
              <w:jc w:val="center"/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 w:rsidRPr="00AD5F1C"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>U15F</w:t>
            </w:r>
          </w:p>
        </w:tc>
        <w:tc>
          <w:tcPr>
            <w:tcW w:w="2345" w:type="dxa"/>
            <w:shd w:val="clear" w:color="auto" w:fill="BABABA" w:themeFill="background2" w:themeFillTint="66"/>
            <w:tcMar>
              <w:left w:w="30" w:type="dxa"/>
              <w:right w:w="30" w:type="dxa"/>
            </w:tcMar>
          </w:tcPr>
          <w:p w14:paraId="6D2634B2" w14:textId="1DCA00C8" w:rsidR="00C97E18" w:rsidRDefault="00A74993" w:rsidP="0050453A">
            <w:pP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</w:pPr>
            <w:r>
              <w:rPr>
                <w:rFonts w:ascii="Bahnschrift Light SemiCondensed" w:eastAsia="Bahnschrift Light SemiCondensed" w:hAnsi="Bahnschrift Light SemiCondensed" w:cs="Bahnschrift Light SemiCondensed"/>
                <w:color w:val="000000"/>
              </w:rPr>
              <w:t xml:space="preserve">FROSINONE </w:t>
            </w:r>
          </w:p>
        </w:tc>
      </w:tr>
    </w:tbl>
    <w:p w14:paraId="0C748993" w14:textId="77777777" w:rsidR="00C97E18" w:rsidRDefault="00C97E18" w:rsidP="00C97E18">
      <w:pPr>
        <w:tabs>
          <w:tab w:val="left" w:pos="2483"/>
        </w:tabs>
      </w:pPr>
    </w:p>
    <w:p w14:paraId="1389A85C" w14:textId="77777777" w:rsidR="00C97E18" w:rsidRDefault="00C97E18" w:rsidP="0014749F">
      <w:pPr>
        <w:pStyle w:val="testoletteraFIGC"/>
        <w:rPr>
          <w:rFonts w:ascii="Arial" w:hAnsi="Arial" w:cs="Arial"/>
          <w:b/>
          <w:color w:val="auto"/>
          <w:sz w:val="24"/>
          <w:szCs w:val="24"/>
        </w:rPr>
      </w:pPr>
    </w:p>
    <w:sectPr w:rsidR="00C97E18" w:rsidSect="007F10C4">
      <w:headerReference w:type="default" r:id="rId10"/>
      <w:headerReference w:type="first" r:id="rId11"/>
      <w:footerReference w:type="first" r:id="rId12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5BB0" w14:textId="77777777" w:rsidR="00F91161" w:rsidRDefault="00F91161">
      <w:r>
        <w:separator/>
      </w:r>
    </w:p>
  </w:endnote>
  <w:endnote w:type="continuationSeparator" w:id="0">
    <w:p w14:paraId="0FCF9505" w14:textId="77777777" w:rsidR="00F91161" w:rsidRDefault="00F9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2215" w14:textId="77777777" w:rsidR="00130102" w:rsidRDefault="00130102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 wp14:anchorId="0EFC59E7" wp14:editId="0211A16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DC829" w14:textId="77777777" w:rsidR="00F91161" w:rsidRDefault="00F91161">
      <w:r>
        <w:separator/>
      </w:r>
    </w:p>
  </w:footnote>
  <w:footnote w:type="continuationSeparator" w:id="0">
    <w:p w14:paraId="172C7893" w14:textId="77777777" w:rsidR="00F91161" w:rsidRDefault="00F9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1567" w14:textId="77777777" w:rsidR="00130102" w:rsidRDefault="00130102">
    <w:r>
      <w:rPr>
        <w:noProof/>
      </w:rPr>
      <w:drawing>
        <wp:anchor distT="0" distB="0" distL="114300" distR="114300" simplePos="0" relativeHeight="251671552" behindDoc="0" locked="0" layoutInCell="1" allowOverlap="1" wp14:anchorId="090F1073" wp14:editId="21F6CB18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i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DA1DDB" wp14:editId="31B80EA3">
              <wp:simplePos x="0" y="0"/>
              <wp:positionH relativeFrom="column">
                <wp:posOffset>-1270</wp:posOffset>
              </wp:positionH>
              <wp:positionV relativeFrom="paragraph">
                <wp:posOffset>1663065</wp:posOffset>
              </wp:positionV>
              <wp:extent cx="5400040" cy="287655"/>
              <wp:effectExtent l="0" t="0" r="10160" b="17145"/>
              <wp:wrapNone/>
              <wp:docPr id="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2362A3F" w14:textId="77777777" w:rsidR="00130102" w:rsidRPr="009223AF" w:rsidRDefault="00130102" w:rsidP="00654491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A1D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pt;margin-top:130.95pt;width:425.2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" filled="f" stroked="f" strokeweight="1pt">
              <v:stroke miterlimit="4"/>
              <v:textbox inset="0,0,0,0">
                <w:txbxContent>
                  <w:p w14:paraId="02362A3F" w14:textId="77777777" w:rsidR="00130102" w:rsidRPr="009223AF" w:rsidRDefault="00130102" w:rsidP="00654491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bdr w:val="nil"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D163FE7" wp14:editId="599E8610">
              <wp:simplePos x="0" y="0"/>
              <wp:positionH relativeFrom="page">
                <wp:posOffset>165735</wp:posOffset>
              </wp:positionH>
              <wp:positionV relativeFrom="page">
                <wp:posOffset>1868170</wp:posOffset>
              </wp:positionV>
              <wp:extent cx="2286000" cy="800100"/>
              <wp:effectExtent l="0" t="0" r="0" b="1270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66741" id="officeArt object" o:spid="_x0000_s1026" style="position:absolute;margin-left:13.05pt;margin-top:147.1pt;width:180pt;height:63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FD2cNffAAAACgEAAA8AAABkcnMvZG93&#10;bnJldi54bWxMj8FOwzAMhu9IvENkJC6IJQtlbF3TCYGQOHBh5QGyxmsKTVI1ade9Pd4JTpbtT78/&#10;F7vZdWzCIbbBK1guBDD0dTCtbxR8VW/3a2AxaW90FzwqOGOEXXl9VejchJP/xGmfGkYhPuZagU2p&#10;zzmPtUWn4yL06Gl3DIPTidqh4WbQJwp3HZdCrLjTracLVvf4YrH+2Y9OwdPwnbkkxHTevH9Ur4+V&#10;ne7GWanbm/l5CyzhnP5guOiTOpTkdAijN5F1CuRqSSTVTSaBEfCwvkwOCjIpJPCy4P9fKH8B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UPZw198AAAAKAQAADwAAAAAAAAAAAAAAAAAW&#10;BAAAZHJzL2Rvd25yZXYueG1sUEsFBgAAAAAEAAQA8wAAACIFAAAAAA==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43A" w14:textId="77777777" w:rsidR="00130102" w:rsidRDefault="00130102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8480" behindDoc="0" locked="1" layoutInCell="1" allowOverlap="1" wp14:anchorId="318A0B79" wp14:editId="17E6FDDF">
              <wp:simplePos x="0" y="0"/>
              <wp:positionH relativeFrom="page">
                <wp:posOffset>1078230</wp:posOffset>
              </wp:positionH>
              <wp:positionV relativeFrom="page">
                <wp:posOffset>2113280</wp:posOffset>
              </wp:positionV>
              <wp:extent cx="5400040" cy="287655"/>
              <wp:effectExtent l="0" t="0" r="10160" b="17145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2876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A1DF9EF" w14:textId="77777777" w:rsidR="00130102" w:rsidRPr="009223AF" w:rsidRDefault="00130102" w:rsidP="0014554B">
                          <w:pPr>
                            <w:pStyle w:val="INDIRIZZOFIGC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LAZIO</w:t>
                          </w:r>
                        </w:p>
                      </w:txbxContent>
                    </wps:txbx>
                    <wps:bodyPr wrap="square" lIns="0" tIns="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A0B7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9pt;margin-top:166.4pt;width:425.2pt;height:22.65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" filled="f" stroked="f" strokeweight="1pt">
              <v:stroke miterlimit="4"/>
              <v:textbox inset="0,0,0,0">
                <w:txbxContent>
                  <w:p w14:paraId="4A1DF9EF" w14:textId="77777777" w:rsidR="00130102" w:rsidRPr="009223AF" w:rsidRDefault="00130102" w:rsidP="0014554B">
                    <w:pPr>
                      <w:pStyle w:val="INDIRIZZOFIGC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LAZIO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1" layoutInCell="1" allowOverlap="1" wp14:anchorId="13A6107B" wp14:editId="64D30890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04D"/>
    <w:multiLevelType w:val="multilevel"/>
    <w:tmpl w:val="B0D6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6A3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15E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3D5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2E7D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269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6BC"/>
    <w:multiLevelType w:val="multilevel"/>
    <w:tmpl w:val="BCC43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29A"/>
    <w:multiLevelType w:val="hybridMultilevel"/>
    <w:tmpl w:val="B68E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EC4"/>
    <w:multiLevelType w:val="hybridMultilevel"/>
    <w:tmpl w:val="08D4F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445E2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5B68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107C"/>
    <w:multiLevelType w:val="hybridMultilevel"/>
    <w:tmpl w:val="BCC43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34FC"/>
    <w:multiLevelType w:val="hybridMultilevel"/>
    <w:tmpl w:val="D2F4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1B2E"/>
    <w:multiLevelType w:val="hybridMultilevel"/>
    <w:tmpl w:val="B0D67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EC"/>
    <w:rsid w:val="00000B99"/>
    <w:rsid w:val="000074A0"/>
    <w:rsid w:val="00010F1D"/>
    <w:rsid w:val="00012420"/>
    <w:rsid w:val="00020E3E"/>
    <w:rsid w:val="0002381F"/>
    <w:rsid w:val="00024859"/>
    <w:rsid w:val="00027191"/>
    <w:rsid w:val="000362EB"/>
    <w:rsid w:val="00036C91"/>
    <w:rsid w:val="00041531"/>
    <w:rsid w:val="000419F5"/>
    <w:rsid w:val="00042175"/>
    <w:rsid w:val="000440DD"/>
    <w:rsid w:val="000530D3"/>
    <w:rsid w:val="00054DDB"/>
    <w:rsid w:val="000550E2"/>
    <w:rsid w:val="00076C25"/>
    <w:rsid w:val="00084F9E"/>
    <w:rsid w:val="0009013D"/>
    <w:rsid w:val="00095857"/>
    <w:rsid w:val="0009702C"/>
    <w:rsid w:val="000A1757"/>
    <w:rsid w:val="000E657D"/>
    <w:rsid w:val="000F21C8"/>
    <w:rsid w:val="0010387A"/>
    <w:rsid w:val="00111C33"/>
    <w:rsid w:val="00114D97"/>
    <w:rsid w:val="00115227"/>
    <w:rsid w:val="00122742"/>
    <w:rsid w:val="00130102"/>
    <w:rsid w:val="00130F56"/>
    <w:rsid w:val="0013171B"/>
    <w:rsid w:val="00135289"/>
    <w:rsid w:val="00137ED3"/>
    <w:rsid w:val="0014016C"/>
    <w:rsid w:val="001423EC"/>
    <w:rsid w:val="00142C45"/>
    <w:rsid w:val="00142E5F"/>
    <w:rsid w:val="0014554B"/>
    <w:rsid w:val="00145EB8"/>
    <w:rsid w:val="0014749F"/>
    <w:rsid w:val="0015054F"/>
    <w:rsid w:val="0015518B"/>
    <w:rsid w:val="0015607B"/>
    <w:rsid w:val="0016545A"/>
    <w:rsid w:val="00173CE0"/>
    <w:rsid w:val="001A1F9E"/>
    <w:rsid w:val="001D13BB"/>
    <w:rsid w:val="001D6C79"/>
    <w:rsid w:val="001E5A4E"/>
    <w:rsid w:val="001E7C99"/>
    <w:rsid w:val="001F32F8"/>
    <w:rsid w:val="001F3FF2"/>
    <w:rsid w:val="001F491F"/>
    <w:rsid w:val="00211EA4"/>
    <w:rsid w:val="002273E7"/>
    <w:rsid w:val="002418C6"/>
    <w:rsid w:val="002477A6"/>
    <w:rsid w:val="00251011"/>
    <w:rsid w:val="00264027"/>
    <w:rsid w:val="002647B1"/>
    <w:rsid w:val="00267101"/>
    <w:rsid w:val="00270356"/>
    <w:rsid w:val="00271148"/>
    <w:rsid w:val="0027593B"/>
    <w:rsid w:val="002770CE"/>
    <w:rsid w:val="00284E61"/>
    <w:rsid w:val="002862B9"/>
    <w:rsid w:val="00286C61"/>
    <w:rsid w:val="00292485"/>
    <w:rsid w:val="002C0575"/>
    <w:rsid w:val="002C3501"/>
    <w:rsid w:val="002D14CF"/>
    <w:rsid w:val="002E2474"/>
    <w:rsid w:val="0031306B"/>
    <w:rsid w:val="00322EF7"/>
    <w:rsid w:val="00347491"/>
    <w:rsid w:val="003649DF"/>
    <w:rsid w:val="00366E02"/>
    <w:rsid w:val="0036734D"/>
    <w:rsid w:val="00367DA4"/>
    <w:rsid w:val="00367E07"/>
    <w:rsid w:val="003775CA"/>
    <w:rsid w:val="00381C16"/>
    <w:rsid w:val="00381E68"/>
    <w:rsid w:val="00384226"/>
    <w:rsid w:val="003842D0"/>
    <w:rsid w:val="00387540"/>
    <w:rsid w:val="00392987"/>
    <w:rsid w:val="003A4358"/>
    <w:rsid w:val="003D1080"/>
    <w:rsid w:val="003D19CA"/>
    <w:rsid w:val="003F1623"/>
    <w:rsid w:val="003F4EBD"/>
    <w:rsid w:val="00410C57"/>
    <w:rsid w:val="00411533"/>
    <w:rsid w:val="004267C9"/>
    <w:rsid w:val="00427EF1"/>
    <w:rsid w:val="004318F2"/>
    <w:rsid w:val="004416F6"/>
    <w:rsid w:val="00453C5A"/>
    <w:rsid w:val="0046414A"/>
    <w:rsid w:val="0046496F"/>
    <w:rsid w:val="00477B34"/>
    <w:rsid w:val="00487C69"/>
    <w:rsid w:val="004939CF"/>
    <w:rsid w:val="00497F40"/>
    <w:rsid w:val="004A770F"/>
    <w:rsid w:val="004B372F"/>
    <w:rsid w:val="004C0D41"/>
    <w:rsid w:val="004C4DDC"/>
    <w:rsid w:val="004E689C"/>
    <w:rsid w:val="0050453A"/>
    <w:rsid w:val="00504EF9"/>
    <w:rsid w:val="00520B5B"/>
    <w:rsid w:val="005305A4"/>
    <w:rsid w:val="0053555A"/>
    <w:rsid w:val="005437C9"/>
    <w:rsid w:val="00547086"/>
    <w:rsid w:val="00547734"/>
    <w:rsid w:val="00565367"/>
    <w:rsid w:val="0056654E"/>
    <w:rsid w:val="005724AE"/>
    <w:rsid w:val="0057789E"/>
    <w:rsid w:val="0058449A"/>
    <w:rsid w:val="0058738A"/>
    <w:rsid w:val="00593614"/>
    <w:rsid w:val="00593FC8"/>
    <w:rsid w:val="005B2365"/>
    <w:rsid w:val="005B3C25"/>
    <w:rsid w:val="005B47E5"/>
    <w:rsid w:val="005B63F2"/>
    <w:rsid w:val="005C3C29"/>
    <w:rsid w:val="005D7F25"/>
    <w:rsid w:val="005E7E6A"/>
    <w:rsid w:val="005F0459"/>
    <w:rsid w:val="006005EF"/>
    <w:rsid w:val="00604D74"/>
    <w:rsid w:val="00610947"/>
    <w:rsid w:val="00613F11"/>
    <w:rsid w:val="00621579"/>
    <w:rsid w:val="0063571C"/>
    <w:rsid w:val="0063739F"/>
    <w:rsid w:val="00646E88"/>
    <w:rsid w:val="0065345A"/>
    <w:rsid w:val="00653FAF"/>
    <w:rsid w:val="00654480"/>
    <w:rsid w:val="00654491"/>
    <w:rsid w:val="0066069A"/>
    <w:rsid w:val="00661A97"/>
    <w:rsid w:val="00664BCC"/>
    <w:rsid w:val="00676E3D"/>
    <w:rsid w:val="006771D1"/>
    <w:rsid w:val="00677D28"/>
    <w:rsid w:val="006A12C5"/>
    <w:rsid w:val="006A528B"/>
    <w:rsid w:val="006B1BA7"/>
    <w:rsid w:val="006B4CDB"/>
    <w:rsid w:val="006D2D39"/>
    <w:rsid w:val="006D5D5B"/>
    <w:rsid w:val="006F20A1"/>
    <w:rsid w:val="006F3B64"/>
    <w:rsid w:val="00710102"/>
    <w:rsid w:val="00710B56"/>
    <w:rsid w:val="00714C15"/>
    <w:rsid w:val="00716132"/>
    <w:rsid w:val="007165F3"/>
    <w:rsid w:val="00717F80"/>
    <w:rsid w:val="00740A3B"/>
    <w:rsid w:val="007532DC"/>
    <w:rsid w:val="00761642"/>
    <w:rsid w:val="00762017"/>
    <w:rsid w:val="00762B47"/>
    <w:rsid w:val="00765013"/>
    <w:rsid w:val="00770C90"/>
    <w:rsid w:val="00773CE1"/>
    <w:rsid w:val="007A0291"/>
    <w:rsid w:val="007A3DEB"/>
    <w:rsid w:val="007C1E21"/>
    <w:rsid w:val="007C3D66"/>
    <w:rsid w:val="007D624E"/>
    <w:rsid w:val="007F10C4"/>
    <w:rsid w:val="0081266B"/>
    <w:rsid w:val="008169BC"/>
    <w:rsid w:val="0084034F"/>
    <w:rsid w:val="0084505F"/>
    <w:rsid w:val="00855812"/>
    <w:rsid w:val="00862EDD"/>
    <w:rsid w:val="00866D6D"/>
    <w:rsid w:val="0086728B"/>
    <w:rsid w:val="00872E02"/>
    <w:rsid w:val="00880470"/>
    <w:rsid w:val="0088264A"/>
    <w:rsid w:val="00887C68"/>
    <w:rsid w:val="008903CC"/>
    <w:rsid w:val="00890B39"/>
    <w:rsid w:val="00892743"/>
    <w:rsid w:val="0089359F"/>
    <w:rsid w:val="008A2EFE"/>
    <w:rsid w:val="008A50A7"/>
    <w:rsid w:val="008D253C"/>
    <w:rsid w:val="008D6F85"/>
    <w:rsid w:val="008E6307"/>
    <w:rsid w:val="008F56E6"/>
    <w:rsid w:val="00921981"/>
    <w:rsid w:val="009223AF"/>
    <w:rsid w:val="009226BF"/>
    <w:rsid w:val="009326C8"/>
    <w:rsid w:val="009506F4"/>
    <w:rsid w:val="00961411"/>
    <w:rsid w:val="0096445D"/>
    <w:rsid w:val="00975527"/>
    <w:rsid w:val="009803B3"/>
    <w:rsid w:val="009B4684"/>
    <w:rsid w:val="009B647B"/>
    <w:rsid w:val="009C0020"/>
    <w:rsid w:val="009C7031"/>
    <w:rsid w:val="009D6A5C"/>
    <w:rsid w:val="009F0BE5"/>
    <w:rsid w:val="009F4368"/>
    <w:rsid w:val="00A0027D"/>
    <w:rsid w:val="00A113A9"/>
    <w:rsid w:val="00A11FB6"/>
    <w:rsid w:val="00A13679"/>
    <w:rsid w:val="00A1401F"/>
    <w:rsid w:val="00A1416F"/>
    <w:rsid w:val="00A14473"/>
    <w:rsid w:val="00A20082"/>
    <w:rsid w:val="00A30A2D"/>
    <w:rsid w:val="00A37BAD"/>
    <w:rsid w:val="00A462A4"/>
    <w:rsid w:val="00A634FA"/>
    <w:rsid w:val="00A70731"/>
    <w:rsid w:val="00A74993"/>
    <w:rsid w:val="00A768EE"/>
    <w:rsid w:val="00A929DB"/>
    <w:rsid w:val="00A9540A"/>
    <w:rsid w:val="00A95A96"/>
    <w:rsid w:val="00AB3712"/>
    <w:rsid w:val="00AB3E97"/>
    <w:rsid w:val="00AB64D7"/>
    <w:rsid w:val="00AD03EA"/>
    <w:rsid w:val="00AD30F8"/>
    <w:rsid w:val="00AD7D05"/>
    <w:rsid w:val="00AE2C19"/>
    <w:rsid w:val="00AE69FB"/>
    <w:rsid w:val="00AF5A4C"/>
    <w:rsid w:val="00B0779E"/>
    <w:rsid w:val="00B235D1"/>
    <w:rsid w:val="00B40E27"/>
    <w:rsid w:val="00B432D7"/>
    <w:rsid w:val="00B51A9F"/>
    <w:rsid w:val="00B60A5A"/>
    <w:rsid w:val="00B80398"/>
    <w:rsid w:val="00B92C6A"/>
    <w:rsid w:val="00B93F94"/>
    <w:rsid w:val="00BB01C0"/>
    <w:rsid w:val="00BC7C3E"/>
    <w:rsid w:val="00BD31EB"/>
    <w:rsid w:val="00BE1881"/>
    <w:rsid w:val="00BE4CBA"/>
    <w:rsid w:val="00BF6E29"/>
    <w:rsid w:val="00C0061F"/>
    <w:rsid w:val="00C02450"/>
    <w:rsid w:val="00C03C25"/>
    <w:rsid w:val="00C04739"/>
    <w:rsid w:val="00C06754"/>
    <w:rsid w:val="00C14560"/>
    <w:rsid w:val="00C20C2D"/>
    <w:rsid w:val="00C215B7"/>
    <w:rsid w:val="00C762FE"/>
    <w:rsid w:val="00C81421"/>
    <w:rsid w:val="00C81937"/>
    <w:rsid w:val="00C835E7"/>
    <w:rsid w:val="00C86335"/>
    <w:rsid w:val="00C97E18"/>
    <w:rsid w:val="00CC0051"/>
    <w:rsid w:val="00CC527D"/>
    <w:rsid w:val="00CD1E75"/>
    <w:rsid w:val="00CF515B"/>
    <w:rsid w:val="00CF62D8"/>
    <w:rsid w:val="00CF6642"/>
    <w:rsid w:val="00D019D1"/>
    <w:rsid w:val="00D021B7"/>
    <w:rsid w:val="00D359EF"/>
    <w:rsid w:val="00D72F72"/>
    <w:rsid w:val="00D76056"/>
    <w:rsid w:val="00D76900"/>
    <w:rsid w:val="00DA3022"/>
    <w:rsid w:val="00DB0BC7"/>
    <w:rsid w:val="00DB250B"/>
    <w:rsid w:val="00DB7FB2"/>
    <w:rsid w:val="00DE0023"/>
    <w:rsid w:val="00DE18AA"/>
    <w:rsid w:val="00DF0C66"/>
    <w:rsid w:val="00DF3B5C"/>
    <w:rsid w:val="00E025FA"/>
    <w:rsid w:val="00E077ED"/>
    <w:rsid w:val="00E15DFB"/>
    <w:rsid w:val="00E45E42"/>
    <w:rsid w:val="00E473B7"/>
    <w:rsid w:val="00E509BF"/>
    <w:rsid w:val="00E546F5"/>
    <w:rsid w:val="00E70B6A"/>
    <w:rsid w:val="00E80DD2"/>
    <w:rsid w:val="00E840A8"/>
    <w:rsid w:val="00E87CDE"/>
    <w:rsid w:val="00E95157"/>
    <w:rsid w:val="00EC5E9C"/>
    <w:rsid w:val="00EE1207"/>
    <w:rsid w:val="00EE6B0D"/>
    <w:rsid w:val="00EE6FF9"/>
    <w:rsid w:val="00EF3B33"/>
    <w:rsid w:val="00EF3EED"/>
    <w:rsid w:val="00EF526D"/>
    <w:rsid w:val="00EF67E5"/>
    <w:rsid w:val="00F23C20"/>
    <w:rsid w:val="00F27526"/>
    <w:rsid w:val="00F279D6"/>
    <w:rsid w:val="00F40F1B"/>
    <w:rsid w:val="00F51AEA"/>
    <w:rsid w:val="00F52CB2"/>
    <w:rsid w:val="00F540BF"/>
    <w:rsid w:val="00F56B6F"/>
    <w:rsid w:val="00F634D6"/>
    <w:rsid w:val="00F65267"/>
    <w:rsid w:val="00F74EE0"/>
    <w:rsid w:val="00F755D0"/>
    <w:rsid w:val="00F75774"/>
    <w:rsid w:val="00F80F2D"/>
    <w:rsid w:val="00F91161"/>
    <w:rsid w:val="00FA4449"/>
    <w:rsid w:val="00FB24EE"/>
    <w:rsid w:val="00FC2AF8"/>
    <w:rsid w:val="00FD3039"/>
    <w:rsid w:val="00FD4466"/>
    <w:rsid w:val="00FD78FA"/>
    <w:rsid w:val="00FE0147"/>
    <w:rsid w:val="00FE535B"/>
    <w:rsid w:val="00FF4D49"/>
    <w:rsid w:val="00FF72B2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EC7AC"/>
  <w15:docId w15:val="{620D3971-CA25-48CC-B3B9-F1AAA50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m-3504363268371152821msobodytext">
    <w:name w:val="m_-3504363268371152821msobodytext"/>
    <w:basedOn w:val="Normale"/>
    <w:rsid w:val="007C3D66"/>
    <w:pPr>
      <w:spacing w:before="100" w:beforeAutospacing="1" w:after="100" w:afterAutospacing="1"/>
    </w:pPr>
  </w:style>
  <w:style w:type="paragraph" w:customStyle="1" w:styleId="m-3504363268371152821msolistparagraph">
    <w:name w:val="m_-3504363268371152821msolistparagraph"/>
    <w:basedOn w:val="Normale"/>
    <w:rsid w:val="007C3D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E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454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mcompatr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tmcompatr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ocuments\CFT%20Monte%20Compatri\Convocazione%20Lunedi%2018%20FEBBRAIO_CFT_MONTE-COMPATRI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40775-3971-49C7-BE39-3077B3B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Convocazione Lunedi 18 FEBBRAIO_CFT_MONTE-COMPATRI</Template>
  <TotalTime>0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Comitato Regionale</cp:lastModifiedBy>
  <cp:revision>2</cp:revision>
  <cp:lastPrinted>2019-10-13T12:57:00Z</cp:lastPrinted>
  <dcterms:created xsi:type="dcterms:W3CDTF">2019-12-20T13:11:00Z</dcterms:created>
  <dcterms:modified xsi:type="dcterms:W3CDTF">2019-12-20T13:11:00Z</dcterms:modified>
</cp:coreProperties>
</file>