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415F5" w14:textId="77777777" w:rsidR="00765013" w:rsidRPr="007C3D66" w:rsidRDefault="00B51A9F" w:rsidP="009B4684">
      <w:pPr>
        <w:pStyle w:val="testoletteraFIGC"/>
        <w:jc w:val="center"/>
        <w:rPr>
          <w:b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61312" behindDoc="0" locked="1" layoutInCell="1" allowOverlap="1" wp14:anchorId="1706063C" wp14:editId="5D29E185">
                <wp:simplePos x="0" y="0"/>
                <wp:positionH relativeFrom="page">
                  <wp:posOffset>1080135</wp:posOffset>
                </wp:positionH>
                <wp:positionV relativeFrom="page">
                  <wp:posOffset>10092055</wp:posOffset>
                </wp:positionV>
                <wp:extent cx="5400040" cy="576580"/>
                <wp:effectExtent l="0" t="0" r="10160" b="7620"/>
                <wp:wrapNone/>
                <wp:docPr id="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968AB06" w14:textId="77777777" w:rsidR="0050453A" w:rsidRPr="00222280" w:rsidRDefault="0050453A" w:rsidP="00765013">
                            <w:pPr>
                              <w:pStyle w:val="INDIRIZZOFIGC"/>
                            </w:pPr>
                            <w:r w:rsidRPr="00222280">
                              <w:t>CENTRIFEDERALI.SGS@FIGC.IT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85.05pt;margin-top:794.65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" filled="f" stroked="f" strokeweight="1pt">
                <v:stroke miterlimit="4"/>
                <v:path arrowok="t"/>
                <v:textbox inset="0,0,0,0">
                  <w:txbxContent>
                    <w:p w14:paraId="7968AB06" w14:textId="77777777" w:rsidR="0050453A" w:rsidRPr="00222280" w:rsidRDefault="0050453A" w:rsidP="00765013">
                      <w:pPr>
                        <w:pStyle w:val="INDIRIZZOFIGC"/>
                      </w:pPr>
                      <w:r w:rsidRPr="00222280">
                        <w:t>CENTRIFEDERALI.SGS@FIGC.IT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65013" w:rsidRPr="007C3D66">
        <w:rPr>
          <w:b/>
          <w:sz w:val="24"/>
          <w:szCs w:val="24"/>
          <w:lang w:val="it-IT"/>
        </w:rPr>
        <w:t>CENTRO FEDERALE TERRITORIALE</w:t>
      </w:r>
    </w:p>
    <w:p w14:paraId="3FCB28ED" w14:textId="77777777" w:rsidR="0014749F" w:rsidRPr="0014749F" w:rsidRDefault="0014749F" w:rsidP="0014749F">
      <w:pPr>
        <w:pStyle w:val="testoletteraFIGC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MONTE  COMPATRI</w:t>
      </w:r>
    </w:p>
    <w:p w14:paraId="6FEDEC87" w14:textId="77777777" w:rsidR="0014749F" w:rsidRDefault="0014749F" w:rsidP="0014749F">
      <w:pPr>
        <w:jc w:val="both"/>
        <w:rPr>
          <w:lang w:val="en-US"/>
        </w:rPr>
      </w:pPr>
    </w:p>
    <w:p w14:paraId="1597EE7B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 xml:space="preserve">Il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Coordinatore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Regionale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del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Settore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Tecnico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e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Scolastico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con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riferimento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all’attività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del </w:t>
      </w:r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Centro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</w:rPr>
        <w:t>Federale</w:t>
      </w:r>
      <w:proofErr w:type="spellEnd"/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</w:rPr>
        <w:t>Territoriale</w:t>
      </w:r>
      <w:proofErr w:type="spellEnd"/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 di Monte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</w:rPr>
        <w:t>Compatri</w:t>
      </w:r>
      <w:proofErr w:type="spellEnd"/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comunica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l’elenco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dei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convocati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F65267">
        <w:rPr>
          <w:rFonts w:ascii="Arial" w:hAnsi="Arial" w:cs="Arial"/>
          <w:color w:val="auto"/>
          <w:sz w:val="20"/>
          <w:szCs w:val="20"/>
        </w:rPr>
        <w:t xml:space="preserve">per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il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giorno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0A4ACD8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14:paraId="48878ADF" w14:textId="5E53F5B2" w:rsidR="0014749F" w:rsidRPr="0002381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proofErr w:type="spellStart"/>
      <w:r w:rsidR="00B40E27">
        <w:rPr>
          <w:rFonts w:ascii="Arial" w:hAnsi="Arial" w:cs="Arial"/>
          <w:b/>
          <w:color w:val="auto"/>
          <w:sz w:val="24"/>
          <w:szCs w:val="24"/>
        </w:rPr>
        <w:t>Lunedì</w:t>
      </w:r>
      <w:proofErr w:type="spellEnd"/>
      <w:r w:rsidR="00B40E2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10C57">
        <w:rPr>
          <w:rFonts w:ascii="Arial" w:hAnsi="Arial" w:cs="Arial"/>
          <w:b/>
          <w:color w:val="auto"/>
          <w:sz w:val="24"/>
          <w:szCs w:val="24"/>
        </w:rPr>
        <w:t>16</w:t>
      </w:r>
      <w:r w:rsidR="0063739F">
        <w:rPr>
          <w:rFonts w:ascii="Arial" w:hAnsi="Arial" w:cs="Arial"/>
          <w:b/>
          <w:color w:val="auto"/>
          <w:sz w:val="24"/>
          <w:szCs w:val="24"/>
        </w:rPr>
        <w:t>/12</w:t>
      </w:r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/2019, </w:t>
      </w:r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come da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>liste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di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>seguito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>allegate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gli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atleti</w:t>
      </w:r>
      <w:proofErr w:type="spellEnd"/>
      <w:r w:rsidRPr="0002381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="00AB64D7">
        <w:rPr>
          <w:rFonts w:ascii="Arial" w:hAnsi="Arial" w:cs="Arial"/>
          <w:color w:val="auto"/>
          <w:sz w:val="24"/>
          <w:szCs w:val="24"/>
        </w:rPr>
        <w:t>riportati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 in</w:t>
      </w:r>
      <w:proofErr w:type="gram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elenco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sono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convocati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02381F">
        <w:rPr>
          <w:rFonts w:ascii="Arial" w:hAnsi="Arial" w:cs="Arial"/>
          <w:color w:val="auto"/>
          <w:sz w:val="24"/>
          <w:szCs w:val="24"/>
        </w:rPr>
        <w:t>presso</w:t>
      </w:r>
      <w:proofErr w:type="spellEnd"/>
      <w:r w:rsidRPr="0002381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02381F">
        <w:rPr>
          <w:rFonts w:ascii="Arial" w:hAnsi="Arial" w:cs="Arial"/>
          <w:color w:val="auto"/>
          <w:sz w:val="24"/>
          <w:szCs w:val="24"/>
        </w:rPr>
        <w:t>il</w:t>
      </w:r>
      <w:proofErr w:type="spellEnd"/>
      <w:r w:rsidRPr="0002381F">
        <w:rPr>
          <w:rFonts w:ascii="Arial" w:hAnsi="Arial" w:cs="Arial"/>
          <w:color w:val="auto"/>
          <w:sz w:val="24"/>
          <w:szCs w:val="24"/>
        </w:rPr>
        <w:t xml:space="preserve"> </w:t>
      </w:r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CFT MONTE COMPATRI in Via Fontana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</w:rPr>
        <w:t>delle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</w:rPr>
        <w:t>Cannetacce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, SNC – 00077 Monte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</w:rPr>
        <w:t>Compatri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 – (RM)</w:t>
      </w:r>
    </w:p>
    <w:p w14:paraId="12E773E4" w14:textId="77777777" w:rsidR="0014749F" w:rsidRPr="0002381F" w:rsidRDefault="0014749F" w:rsidP="0014749F">
      <w:pPr>
        <w:pStyle w:val="testoletteraFIGC"/>
        <w:jc w:val="both"/>
        <w:rPr>
          <w:rFonts w:ascii="Arial" w:hAnsi="Arial" w:cs="Arial"/>
          <w:color w:val="FF0000"/>
          <w:sz w:val="20"/>
          <w:szCs w:val="20"/>
        </w:rPr>
      </w:pPr>
    </w:p>
    <w:p w14:paraId="5455BFD4" w14:textId="5FAF4F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 xml:space="preserve">I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calciatori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e le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calciatrici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convocati</w:t>
      </w:r>
      <w:proofErr w:type="spellEnd"/>
      <w:r>
        <w:rPr>
          <w:rFonts w:ascii="Arial" w:hAnsi="Arial" w:cs="Arial"/>
          <w:color w:val="auto"/>
          <w:sz w:val="20"/>
          <w:szCs w:val="20"/>
        </w:rPr>
        <w:t>/e</w:t>
      </w:r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dovranno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presentarsi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puntuali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muniti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del kit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personale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giuoco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oltre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parastinchi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certificato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idoneità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l’attività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agonistica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paio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scarpe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ginniche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e un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paio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scarpe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da calcio.</w:t>
      </w:r>
      <w:r w:rsidR="000419F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0AE5A6A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14:paraId="0ABE34FD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Per </w:t>
      </w:r>
      <w:proofErr w:type="spellStart"/>
      <w:proofErr w:type="gramStart"/>
      <w:r>
        <w:rPr>
          <w:rFonts w:ascii="Arial" w:hAnsi="Arial" w:cs="Arial"/>
          <w:color w:val="auto"/>
          <w:sz w:val="20"/>
          <w:szCs w:val="20"/>
        </w:rPr>
        <w:t>qualsiasi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comunicazione</w:t>
      </w:r>
      <w:proofErr w:type="spellEnd"/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contattar</w:t>
      </w:r>
      <w:r>
        <w:rPr>
          <w:rFonts w:ascii="Arial" w:hAnsi="Arial" w:cs="Arial"/>
          <w:color w:val="auto"/>
          <w:sz w:val="20"/>
          <w:szCs w:val="20"/>
        </w:rPr>
        <w:t>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Responsabile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Organizzativo</w:t>
      </w:r>
      <w:proofErr w:type="spellEnd"/>
      <w:r>
        <w:rPr>
          <w:rFonts w:ascii="Arial" w:hAnsi="Arial" w:cs="Arial"/>
          <w:color w:val="auto"/>
          <w:sz w:val="20"/>
          <w:szCs w:val="20"/>
        </w:rPr>
        <w:t>:</w:t>
      </w:r>
    </w:p>
    <w:p w14:paraId="3E0393BE" w14:textId="638864FD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Dott.ssa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Marcella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Bianchini</w:t>
      </w:r>
      <w:proofErr w:type="spellEnd"/>
      <w:r w:rsidR="000419F5">
        <w:rPr>
          <w:rFonts w:ascii="Arial" w:hAnsi="Arial" w:cs="Arial"/>
          <w:color w:val="auto"/>
          <w:sz w:val="20"/>
          <w:szCs w:val="20"/>
        </w:rPr>
        <w:t xml:space="preserve"> a mezzo mail.</w:t>
      </w:r>
    </w:p>
    <w:p w14:paraId="2A47C4F4" w14:textId="77777777" w:rsidR="0014749F" w:rsidRDefault="00410C57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hyperlink r:id="rId9" w:history="1">
        <w:r w:rsidR="0014749F" w:rsidRPr="003C2343">
          <w:rPr>
            <w:rStyle w:val="Collegamentoipertestuale"/>
            <w:rFonts w:ascii="Arial" w:hAnsi="Arial" w:cs="Arial"/>
            <w:sz w:val="20"/>
            <w:szCs w:val="20"/>
          </w:rPr>
          <w:t>cftmcompatri@gmail.com</w:t>
        </w:r>
      </w:hyperlink>
    </w:p>
    <w:p w14:paraId="1E5B91D2" w14:textId="1A966140" w:rsidR="0014749F" w:rsidRDefault="000419F5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Utilizzare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n. di </w:t>
      </w:r>
      <w:r w:rsidR="0014749F">
        <w:rPr>
          <w:rFonts w:ascii="Arial" w:hAnsi="Arial" w:cs="Arial"/>
          <w:color w:val="auto"/>
          <w:sz w:val="20"/>
          <w:szCs w:val="20"/>
        </w:rPr>
        <w:t>tel. 3939282487</w:t>
      </w:r>
      <w:r>
        <w:rPr>
          <w:rFonts w:ascii="Arial" w:hAnsi="Arial" w:cs="Arial"/>
          <w:color w:val="auto"/>
          <w:sz w:val="20"/>
          <w:szCs w:val="20"/>
        </w:rPr>
        <w:t xml:space="preserve"> solo per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motivi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urgenza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</w:p>
    <w:p w14:paraId="39F5DC36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14:paraId="280DE2EE" w14:textId="3C6688CF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caso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indisponibilità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motivate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dei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calciatori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convocati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le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Società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sono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pregate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darne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immediata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comunicazione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inviando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eventualmente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cert</w:t>
      </w:r>
      <w:r w:rsidR="000530D3">
        <w:rPr>
          <w:rFonts w:ascii="Arial" w:hAnsi="Arial" w:cs="Arial"/>
          <w:color w:val="auto"/>
          <w:sz w:val="20"/>
          <w:szCs w:val="20"/>
        </w:rPr>
        <w:t>ificazione</w:t>
      </w:r>
      <w:proofErr w:type="spellEnd"/>
      <w:r w:rsidR="000530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0530D3">
        <w:rPr>
          <w:rFonts w:ascii="Arial" w:hAnsi="Arial" w:cs="Arial"/>
          <w:color w:val="auto"/>
          <w:sz w:val="20"/>
          <w:szCs w:val="20"/>
        </w:rPr>
        <w:t>medica</w:t>
      </w:r>
      <w:proofErr w:type="spellEnd"/>
      <w:r w:rsidR="000530D3">
        <w:rPr>
          <w:rFonts w:ascii="Arial" w:hAnsi="Arial" w:cs="Arial"/>
          <w:color w:val="auto"/>
          <w:sz w:val="20"/>
          <w:szCs w:val="20"/>
        </w:rPr>
        <w:t xml:space="preserve"> per </w:t>
      </w:r>
      <w:proofErr w:type="spellStart"/>
      <w:r w:rsidR="000530D3">
        <w:rPr>
          <w:rFonts w:ascii="Arial" w:hAnsi="Arial" w:cs="Arial"/>
          <w:color w:val="auto"/>
          <w:sz w:val="20"/>
          <w:szCs w:val="20"/>
        </w:rPr>
        <w:t>l’assenza</w:t>
      </w:r>
      <w:proofErr w:type="spellEnd"/>
      <w:r w:rsidR="000530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0530D3">
        <w:rPr>
          <w:rFonts w:ascii="Arial" w:hAnsi="Arial" w:cs="Arial"/>
          <w:color w:val="auto"/>
          <w:sz w:val="20"/>
          <w:szCs w:val="20"/>
        </w:rPr>
        <w:t>alla</w:t>
      </w:r>
      <w:proofErr w:type="spellEnd"/>
      <w:r w:rsidR="0014016C">
        <w:rPr>
          <w:rFonts w:ascii="Arial" w:hAnsi="Arial" w:cs="Arial"/>
          <w:color w:val="auto"/>
          <w:sz w:val="20"/>
          <w:szCs w:val="20"/>
        </w:rPr>
        <w:t xml:space="preserve"> </w:t>
      </w:r>
      <w:r w:rsidR="000530D3">
        <w:rPr>
          <w:rFonts w:ascii="Arial" w:hAnsi="Arial" w:cs="Arial"/>
          <w:color w:val="auto"/>
          <w:sz w:val="20"/>
          <w:szCs w:val="20"/>
        </w:rPr>
        <w:t xml:space="preserve">mail </w:t>
      </w:r>
      <w:proofErr w:type="spellStart"/>
      <w:r w:rsidR="000530D3">
        <w:rPr>
          <w:rFonts w:ascii="Arial" w:hAnsi="Arial" w:cs="Arial"/>
          <w:color w:val="auto"/>
          <w:sz w:val="20"/>
          <w:szCs w:val="20"/>
        </w:rPr>
        <w:t>istituzionale</w:t>
      </w:r>
      <w:proofErr w:type="spellEnd"/>
      <w:r w:rsidR="000530D3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10" w:history="1">
        <w:r w:rsidR="000530D3" w:rsidRPr="000A0D9E">
          <w:rPr>
            <w:rStyle w:val="Collegamentoipertestuale"/>
            <w:rFonts w:ascii="Arial" w:hAnsi="Arial" w:cs="Arial"/>
            <w:sz w:val="20"/>
            <w:szCs w:val="20"/>
          </w:rPr>
          <w:t>cftmcompatri@gmail.com</w:t>
        </w:r>
      </w:hyperlink>
      <w:r w:rsidR="000530D3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7C779BC" w14:textId="77777777" w:rsidR="0014749F" w:rsidRPr="00FD78FA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14:paraId="7A9600C1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9B647B">
        <w:rPr>
          <w:rFonts w:ascii="Arial" w:hAnsi="Arial" w:cs="Arial"/>
          <w:b/>
          <w:color w:val="auto"/>
          <w:sz w:val="24"/>
          <w:szCs w:val="24"/>
        </w:rPr>
        <w:t>STAFF</w:t>
      </w:r>
    </w:p>
    <w:p w14:paraId="67A7D5AF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RORegionale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Gianluca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Ripani</w:t>
      </w:r>
      <w:proofErr w:type="spellEnd"/>
    </w:p>
    <w:p w14:paraId="2CBD983B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Responsa</w:t>
      </w:r>
      <w:r>
        <w:rPr>
          <w:rFonts w:ascii="Arial" w:hAnsi="Arial" w:cs="Arial"/>
          <w:b/>
          <w:color w:val="auto"/>
          <w:sz w:val="24"/>
          <w:szCs w:val="24"/>
        </w:rPr>
        <w:t>bile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Tecnico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CFT: Giuseppe Giannini</w:t>
      </w:r>
    </w:p>
    <w:p w14:paraId="0085DA5E" w14:textId="77777777" w:rsidR="0014749F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Responsabile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Organizzativo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CFT: </w:t>
      </w:r>
      <w:r>
        <w:rPr>
          <w:rFonts w:ascii="Arial" w:hAnsi="Arial" w:cs="Arial"/>
          <w:b/>
          <w:color w:val="auto"/>
          <w:sz w:val="24"/>
          <w:szCs w:val="24"/>
        </w:rPr>
        <w:t xml:space="preserve">Marcella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Bianchini</w:t>
      </w:r>
      <w:proofErr w:type="spellEnd"/>
    </w:p>
    <w:p w14:paraId="2A16EDD7" w14:textId="77777777" w:rsidR="0014749F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Collaboratore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O</w:t>
      </w:r>
      <w:r>
        <w:rPr>
          <w:rFonts w:ascii="Arial" w:hAnsi="Arial" w:cs="Arial"/>
          <w:b/>
          <w:color w:val="auto"/>
          <w:sz w:val="24"/>
          <w:szCs w:val="24"/>
        </w:rPr>
        <w:t>rganizzativo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: Angelo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Mandolesi</w:t>
      </w:r>
      <w:proofErr w:type="spellEnd"/>
    </w:p>
    <w:p w14:paraId="4CAF1298" w14:textId="77777777" w:rsidR="0014749F" w:rsidRDefault="0014749F" w:rsidP="0014749F">
      <w:pPr>
        <w:pStyle w:val="testoletteraFIGC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Istruttore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Under </w:t>
      </w:r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15 F: De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Santis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Massimiliano</w:t>
      </w:r>
      <w:r w:rsidRPr="006404F9">
        <w:rPr>
          <w:rFonts w:ascii="Arial" w:hAnsi="Arial" w:cs="Arial"/>
          <w:b/>
          <w:sz w:val="24"/>
          <w:szCs w:val="24"/>
        </w:rPr>
        <w:t xml:space="preserve"> </w:t>
      </w:r>
    </w:p>
    <w:p w14:paraId="73692D1E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Istrut</w:t>
      </w:r>
      <w:r>
        <w:rPr>
          <w:rFonts w:ascii="Arial" w:hAnsi="Arial" w:cs="Arial"/>
          <w:b/>
          <w:color w:val="auto"/>
          <w:sz w:val="24"/>
          <w:szCs w:val="24"/>
        </w:rPr>
        <w:t>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Under 14 M: </w:t>
      </w:r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Jacopo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Veroli</w:t>
      </w:r>
      <w:proofErr w:type="spellEnd"/>
    </w:p>
    <w:p w14:paraId="24F4BC9B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Istr</w:t>
      </w:r>
      <w:r>
        <w:rPr>
          <w:rFonts w:ascii="Arial" w:hAnsi="Arial" w:cs="Arial"/>
          <w:b/>
          <w:color w:val="auto"/>
          <w:sz w:val="24"/>
          <w:szCs w:val="24"/>
        </w:rPr>
        <w:t>uttore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Under 13 M: Diego Bartoli</w:t>
      </w:r>
    </w:p>
    <w:p w14:paraId="5BF43E94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Co</w:t>
      </w:r>
      <w:r>
        <w:rPr>
          <w:rFonts w:ascii="Arial" w:hAnsi="Arial" w:cs="Arial"/>
          <w:b/>
          <w:color w:val="auto"/>
          <w:sz w:val="24"/>
          <w:szCs w:val="24"/>
        </w:rPr>
        <w:t>llaboratore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Tecnico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>: Davide Marchetti</w:t>
      </w:r>
    </w:p>
    <w:p w14:paraId="44119D6A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Allena</w:t>
      </w:r>
      <w:r>
        <w:rPr>
          <w:rFonts w:ascii="Arial" w:hAnsi="Arial" w:cs="Arial"/>
          <w:b/>
          <w:color w:val="auto"/>
          <w:sz w:val="24"/>
          <w:szCs w:val="24"/>
        </w:rPr>
        <w:t>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dei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Portieri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: Eugenio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Fara</w:t>
      </w:r>
      <w:proofErr w:type="spellEnd"/>
    </w:p>
    <w:p w14:paraId="72D0C9B1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Preparatore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Atletico: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Bucciarelli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Matteo</w:t>
      </w:r>
    </w:p>
    <w:p w14:paraId="4ED67181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Fisioterapisti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: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Iorio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Alessandro</w:t>
      </w:r>
      <w:r>
        <w:rPr>
          <w:rFonts w:ascii="Arial" w:hAnsi="Arial" w:cs="Arial"/>
          <w:b/>
          <w:color w:val="auto"/>
          <w:sz w:val="24"/>
          <w:szCs w:val="24"/>
        </w:rPr>
        <w:t>/Fiasco Andrea</w:t>
      </w:r>
    </w:p>
    <w:p w14:paraId="13CD326A" w14:textId="77777777" w:rsidR="0014749F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Psicologo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Cianci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Massimiliano</w:t>
      </w:r>
    </w:p>
    <w:p w14:paraId="6FE6A151" w14:textId="77777777" w:rsidR="000419F5" w:rsidRDefault="000419F5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4213CA19" w14:textId="77777777" w:rsidR="0014749F" w:rsidRDefault="0014749F" w:rsidP="0014749F">
      <w:pPr>
        <w:pStyle w:val="testoletteraFIGC"/>
      </w:pPr>
      <w:r w:rsidRPr="0002381F">
        <w:rPr>
          <w:b/>
        </w:rPr>
        <w:t>SI RINGRAZIANO LE SOCIETA’ PER LA COLLABORAZIONE</w:t>
      </w:r>
      <w:r>
        <w:t xml:space="preserve"> </w:t>
      </w:r>
      <w:r w:rsidRPr="0002381F">
        <w:rPr>
          <w:b/>
        </w:rPr>
        <w:t>OFFERTA</w:t>
      </w:r>
      <w:r>
        <w:t xml:space="preserve"> </w:t>
      </w:r>
    </w:p>
    <w:p w14:paraId="7140D21B" w14:textId="77777777" w:rsidR="0065345A" w:rsidRDefault="0065345A" w:rsidP="0014749F">
      <w:pPr>
        <w:pStyle w:val="testoletteraFIGC"/>
        <w:rPr>
          <w:rFonts w:ascii="Arial" w:hAnsi="Arial" w:cs="Arial"/>
          <w:b/>
          <w:color w:val="auto"/>
          <w:sz w:val="24"/>
          <w:szCs w:val="24"/>
        </w:rPr>
      </w:pPr>
    </w:p>
    <w:p w14:paraId="3E288155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lastRenderedPageBreak/>
        <w:t>CENTRO FEDERALE TERRITORIALE</w:t>
      </w:r>
    </w:p>
    <w:p w14:paraId="32F66F00" w14:textId="0A4BE249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 xml:space="preserve">MONTE COMPATRI  ALLENAMENTO ORE </w:t>
      </w:r>
      <w:r w:rsidRPr="00A74993"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>15:00</w:t>
      </w:r>
      <w:r>
        <w:rPr>
          <w:rFonts w:ascii="FIGC - Azzurri Light" w:eastAsia="FIGC - Azzurri Light" w:hAnsi="FIGC - Azzurri Light" w:cs="FIGC - Azzurri Light"/>
          <w:b/>
          <w:color w:val="063E90"/>
          <w:sz w:val="28"/>
        </w:rPr>
        <w:t xml:space="preserve"> </w:t>
      </w:r>
      <w:r w:rsidR="00653FAF">
        <w:rPr>
          <w:rFonts w:ascii="FIGC - Azzurri Light" w:eastAsia="FIGC - Azzurri Light" w:hAnsi="FIGC - Azzurri Light" w:cs="FIGC - Azzurri Light"/>
          <w:b/>
          <w:color w:val="063E90"/>
          <w:sz w:val="28"/>
        </w:rPr>
        <w:t>in campo</w:t>
      </w:r>
    </w:p>
    <w:p w14:paraId="330D13AA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7B8313C" w14:textId="77777777" w:rsidR="00C97E18" w:rsidRPr="00A74993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</w:rPr>
      </w:pPr>
      <w:r w:rsidRPr="00A74993"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  <w:u w:val="single"/>
        </w:rPr>
        <w:t>UNDER 13 MASCHILE</w:t>
      </w:r>
    </w:p>
    <w:p w14:paraId="1045816C" w14:textId="77777777" w:rsidR="00C97E18" w:rsidRPr="0050453A" w:rsidRDefault="00C97E18" w:rsidP="00C97E18">
      <w:pPr>
        <w:jc w:val="both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9"/>
        <w:gridCol w:w="2119"/>
        <w:gridCol w:w="1443"/>
        <w:gridCol w:w="2660"/>
      </w:tblGrid>
      <w:tr w:rsidR="00A95A96" w:rsidRPr="0050453A" w14:paraId="70C83DE1" w14:textId="77777777" w:rsidTr="00773CE1">
        <w:trPr>
          <w:trHeight w:val="42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5582CFAB" w14:textId="77777777" w:rsidR="00C97E18" w:rsidRPr="0050453A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COGNOME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1665BF3F" w14:textId="77777777" w:rsidR="00C97E18" w:rsidRPr="0050453A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NOME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58668B7B" w14:textId="77777777" w:rsidR="00C97E18" w:rsidRPr="0050453A" w:rsidRDefault="00C97E1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CAT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7101E557" w14:textId="77777777" w:rsidR="00C97E18" w:rsidRPr="0050453A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SOCIETA'</w:t>
            </w:r>
          </w:p>
        </w:tc>
      </w:tr>
      <w:tr w:rsidR="000F21C8" w14:paraId="50E1295D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0865C64A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bookmarkStart w:id="0" w:name="_GoBack"/>
            <w:bookmarkEnd w:id="0"/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BERNABUCCI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4374ADF2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DIEGO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6E41E511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70FDBA4E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LODIGIANI</w:t>
            </w:r>
          </w:p>
        </w:tc>
      </w:tr>
      <w:tr w:rsidR="000F21C8" w14:paraId="6EF8ED91" w14:textId="77777777" w:rsidTr="00773CE1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8FCA555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BETTI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F5F91D5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CRISTIAN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06A7E0E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072CB96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0F21C8" w14:paraId="3A302E42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5EBEB6BB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BIGNAMI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557502DE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FRANCESCO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04FBDDD0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4D791BE6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TORRENOVA</w:t>
            </w:r>
          </w:p>
        </w:tc>
      </w:tr>
      <w:tr w:rsidR="000F21C8" w14:paraId="0F407834" w14:textId="77777777" w:rsidTr="00773CE1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56B5C70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BOERETTO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2C612F2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GIOSE'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3D1BB15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003076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POL. CIAMPINO</w:t>
            </w:r>
          </w:p>
        </w:tc>
      </w:tr>
      <w:tr w:rsidR="000F21C8" w14:paraId="15905DDE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37501EB0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BOTTI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7B6054B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CHRISTIAN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3CF5C4A5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auto"/>
            <w:tcMar>
              <w:left w:w="30" w:type="dxa"/>
              <w:right w:w="30" w:type="dxa"/>
            </w:tcMar>
          </w:tcPr>
          <w:p w14:paraId="3B85C2D6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MORENA</w:t>
            </w:r>
          </w:p>
        </w:tc>
      </w:tr>
      <w:tr w:rsidR="000F21C8" w14:paraId="1DC48096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E6DC41F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CALZONE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409B520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ANDREA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3765A9F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E7F8957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0F21C8" w14:paraId="53189451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685B3E4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CANTARINI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2252EA8D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RAMON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61FCE9F4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3EA82176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VIS ARTENA</w:t>
            </w:r>
          </w:p>
        </w:tc>
      </w:tr>
      <w:tr w:rsidR="000F21C8" w14:paraId="492E8033" w14:textId="77777777" w:rsidTr="00773CE1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0FEC934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CASALI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979D1AA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EDOARDO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16D57AD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AC9577F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CHAMPION'S CLUB</w:t>
            </w:r>
          </w:p>
        </w:tc>
      </w:tr>
      <w:tr w:rsidR="0063739F" w14:paraId="02C757AB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6DF451C" w14:textId="656E87B5" w:rsidR="0063739F" w:rsidRDefault="00D359E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</w:t>
            </w:r>
            <w:r w:rsidR="0063739F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CAVALLI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0E6B124D" w14:textId="69BEA529" w:rsidR="0063739F" w:rsidRDefault="0063739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GIANLUCA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3CA9C041" w14:textId="51D30E74" w:rsidR="0063739F" w:rsidRDefault="0063739F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574164DD" w14:textId="5F17989E" w:rsidR="0063739F" w:rsidRDefault="0063739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</w:t>
            </w:r>
          </w:p>
        </w:tc>
      </w:tr>
      <w:tr w:rsidR="000F21C8" w14:paraId="63882C2A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7F8EF15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CICCHETTI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3F8C834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FILIPPO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A2548FC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36DBA12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TORRENOVA</w:t>
            </w:r>
          </w:p>
        </w:tc>
      </w:tr>
      <w:tr w:rsidR="000F21C8" w14:paraId="3763D17B" w14:textId="77777777" w:rsidTr="00773CE1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7A13291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CONSOLI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C1D1FEA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EDOARDO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45E40E2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7EEBCEA7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VIV. FURLANI</w:t>
            </w:r>
          </w:p>
        </w:tc>
      </w:tr>
      <w:tr w:rsidR="000F21C8" w14:paraId="437E510B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B683C6B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CORESI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8E29B74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DAVIDE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8728F06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DE5C9E0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MONTEPORZIO</w:t>
            </w:r>
          </w:p>
        </w:tc>
      </w:tr>
      <w:tr w:rsidR="000F21C8" w14:paraId="4A0782D8" w14:textId="77777777" w:rsidTr="00773CE1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FF7F573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 CICCHI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690308B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4A31053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EB6131A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FC FRASCATI</w:t>
            </w:r>
          </w:p>
        </w:tc>
      </w:tr>
      <w:tr w:rsidR="000F21C8" w14:paraId="4E3AE3D7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D336D5D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 VECCHIS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8F75AE8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MATTEO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467531F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AEC81C3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VIS ARTENA</w:t>
            </w:r>
          </w:p>
        </w:tc>
      </w:tr>
      <w:tr w:rsidR="000F21C8" w14:paraId="791C159C" w14:textId="77777777" w:rsidTr="00773CE1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4438C51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 BIASE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E6AD7C4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SIMONE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3E459F7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A5C119A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MORENA</w:t>
            </w:r>
          </w:p>
        </w:tc>
      </w:tr>
      <w:tr w:rsidR="000F21C8" w14:paraId="5D66A4BE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5760B9D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 MARCO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CA86F4F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LEONARDO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4C30B68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999693B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SPORTING FIUMICINO</w:t>
            </w:r>
          </w:p>
        </w:tc>
      </w:tr>
      <w:tr w:rsidR="000F21C8" w14:paraId="5474FAA7" w14:textId="77777777" w:rsidTr="00773CE1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5CB0296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 PIETRO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82F0E1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ALESSIO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03D04F0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FF350F1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MONTEPORZIO</w:t>
            </w:r>
          </w:p>
        </w:tc>
      </w:tr>
      <w:tr w:rsidR="000F21C8" w14:paraId="5530CE7D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6C0AEFD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FAZIO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905DCFA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FRANCESCO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0FB3E16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1898E9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P.CITTA’ CIAMPINO</w:t>
            </w:r>
          </w:p>
        </w:tc>
      </w:tr>
      <w:tr w:rsidR="000F21C8" w14:paraId="640EDB43" w14:textId="77777777" w:rsidTr="00773CE1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C6E7238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FIDENZI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4209BE5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DAVIDE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20979F5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09876B5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CHAMPION'S CLUB</w:t>
            </w:r>
          </w:p>
        </w:tc>
      </w:tr>
      <w:tr w:rsidR="00AB3712" w14:paraId="51D60961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C9CDCEB" w14:textId="1B32A0E3" w:rsidR="00AB3712" w:rsidRDefault="00AB3712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FILIPPONI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8D3F5B8" w14:textId="0052E55B" w:rsidR="00AB3712" w:rsidRDefault="00AB3712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FEDERICO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6865F3A" w14:textId="07359314" w:rsidR="00AB3712" w:rsidRDefault="00AB3712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BFFDD34" w14:textId="2D581087" w:rsidR="00AB3712" w:rsidRDefault="00AB3712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ALBALONGA</w:t>
            </w:r>
          </w:p>
        </w:tc>
      </w:tr>
      <w:tr w:rsidR="000F21C8" w14:paraId="624FFB23" w14:textId="77777777" w:rsidTr="0046496F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28FE8D8E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GARRITANO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48894FD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ROSARIO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56C98B81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auto"/>
            <w:tcMar>
              <w:left w:w="30" w:type="dxa"/>
              <w:right w:w="30" w:type="dxa"/>
            </w:tcMar>
          </w:tcPr>
          <w:p w14:paraId="0CF9B2E0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ACCADEMIA 1899</w:t>
            </w:r>
          </w:p>
        </w:tc>
      </w:tr>
      <w:tr w:rsidR="000F21C8" w14:paraId="2873097C" w14:textId="77777777" w:rsidTr="0046496F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1625DA9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GAUDINO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5AFDE1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FRANCESCO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6E8971C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3F9FD32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CASTELVERDECALCIO</w:t>
            </w:r>
          </w:p>
        </w:tc>
      </w:tr>
      <w:tr w:rsidR="0046496F" w14:paraId="0C950E7D" w14:textId="77777777" w:rsidTr="0046496F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6775894F" w14:textId="4D598B08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GIOMBETTI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232195C2" w14:textId="7F377F87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LUCA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5A7B0931" w14:textId="0F246524" w:rsidR="0046496F" w:rsidRDefault="0046496F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auto"/>
            <w:tcMar>
              <w:left w:w="30" w:type="dxa"/>
              <w:right w:w="30" w:type="dxa"/>
            </w:tcMar>
          </w:tcPr>
          <w:p w14:paraId="3D1C9536" w14:textId="0248DCBD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ALBALONGA</w:t>
            </w:r>
          </w:p>
        </w:tc>
      </w:tr>
      <w:tr w:rsidR="000F21C8" w14:paraId="537A4C43" w14:textId="77777777" w:rsidTr="0046496F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03F94DD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GUACI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23ED2AF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F25225F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EA46318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PALESTRINA</w:t>
            </w:r>
          </w:p>
        </w:tc>
      </w:tr>
      <w:tr w:rsidR="000F21C8" w14:paraId="053681FA" w14:textId="77777777" w:rsidTr="0046496F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5CC7731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IZZO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600545E6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MATTEO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4557841D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auto"/>
            <w:tcMar>
              <w:left w:w="30" w:type="dxa"/>
              <w:right w:w="30" w:type="dxa"/>
            </w:tcMar>
          </w:tcPr>
          <w:p w14:paraId="4974142B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POLISP. CIAMPINO</w:t>
            </w:r>
          </w:p>
        </w:tc>
      </w:tr>
      <w:tr w:rsidR="000F21C8" w14:paraId="52867915" w14:textId="77777777" w:rsidTr="0046496F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7250AD2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LULLI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31CDA35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VALERIO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4EBD469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640799D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PALESTRINA</w:t>
            </w:r>
          </w:p>
        </w:tc>
      </w:tr>
      <w:tr w:rsidR="000F21C8" w14:paraId="493FB248" w14:textId="77777777" w:rsidTr="0046496F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0BDFEB41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LUPI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2850E12D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GABRIELE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41DB368B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auto"/>
            <w:tcMar>
              <w:left w:w="30" w:type="dxa"/>
              <w:right w:w="30" w:type="dxa"/>
            </w:tcMar>
          </w:tcPr>
          <w:p w14:paraId="11C83902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POL.CITTA’ CIAMPINO</w:t>
            </w:r>
          </w:p>
        </w:tc>
      </w:tr>
      <w:tr w:rsidR="0063739F" w14:paraId="5475F6C1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9AC865B" w14:textId="4C8837F5" w:rsidR="0063739F" w:rsidRDefault="0063739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MASSIMI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AAB2C9F" w14:textId="20D796C9" w:rsidR="0063739F" w:rsidRDefault="0063739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GIANFRANCO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3DBA842" w14:textId="09C05C43" w:rsidR="0063739F" w:rsidRDefault="0063739F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CD28CF3" w14:textId="3EBD3450" w:rsidR="0063739F" w:rsidRDefault="0063739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</w:t>
            </w:r>
          </w:p>
        </w:tc>
      </w:tr>
      <w:tr w:rsidR="000F21C8" w14:paraId="4C2CB4CB" w14:textId="77777777" w:rsidTr="00773CE1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BA7429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lastRenderedPageBreak/>
              <w:t>MARRONI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AB314F7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VALERIO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3382DB5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D3E5AC3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VIVACE FURLANI</w:t>
            </w:r>
          </w:p>
        </w:tc>
      </w:tr>
      <w:tr w:rsidR="00773CE1" w14:paraId="09D6A710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EDFEFF9" w14:textId="54EC48B8" w:rsidR="00773CE1" w:rsidRDefault="00773CE1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MILANO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005D150" w14:textId="07AE8B19" w:rsidR="00773CE1" w:rsidRDefault="00773CE1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SAMUEL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A3BCA32" w14:textId="4E1ADFCD" w:rsidR="00773CE1" w:rsidRDefault="00773CE1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2C8BBBB" w14:textId="78088B45" w:rsidR="00773CE1" w:rsidRDefault="00773CE1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TORRENOVA</w:t>
            </w:r>
          </w:p>
        </w:tc>
      </w:tr>
      <w:tr w:rsidR="000F21C8" w14:paraId="4C7E4AC6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65367C7E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NOBILIO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7652CDFA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FEDERIO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61B4F8B6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76B658E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VIVACE FURLANI</w:t>
            </w:r>
          </w:p>
        </w:tc>
      </w:tr>
      <w:tr w:rsidR="00C97E18" w14:paraId="0302C99B" w14:textId="77777777" w:rsidTr="00773CE1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8EB8520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PANELLA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E5EF890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FEDERICO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C728149" w14:textId="77777777" w:rsidR="00C97E18" w:rsidRDefault="00C97E1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FD68040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14:paraId="38B14C0A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CFCF52F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PANUNZIO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2F56D68E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CRISTIAN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3171E532" w14:textId="77777777" w:rsidR="00C97E18" w:rsidRDefault="00C97E1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7972804F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14:paraId="58B2D62A" w14:textId="77777777" w:rsidTr="00773CE1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4BEE07F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PISTONE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9B718D8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LEONARDO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040CC7D" w14:textId="77777777" w:rsidR="00C97E18" w:rsidRDefault="00C97E1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0F1D631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LODIGIANI</w:t>
            </w:r>
          </w:p>
        </w:tc>
      </w:tr>
      <w:tr w:rsidR="00C97E18" w14:paraId="394352AB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5FCEE438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PIZZICHEMI 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F163148" w14:textId="5FD55896" w:rsidR="00C97E18" w:rsidRDefault="00D359E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ANDREA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316D5114" w14:textId="77777777" w:rsidR="00C97E18" w:rsidRDefault="00C97E1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49CC2F67" w14:textId="0682120C" w:rsidR="00C97E18" w:rsidRDefault="00A74993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ATL.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TORRENOVA</w:t>
            </w:r>
          </w:p>
        </w:tc>
      </w:tr>
      <w:tr w:rsidR="00C97E18" w14:paraId="1C337916" w14:textId="77777777" w:rsidTr="00773CE1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6C73233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PURIFICATO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2DDC4B1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DANIELE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0CF7EF0" w14:textId="77777777" w:rsidR="00C97E18" w:rsidRDefault="00C97E1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3457F5B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LUPA FRASCATI</w:t>
            </w:r>
          </w:p>
        </w:tc>
      </w:tr>
      <w:tr w:rsidR="00C97E18" w14:paraId="490D856E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7DB90F37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RENZI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3F89BA19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SAMUELE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21B53A82" w14:textId="77777777" w:rsidR="00C97E18" w:rsidRDefault="00C97E1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40925682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LODIGIANI</w:t>
            </w:r>
          </w:p>
        </w:tc>
      </w:tr>
      <w:tr w:rsidR="0046496F" w14:paraId="6AA0D801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FFAB9F3" w14:textId="378B8AEF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TERRIBILI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0BC6CE7" w14:textId="7F5DD43A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CRISTIAN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7AABAA7" w14:textId="4DA3BA5E" w:rsidR="0046496F" w:rsidRDefault="0046496F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BC75F53" w14:textId="1D318762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ALBALONGA</w:t>
            </w:r>
          </w:p>
        </w:tc>
      </w:tr>
      <w:tr w:rsidR="0046496F" w14:paraId="0EE302A0" w14:textId="77777777" w:rsidTr="0046496F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BFC1D12" w14:textId="781A66C1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ULISSE 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71F42543" w14:textId="27E4F36D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DAMIANO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E466BF5" w14:textId="155B5313" w:rsidR="0046496F" w:rsidRDefault="0046496F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EA87025" w14:textId="6B8EB566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CANARINI R. DI PAPA</w:t>
            </w:r>
          </w:p>
        </w:tc>
      </w:tr>
      <w:tr w:rsidR="0046496F" w14:paraId="418856EF" w14:textId="77777777" w:rsidTr="0046496F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4B3FC5E" w14:textId="7F1A2C27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VERRO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7E59C48" w14:textId="2FDDE8BE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SAMUELE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EA952D7" w14:textId="4096B257" w:rsidR="0046496F" w:rsidRDefault="0046496F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0DBF664" w14:textId="1DB77843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VIS ARTENA</w:t>
            </w:r>
          </w:p>
        </w:tc>
      </w:tr>
    </w:tbl>
    <w:p w14:paraId="2763BF15" w14:textId="77777777" w:rsidR="00C97E18" w:rsidRDefault="00C97E18" w:rsidP="00C97E18">
      <w:pPr>
        <w:rPr>
          <w:rFonts w:ascii="Arial" w:eastAsia="Arial" w:hAnsi="Arial" w:cs="Arial"/>
          <w:b/>
          <w:sz w:val="20"/>
          <w:u w:val="single"/>
        </w:rPr>
      </w:pPr>
    </w:p>
    <w:p w14:paraId="38A6629E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2222701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533F48E0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DDB885A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A0AA968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7611C3E9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295A646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218A32B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6389D5B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4F9AC1D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552547DF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2430630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051208D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35A9525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51870B4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05A86F14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9BA02E5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CB738A6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4C052A6C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7D393D48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7F1015F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3CE6A10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70C7A567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6214619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9F2A0C1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468CBD1" w14:textId="77777777" w:rsidR="0046496F" w:rsidRDefault="0046496F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C0DF910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5F189255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94C9846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lastRenderedPageBreak/>
        <w:t>CENTRO FEDERALE TERRITORIALE</w:t>
      </w:r>
    </w:p>
    <w:p w14:paraId="2A7A70B3" w14:textId="1C34B2C2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 xml:space="preserve">MONTE  COMPATRI ALLENAMENTO ORE </w:t>
      </w:r>
      <w:r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>17:00</w:t>
      </w:r>
      <w:r w:rsidR="00653FAF"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 xml:space="preserve"> in campo</w:t>
      </w:r>
    </w:p>
    <w:p w14:paraId="36425081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91737A9" w14:textId="77777777" w:rsidR="00C97E18" w:rsidRPr="00EF4C84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  <w:u w:val="single"/>
        </w:rPr>
      </w:pPr>
      <w:r w:rsidRPr="00EF4C84"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  <w:u w:val="single"/>
        </w:rPr>
        <w:t>UNDER 14 MASCHILE</w:t>
      </w:r>
    </w:p>
    <w:p w14:paraId="7ABF1D37" w14:textId="77777777" w:rsidR="00C97E18" w:rsidRPr="00EF4C84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</w:rPr>
      </w:pPr>
    </w:p>
    <w:p w14:paraId="10D0CA7C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2292"/>
        <w:gridCol w:w="1376"/>
        <w:gridCol w:w="2547"/>
      </w:tblGrid>
      <w:tr w:rsidR="00C97E18" w:rsidRPr="0050453A" w14:paraId="0A1136C6" w14:textId="77777777" w:rsidTr="0063739F">
        <w:tc>
          <w:tcPr>
            <w:tcW w:w="2293" w:type="dxa"/>
            <w:shd w:val="clear" w:color="00CCFF" w:fill="00A2FF" w:themeFill="accent1"/>
            <w:tcMar>
              <w:left w:w="30" w:type="dxa"/>
              <w:right w:w="30" w:type="dxa"/>
            </w:tcMar>
          </w:tcPr>
          <w:p w14:paraId="34F4A222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COGNOME</w:t>
            </w:r>
          </w:p>
        </w:tc>
        <w:tc>
          <w:tcPr>
            <w:tcW w:w="2292" w:type="dxa"/>
            <w:shd w:val="clear" w:color="00CCFF" w:fill="00A2FF" w:themeFill="accent1"/>
            <w:tcMar>
              <w:left w:w="30" w:type="dxa"/>
              <w:right w:w="30" w:type="dxa"/>
            </w:tcMar>
          </w:tcPr>
          <w:p w14:paraId="27FCB6D6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NOME</w:t>
            </w:r>
          </w:p>
        </w:tc>
        <w:tc>
          <w:tcPr>
            <w:tcW w:w="1376" w:type="dxa"/>
            <w:shd w:val="clear" w:color="00CCFF" w:fill="00A2FF" w:themeFill="accent1"/>
            <w:tcMar>
              <w:left w:w="30" w:type="dxa"/>
              <w:right w:w="30" w:type="dxa"/>
            </w:tcMar>
          </w:tcPr>
          <w:p w14:paraId="24FF0A55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CAT</w:t>
            </w:r>
          </w:p>
        </w:tc>
        <w:tc>
          <w:tcPr>
            <w:tcW w:w="2547" w:type="dxa"/>
            <w:shd w:val="clear" w:color="00CCFF" w:fill="00A2FF" w:themeFill="accent1"/>
            <w:tcMar>
              <w:left w:w="30" w:type="dxa"/>
              <w:right w:w="30" w:type="dxa"/>
            </w:tcMar>
          </w:tcPr>
          <w:p w14:paraId="673C2981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SOCIETA'</w:t>
            </w:r>
          </w:p>
        </w:tc>
      </w:tr>
      <w:tr w:rsidR="00C97E18" w:rsidRPr="0050453A" w14:paraId="2CEDB2DC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16EF58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BARBAROSSA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8CE7E09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TOMMASO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4C5DD03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5BC8958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VIVACE FURLANI</w:t>
            </w:r>
          </w:p>
        </w:tc>
      </w:tr>
      <w:tr w:rsidR="00C97E18" w:rsidRPr="0050453A" w14:paraId="3C16F28A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35F37D1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BELLU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5913772F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SIMONE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5AD02203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7DB5A20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:rsidRPr="0050453A" w14:paraId="3233C2D1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76370E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CERUSO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CEFF0F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LUCA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BFB13E9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A379AA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:rsidRPr="0050453A" w14:paraId="40C6A4AD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06C5ABD6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CRISTOFARI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685DF766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GIUSEPPE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77E8E8E8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3D3BF8D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LODIGIANI</w:t>
            </w:r>
          </w:p>
        </w:tc>
      </w:tr>
      <w:tr w:rsidR="00C97E18" w:rsidRPr="0050453A" w14:paraId="0E6A9ADF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FA866C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CUZZARELLA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A7AAEC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CRISTIAN 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F904975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D5EF1B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MORENA</w:t>
            </w:r>
          </w:p>
        </w:tc>
      </w:tr>
      <w:tr w:rsidR="00C97E18" w:rsidRPr="0050453A" w14:paraId="085CF811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2AC41DC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DANZA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40B6263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ALESSANDRO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26E3FEAB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13ADA9EF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LUPA FRASCATI</w:t>
            </w:r>
          </w:p>
        </w:tc>
      </w:tr>
      <w:tr w:rsidR="00C97E18" w:rsidRPr="0050453A" w14:paraId="094BAD84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1A5472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 SANTIS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CA80FC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672AA34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7F83D1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LODIGIANI 1972</w:t>
            </w:r>
          </w:p>
        </w:tc>
      </w:tr>
      <w:tr w:rsidR="00C97E18" w:rsidRPr="0050453A" w14:paraId="55E4595E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374C49A4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DEL CAMPO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04B1E442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LUCA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378E7CFD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705DB48C" w14:textId="26C4F351" w:rsidR="00C97E18" w:rsidRPr="0050453A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POL.CITTA’CIAMPINO</w:t>
            </w:r>
          </w:p>
        </w:tc>
      </w:tr>
      <w:tr w:rsidR="00C97E18" w:rsidRPr="0050453A" w14:paraId="4CBCB14C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4454464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ESPOSITO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05D709D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LUCA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BB63164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791BAE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TORRENOVA</w:t>
            </w:r>
          </w:p>
        </w:tc>
      </w:tr>
      <w:tr w:rsidR="00C97E18" w:rsidRPr="0050453A" w14:paraId="2DEE424D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7DEA87F9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GIANNELLI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296F53B8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NICOLO’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2EEB81DA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1BE1510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CITTA’ DI CIAMPINO</w:t>
            </w:r>
          </w:p>
        </w:tc>
      </w:tr>
      <w:tr w:rsidR="00C97E18" w:rsidRPr="0050453A" w14:paraId="7BC3880F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87245C3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GIANSANTE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2EB0FC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CRISTIANO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EC7FE48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972FF93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:rsidRPr="0050453A" w14:paraId="164A8ED6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1747A99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IANNARELLI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3342400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MATTEO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0FA01B07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0C39890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CYNTHIA </w:t>
            </w:r>
          </w:p>
        </w:tc>
      </w:tr>
      <w:tr w:rsidR="00C97E18" w:rsidRPr="0050453A" w14:paraId="74C30360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556718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IENNE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04EDE7B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VALERIO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CB9C743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E1E201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GDC PONTE DI NONA</w:t>
            </w:r>
          </w:p>
        </w:tc>
      </w:tr>
      <w:tr w:rsidR="00C97E18" w:rsidRPr="0050453A" w14:paraId="48FC8E95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786569F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MACALUSO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659F1EB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RICCARDO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246B3C29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40EFC244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PALESTRINA</w:t>
            </w:r>
          </w:p>
        </w:tc>
      </w:tr>
      <w:tr w:rsidR="00C97E18" w:rsidRPr="0050453A" w14:paraId="2779C327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BF6C8D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MAIOLATESI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583AA5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FABRIZIO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72B657D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6E12CA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VIVACE FURLANI</w:t>
            </w:r>
          </w:p>
        </w:tc>
      </w:tr>
      <w:tr w:rsidR="00C97E18" w:rsidRPr="0050453A" w14:paraId="126E2FAD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05407E85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MARCHETTI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16427582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ANDREA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0EA2B0C1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12639C4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GDC PONTE DI NONA</w:t>
            </w:r>
          </w:p>
        </w:tc>
      </w:tr>
      <w:tr w:rsidR="00C97E18" w:rsidRPr="0050453A" w14:paraId="6A368AC6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D4695A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MASTROFINI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7E8981D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RICCARDO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12065F3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2F41E2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VIVACE FURLANI</w:t>
            </w:r>
          </w:p>
        </w:tc>
      </w:tr>
      <w:tr w:rsidR="00C97E18" w:rsidRPr="0050453A" w14:paraId="22BA1E20" w14:textId="77777777" w:rsidTr="0063739F">
        <w:tc>
          <w:tcPr>
            <w:tcW w:w="229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976B362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MONTAGNER</w:t>
            </w:r>
          </w:p>
        </w:tc>
        <w:tc>
          <w:tcPr>
            <w:tcW w:w="229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9CCA532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DIEGO</w:t>
            </w:r>
          </w:p>
        </w:tc>
        <w:tc>
          <w:tcPr>
            <w:tcW w:w="1376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AEA4CE6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994F65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GDC PONTE DI NONA</w:t>
            </w:r>
          </w:p>
        </w:tc>
      </w:tr>
      <w:tr w:rsidR="0063739F" w:rsidRPr="0050453A" w14:paraId="0C574251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55B0434" w14:textId="0A97D134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MORENO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FBD1FC6" w14:textId="7D417F12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CHRISTIAN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578C373" w14:textId="54B4C4CF" w:rsidR="0063739F" w:rsidRPr="0050453A" w:rsidRDefault="0063739F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4EEE86B" w14:textId="1A046FA1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</w:t>
            </w:r>
          </w:p>
        </w:tc>
      </w:tr>
      <w:tr w:rsidR="00C97E18" w:rsidRPr="0050453A" w14:paraId="652B1F4D" w14:textId="77777777" w:rsidTr="0063739F">
        <w:tc>
          <w:tcPr>
            <w:tcW w:w="229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9227AE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PALOZZI</w:t>
            </w:r>
          </w:p>
        </w:tc>
        <w:tc>
          <w:tcPr>
            <w:tcW w:w="229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AD1E27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MILO</w:t>
            </w:r>
          </w:p>
        </w:tc>
        <w:tc>
          <w:tcPr>
            <w:tcW w:w="1376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0EA7E7A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F02B01D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LEPANTO MARINO</w:t>
            </w:r>
          </w:p>
        </w:tc>
      </w:tr>
      <w:tr w:rsidR="00C97E18" w:rsidRPr="0050453A" w14:paraId="4E89482C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25CBF5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PETRUCCI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B2440F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LORENZO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8DC586F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8396FF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CITTA’ DI CIAMPINO</w:t>
            </w:r>
          </w:p>
        </w:tc>
      </w:tr>
      <w:tr w:rsidR="00C97E18" w:rsidRPr="0050453A" w14:paraId="0A5B2670" w14:textId="77777777" w:rsidTr="0063739F">
        <w:tc>
          <w:tcPr>
            <w:tcW w:w="229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3A29A2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PIZZUTI</w:t>
            </w:r>
          </w:p>
        </w:tc>
        <w:tc>
          <w:tcPr>
            <w:tcW w:w="229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FFF84CF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PAOLO</w:t>
            </w:r>
          </w:p>
        </w:tc>
        <w:tc>
          <w:tcPr>
            <w:tcW w:w="1376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896C21A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AA15589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AUDACE 1919</w:t>
            </w:r>
          </w:p>
        </w:tc>
      </w:tr>
      <w:tr w:rsidR="0063739F" w:rsidRPr="0050453A" w14:paraId="140D6B8C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552C4AD" w14:textId="61E39B45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ROSSETTI 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34FF2BE" w14:textId="73C895DB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EMANUELE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D205151" w14:textId="7129F30F" w:rsidR="0063739F" w:rsidRPr="0050453A" w:rsidRDefault="0063739F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BDC78A7" w14:textId="7238EC56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</w:t>
            </w:r>
          </w:p>
        </w:tc>
      </w:tr>
      <w:tr w:rsidR="00C97E18" w:rsidRPr="0050453A" w14:paraId="0498EA9C" w14:textId="77777777" w:rsidTr="0063739F">
        <w:tc>
          <w:tcPr>
            <w:tcW w:w="229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5DE5CF8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RUFINI</w:t>
            </w:r>
          </w:p>
        </w:tc>
        <w:tc>
          <w:tcPr>
            <w:tcW w:w="229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EA17E79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FLAVIO</w:t>
            </w:r>
          </w:p>
        </w:tc>
        <w:tc>
          <w:tcPr>
            <w:tcW w:w="1376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47D9C68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1E6215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MORENA</w:t>
            </w:r>
          </w:p>
        </w:tc>
      </w:tr>
      <w:tr w:rsidR="00C97E18" w:rsidRPr="0050453A" w14:paraId="3980F683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96D0F6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VITALI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7F4CD1D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MATTEO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56DC48D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F1A2818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CINECITTA' BETTINI</w:t>
            </w:r>
          </w:p>
        </w:tc>
      </w:tr>
    </w:tbl>
    <w:p w14:paraId="237DD89B" w14:textId="77777777" w:rsidR="00C97E18" w:rsidRPr="0050453A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</w:rPr>
      </w:pPr>
    </w:p>
    <w:p w14:paraId="2DEB840F" w14:textId="77777777" w:rsidR="00C97E18" w:rsidRPr="0050453A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</w:rPr>
      </w:pPr>
    </w:p>
    <w:p w14:paraId="3F35ED72" w14:textId="77777777" w:rsidR="00C97E18" w:rsidRPr="0050453A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</w:rPr>
      </w:pPr>
    </w:p>
    <w:p w14:paraId="4CE572D4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lastRenderedPageBreak/>
        <w:t>CENTRO FEDERALE TERRITORIALE</w:t>
      </w:r>
    </w:p>
    <w:p w14:paraId="19730629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 xml:space="preserve">MONTE  COMPATRI ALLENAMENTO ORE </w:t>
      </w:r>
      <w:r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>17:00</w:t>
      </w:r>
    </w:p>
    <w:p w14:paraId="6CC00FE2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F2E4BC3" w14:textId="77777777" w:rsidR="00C97E18" w:rsidRDefault="00C97E18" w:rsidP="00C97E18">
      <w:pPr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FIGC - Azzurri Light" w:eastAsia="FIGC - Azzurri Light" w:hAnsi="FIGC - Azzurri Light" w:cs="FIGC - Azzurri Light"/>
          <w:b/>
          <w:color w:val="063E90"/>
          <w:sz w:val="28"/>
          <w:u w:val="single"/>
        </w:rPr>
        <w:t>FEMMINILE</w:t>
      </w:r>
    </w:p>
    <w:p w14:paraId="4E1D38A7" w14:textId="77777777" w:rsidR="00C97E18" w:rsidRDefault="00C97E18" w:rsidP="00C97E18">
      <w:pPr>
        <w:jc w:val="both"/>
        <w:rPr>
          <w:rFonts w:ascii="FIGC - Azzurri Light" w:eastAsia="FIGC - Azzurri Light" w:hAnsi="FIGC - Azzurri Light" w:cs="FIGC - Azzurri Light"/>
          <w:color w:val="063E90"/>
          <w:sz w:val="22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2232"/>
        <w:gridCol w:w="1442"/>
        <w:gridCol w:w="2345"/>
      </w:tblGrid>
      <w:tr w:rsidR="00C97E18" w14:paraId="73551069" w14:textId="77777777" w:rsidTr="00A95A9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52133D14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COGNOME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471AFD02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NOME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71692046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CAT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6908028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SOCIETA'</w:t>
            </w:r>
          </w:p>
        </w:tc>
      </w:tr>
      <w:tr w:rsidR="00C97E18" w14:paraId="3FEA1822" w14:textId="77777777" w:rsidTr="00A95A96"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1638E86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BERNARDI </w:t>
            </w:r>
          </w:p>
        </w:tc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35F6042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IRENE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CFC729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BC49737" w14:textId="7F393D11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118EF833" w14:textId="77777777" w:rsidTr="0050453A"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12ACB3A2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CAMPOFIORITO</w:t>
            </w:r>
          </w:p>
        </w:tc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06741B2E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2F437892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4A75501B" w14:textId="68CDAD2F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 LODIGIANI</w:t>
            </w:r>
          </w:p>
        </w:tc>
      </w:tr>
      <w:tr w:rsidR="00C97E18" w14:paraId="55842A81" w14:textId="77777777" w:rsidTr="00A95A96"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4D46E95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CAPOGNA</w:t>
            </w:r>
          </w:p>
        </w:tc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4A30A7E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DD65EBD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3FD3FC4" w14:textId="20346999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7CD47021" w14:textId="77777777" w:rsidTr="0050453A"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4A5F6AB5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 MEIS</w:t>
            </w:r>
          </w:p>
        </w:tc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498D8569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ELENA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5543D6F3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2699FEE5" w14:textId="131ED8CA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LODIGIANI</w:t>
            </w:r>
          </w:p>
        </w:tc>
      </w:tr>
      <w:tr w:rsidR="00C97E18" w14:paraId="5C8E77D5" w14:textId="77777777" w:rsidTr="00A95A96"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CDE9320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FORTINI</w:t>
            </w:r>
          </w:p>
        </w:tc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1BF3D9F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CAMILLA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0ABAE2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5446974" w14:textId="49B42BD4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03D3C7D8" w14:textId="77777777" w:rsidTr="0050453A"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60980769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GIROLAMO</w:t>
            </w:r>
          </w:p>
        </w:tc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4361299A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SARA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0185C65A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0417102A" w14:textId="11D2234F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7F37E574" w14:textId="77777777" w:rsidTr="00A95A96"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EA66B5C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GONZALEZ</w:t>
            </w:r>
          </w:p>
        </w:tc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171AAB4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GIULIANA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0AE6A3A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E2DD457" w14:textId="599E26DE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08BB39F3" w14:textId="77777777" w:rsidTr="0050453A"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1E6A8E8D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LATINI</w:t>
            </w:r>
          </w:p>
        </w:tc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78EB70FD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VALENTINA 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7B5A9BD5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5E193961" w14:textId="4E46154B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 LODIGIANI</w:t>
            </w:r>
          </w:p>
        </w:tc>
      </w:tr>
      <w:tr w:rsidR="00C97E18" w14:paraId="1E66113C" w14:textId="77777777" w:rsidTr="00A95A96"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1AACE7C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LEONE</w:t>
            </w:r>
          </w:p>
        </w:tc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0C02F28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ELISA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7DDEFA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83F45D0" w14:textId="66EF7110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57C44DD1" w14:textId="77777777" w:rsidTr="0050453A"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4CAFE803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LEVANTE</w:t>
            </w:r>
          </w:p>
        </w:tc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1364A44B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ARIANNA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16FF85A0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63B5FD53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 ROMA</w:t>
            </w:r>
          </w:p>
        </w:tc>
      </w:tr>
      <w:tr w:rsidR="00C97E18" w14:paraId="191742A9" w14:textId="77777777" w:rsidTr="00A95A96"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0EA1DA6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MANCINI</w:t>
            </w:r>
          </w:p>
        </w:tc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0803129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SOFIA 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0EAD326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BB3502B" w14:textId="1DDA8D49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LODIGIANI</w:t>
            </w:r>
          </w:p>
        </w:tc>
      </w:tr>
      <w:tr w:rsidR="00C97E18" w14:paraId="4321C737" w14:textId="77777777" w:rsidTr="0050453A"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2C651A59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MARCOCCIA</w:t>
            </w:r>
          </w:p>
        </w:tc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3DB090B7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GRETA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39AC81CA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29FBFCE6" w14:textId="75D1D018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4F273380" w14:textId="77777777" w:rsidTr="00A95A96"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1E463A6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MARTELLA</w:t>
            </w:r>
          </w:p>
        </w:tc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1CF828A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0CFBA8F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C34C2F0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 ROMA</w:t>
            </w:r>
          </w:p>
        </w:tc>
      </w:tr>
      <w:tr w:rsidR="00C97E18" w14:paraId="6E4A3551" w14:textId="77777777" w:rsidTr="0050453A"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2DEF914A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MASTROLEO</w:t>
            </w:r>
          </w:p>
        </w:tc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5AA58AEA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1BCF1458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724C2592" w14:textId="7E8F7D6D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 LODIGIANI</w:t>
            </w:r>
          </w:p>
        </w:tc>
      </w:tr>
      <w:tr w:rsidR="00C97E18" w14:paraId="6CCF3E09" w14:textId="77777777" w:rsidTr="00773CE1"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FDACEF5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MOLINARI</w:t>
            </w:r>
          </w:p>
        </w:tc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842553B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3CCBC89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069903E" w14:textId="610768C5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1A01F725" w14:textId="77777777" w:rsidTr="00773CE1"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58BE338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NAPOLEONI</w:t>
            </w:r>
          </w:p>
        </w:tc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298BEA0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78D5CD73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D37A000" w14:textId="072CF92A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1D6ABC7E" w14:textId="77777777" w:rsidTr="00773CE1"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873036F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PACETTI</w:t>
            </w:r>
          </w:p>
        </w:tc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F578D9E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SARA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CE0CD7F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7387EF2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 SOCCER AC</w:t>
            </w:r>
          </w:p>
        </w:tc>
      </w:tr>
      <w:tr w:rsidR="00C97E18" w14:paraId="356F97C8" w14:textId="77777777" w:rsidTr="00773CE1"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2CDF88E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PADRONE</w:t>
            </w:r>
          </w:p>
        </w:tc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2C51DB3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SOFIA </w:t>
            </w:r>
          </w:p>
        </w:tc>
        <w:tc>
          <w:tcPr>
            <w:tcW w:w="144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F114C1E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5A210EA" w14:textId="6237EA53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208EFBB0" w14:textId="77777777" w:rsidTr="00773CE1"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51EA508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PANICCIA</w:t>
            </w:r>
          </w:p>
        </w:tc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3ADE16C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MARTINA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0ADCAF1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64F702B" w14:textId="24C3704F" w:rsidR="00C97E18" w:rsidRPr="00A74993" w:rsidRDefault="000F21C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  <w:sz w:val="22"/>
                <w:szCs w:val="22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  <w:sz w:val="22"/>
                <w:szCs w:val="22"/>
              </w:rPr>
              <w:t>SAN MIC.</w:t>
            </w:r>
            <w:r w:rsidR="00C97E18" w:rsidRPr="00A74993">
              <w:rPr>
                <w:rFonts w:ascii="Bahnschrift Light SemiCondensed" w:eastAsia="Bahnschrift Light SemiCondensed" w:hAnsi="Bahnschrift Light SemiCondensed" w:cs="Bahnschrift Light SemiCondensed"/>
                <w:color w:val="000000"/>
                <w:sz w:val="22"/>
                <w:szCs w:val="22"/>
              </w:rPr>
              <w:t xml:space="preserve"> E DONATO</w:t>
            </w:r>
          </w:p>
        </w:tc>
      </w:tr>
      <w:tr w:rsidR="00C97E18" w14:paraId="3BCC31F8" w14:textId="77777777" w:rsidTr="00773CE1"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85A4F27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PENNACCHIETTI</w:t>
            </w:r>
          </w:p>
        </w:tc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B9B5832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SERENA</w:t>
            </w:r>
          </w:p>
        </w:tc>
        <w:tc>
          <w:tcPr>
            <w:tcW w:w="144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193458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9DE9A25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CYNTHIA</w:t>
            </w:r>
          </w:p>
        </w:tc>
      </w:tr>
      <w:tr w:rsidR="00C97E18" w14:paraId="456E764B" w14:textId="77777777" w:rsidTr="00773CE1"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3A5C2BC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PIZZUTI</w:t>
            </w:r>
          </w:p>
        </w:tc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92C7AF8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ELENA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A763950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48174E7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 ROMA</w:t>
            </w:r>
          </w:p>
        </w:tc>
      </w:tr>
      <w:tr w:rsidR="00C97E18" w14:paraId="1745F263" w14:textId="77777777" w:rsidTr="00773CE1"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9BCF3D0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PROTANI</w:t>
            </w:r>
          </w:p>
        </w:tc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0E240DD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ALESSIA</w:t>
            </w:r>
          </w:p>
        </w:tc>
        <w:tc>
          <w:tcPr>
            <w:tcW w:w="144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2DF3102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767E195" w14:textId="34D1E80B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 LODIGIANI</w:t>
            </w:r>
          </w:p>
        </w:tc>
      </w:tr>
      <w:tr w:rsidR="00C97E18" w14:paraId="6DC07C7C" w14:textId="77777777" w:rsidTr="00773CE1"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17090F6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SCHIAVI</w:t>
            </w:r>
          </w:p>
        </w:tc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67614C6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FRANCESCA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B07968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D2634B2" w14:textId="1DCA00C8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</w:tbl>
    <w:p w14:paraId="0C748993" w14:textId="77777777" w:rsidR="00C97E18" w:rsidRDefault="00C97E18" w:rsidP="00C97E18">
      <w:pPr>
        <w:tabs>
          <w:tab w:val="left" w:pos="2483"/>
        </w:tabs>
      </w:pPr>
    </w:p>
    <w:p w14:paraId="1389A85C" w14:textId="77777777" w:rsidR="00C97E18" w:rsidRDefault="00C97E18" w:rsidP="0014749F">
      <w:pPr>
        <w:pStyle w:val="testoletteraFIGC"/>
        <w:rPr>
          <w:rFonts w:ascii="Arial" w:hAnsi="Arial" w:cs="Arial"/>
          <w:b/>
          <w:color w:val="auto"/>
          <w:sz w:val="24"/>
          <w:szCs w:val="24"/>
        </w:rPr>
      </w:pPr>
    </w:p>
    <w:sectPr w:rsidR="00C97E18" w:rsidSect="00621579">
      <w:headerReference w:type="default" r:id="rId11"/>
      <w:headerReference w:type="first" r:id="rId12"/>
      <w:footerReference w:type="first" r:id="rId13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8B660" w14:textId="77777777" w:rsidR="0050453A" w:rsidRDefault="0050453A">
      <w:r>
        <w:separator/>
      </w:r>
    </w:p>
  </w:endnote>
  <w:endnote w:type="continuationSeparator" w:id="0">
    <w:p w14:paraId="7528495A" w14:textId="77777777" w:rsidR="0050453A" w:rsidRDefault="0050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hnschrift Light Semi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F2215" w14:textId="77777777" w:rsidR="0050453A" w:rsidRDefault="0050453A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6432" behindDoc="0" locked="1" layoutInCell="1" allowOverlap="1" wp14:anchorId="0EFC59E7" wp14:editId="0211A161">
          <wp:simplePos x="0" y="0"/>
          <wp:positionH relativeFrom="page">
            <wp:posOffset>635</wp:posOffset>
          </wp:positionH>
          <wp:positionV relativeFrom="page">
            <wp:posOffset>9235440</wp:posOffset>
          </wp:positionV>
          <wp:extent cx="7559675" cy="1459865"/>
          <wp:effectExtent l="0" t="0" r="952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23986" w14:textId="77777777" w:rsidR="0050453A" w:rsidRDefault="0050453A">
      <w:r>
        <w:separator/>
      </w:r>
    </w:p>
  </w:footnote>
  <w:footnote w:type="continuationSeparator" w:id="0">
    <w:p w14:paraId="1A7A0AA6" w14:textId="77777777" w:rsidR="0050453A" w:rsidRDefault="005045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01567" w14:textId="77777777" w:rsidR="0050453A" w:rsidRDefault="0050453A">
    <w:r>
      <w:rPr>
        <w:noProof/>
      </w:rPr>
      <w:drawing>
        <wp:anchor distT="0" distB="0" distL="114300" distR="114300" simplePos="0" relativeHeight="251671552" behindDoc="0" locked="0" layoutInCell="1" allowOverlap="1" wp14:anchorId="090F1073" wp14:editId="21F6CB18">
          <wp:simplePos x="0" y="0"/>
          <wp:positionH relativeFrom="column">
            <wp:posOffset>-1081405</wp:posOffset>
          </wp:positionH>
          <wp:positionV relativeFrom="paragraph">
            <wp:posOffset>-450215</wp:posOffset>
          </wp:positionV>
          <wp:extent cx="7559675" cy="2108835"/>
          <wp:effectExtent l="0" t="0" r="952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bdr w:val="ni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3DA1DDB" wp14:editId="31B80EA3">
              <wp:simplePos x="0" y="0"/>
              <wp:positionH relativeFrom="column">
                <wp:posOffset>-1270</wp:posOffset>
              </wp:positionH>
              <wp:positionV relativeFrom="paragraph">
                <wp:posOffset>1663065</wp:posOffset>
              </wp:positionV>
              <wp:extent cx="5400040" cy="287655"/>
              <wp:effectExtent l="0" t="0" r="10160" b="17145"/>
              <wp:wrapNone/>
              <wp:docPr id="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2362A3F" w14:textId="77777777" w:rsidR="0050453A" w:rsidRPr="009223AF" w:rsidRDefault="0050453A" w:rsidP="00654491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.05pt;margin-top:130.95pt;width:425.2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" filled="f" stroked="f" strokeweight="1pt">
              <v:stroke miterlimit="4"/>
              <v:path arrowok="t"/>
              <v:textbox inset="0,0,0,0">
                <w:txbxContent>
                  <w:p w14:paraId="02362A3F" w14:textId="77777777" w:rsidR="0050453A" w:rsidRPr="009223AF" w:rsidRDefault="0050453A" w:rsidP="00654491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LAZIO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bdr w:val="nil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7D163FE7" wp14:editId="599E8610">
              <wp:simplePos x="0" y="0"/>
              <wp:positionH relativeFrom="page">
                <wp:posOffset>165735</wp:posOffset>
              </wp:positionH>
              <wp:positionV relativeFrom="page">
                <wp:posOffset>1868170</wp:posOffset>
              </wp:positionV>
              <wp:extent cx="2286000" cy="800100"/>
              <wp:effectExtent l="0" t="0" r="0" b="1270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0F27A7F" id="officeArt object" o:spid="_x0000_s1026" style="position:absolute;margin-left:13.05pt;margin-top:147.1pt;width:180pt;height:63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FD2cNffAAAACgEAAA8AAABkcnMvZG93&#10;bnJldi54bWxMj8FOwzAMhu9IvENkJC6IJQtlbF3TCYGQOHBh5QGyxmsKTVI1ade9Pd4JTpbtT78/&#10;F7vZdWzCIbbBK1guBDD0dTCtbxR8VW/3a2AxaW90FzwqOGOEXXl9VejchJP/xGmfGkYhPuZagU2p&#10;zzmPtUWn4yL06Gl3DIPTidqh4WbQJwp3HZdCrLjTracLVvf4YrH+2Y9OwdPwnbkkxHTevH9Ur4+V&#10;ne7GWanbm/l5CyzhnP5guOiTOpTkdAijN5F1CuRqSSTVTSaBEfCwvkwOCjIpJPCy4P9fKH8B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UPZw198AAAAKAQAADwAAAAAAAAAAAAAAAAAW&#10;BAAAZHJzL2Rvd25yZXYueG1sUEsFBgAAAAAEAAQA8wAAACIFAAAAAA==&#10;" stroked="f" strokeweight="1pt">
              <v:stroke miterlimit="4"/>
              <w10:wrap anchorx="page" anchory="page"/>
            </v:rect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9743A" w14:textId="77777777" w:rsidR="0050453A" w:rsidRDefault="0050453A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8480" behindDoc="0" locked="1" layoutInCell="1" allowOverlap="1" wp14:anchorId="318A0B79" wp14:editId="17E6FDDF">
              <wp:simplePos x="0" y="0"/>
              <wp:positionH relativeFrom="page">
                <wp:posOffset>1078230</wp:posOffset>
              </wp:positionH>
              <wp:positionV relativeFrom="page">
                <wp:posOffset>2113280</wp:posOffset>
              </wp:positionV>
              <wp:extent cx="5400040" cy="287655"/>
              <wp:effectExtent l="0" t="0" r="10160" b="17145"/>
              <wp:wrapNone/>
              <wp:docPr id="2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A1DF9EF" w14:textId="77777777" w:rsidR="0050453A" w:rsidRPr="009223AF" w:rsidRDefault="0050453A" w:rsidP="0014554B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84.9pt;margin-top:166.4pt;width:425.2pt;height:22.65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" filled="f" stroked="f" strokeweight="1pt">
              <v:stroke miterlimit="4"/>
              <v:path arrowok="t"/>
              <v:textbox inset="0,0,0,0">
                <w:txbxContent>
                  <w:p w14:paraId="4A1DF9EF" w14:textId="77777777" w:rsidR="0050453A" w:rsidRPr="009223AF" w:rsidRDefault="0050453A" w:rsidP="0014554B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LAZIO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59264" behindDoc="0" locked="1" layoutInCell="1" allowOverlap="1" wp14:anchorId="13A6107B" wp14:editId="64D30890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04D"/>
    <w:multiLevelType w:val="multilevel"/>
    <w:tmpl w:val="B0D67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6A3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D715E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23D5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2E7D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50269"/>
    <w:multiLevelType w:val="hybridMultilevel"/>
    <w:tmpl w:val="D2F4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A36BC"/>
    <w:multiLevelType w:val="multilevel"/>
    <w:tmpl w:val="BCC43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D729A"/>
    <w:multiLevelType w:val="hybridMultilevel"/>
    <w:tmpl w:val="B68E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B0EC4"/>
    <w:multiLevelType w:val="hybridMultilevel"/>
    <w:tmpl w:val="08D4F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445E2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D5B68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F107C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634FC"/>
    <w:multiLevelType w:val="hybridMultilevel"/>
    <w:tmpl w:val="D2F4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11B2E"/>
    <w:multiLevelType w:val="hybridMultilevel"/>
    <w:tmpl w:val="B0D67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EC"/>
    <w:rsid w:val="00000B99"/>
    <w:rsid w:val="000074A0"/>
    <w:rsid w:val="00010F1D"/>
    <w:rsid w:val="00012420"/>
    <w:rsid w:val="00020E3E"/>
    <w:rsid w:val="0002381F"/>
    <w:rsid w:val="00024859"/>
    <w:rsid w:val="00027191"/>
    <w:rsid w:val="000362EB"/>
    <w:rsid w:val="00036C91"/>
    <w:rsid w:val="00041531"/>
    <w:rsid w:val="000419F5"/>
    <w:rsid w:val="00042175"/>
    <w:rsid w:val="000440DD"/>
    <w:rsid w:val="000530D3"/>
    <w:rsid w:val="00054DDB"/>
    <w:rsid w:val="000550E2"/>
    <w:rsid w:val="00076C25"/>
    <w:rsid w:val="00084F9E"/>
    <w:rsid w:val="0009013D"/>
    <w:rsid w:val="00095857"/>
    <w:rsid w:val="0009702C"/>
    <w:rsid w:val="000A1757"/>
    <w:rsid w:val="000E657D"/>
    <w:rsid w:val="000F21C8"/>
    <w:rsid w:val="0010387A"/>
    <w:rsid w:val="00111C33"/>
    <w:rsid w:val="00114D97"/>
    <w:rsid w:val="00115227"/>
    <w:rsid w:val="00122742"/>
    <w:rsid w:val="00130F56"/>
    <w:rsid w:val="0013171B"/>
    <w:rsid w:val="00135289"/>
    <w:rsid w:val="00137ED3"/>
    <w:rsid w:val="0014016C"/>
    <w:rsid w:val="001423EC"/>
    <w:rsid w:val="00142C45"/>
    <w:rsid w:val="00142E5F"/>
    <w:rsid w:val="0014554B"/>
    <w:rsid w:val="00145EB8"/>
    <w:rsid w:val="0014749F"/>
    <w:rsid w:val="0015054F"/>
    <w:rsid w:val="0015518B"/>
    <w:rsid w:val="0015607B"/>
    <w:rsid w:val="0016545A"/>
    <w:rsid w:val="00173CE0"/>
    <w:rsid w:val="001A1F9E"/>
    <w:rsid w:val="001D13BB"/>
    <w:rsid w:val="001D6C79"/>
    <w:rsid w:val="001E5A4E"/>
    <w:rsid w:val="001E7C99"/>
    <w:rsid w:val="001F32F8"/>
    <w:rsid w:val="001F3FF2"/>
    <w:rsid w:val="001F491F"/>
    <w:rsid w:val="00211EA4"/>
    <w:rsid w:val="002273E7"/>
    <w:rsid w:val="002418C6"/>
    <w:rsid w:val="002477A6"/>
    <w:rsid w:val="00251011"/>
    <w:rsid w:val="00264027"/>
    <w:rsid w:val="002647B1"/>
    <w:rsid w:val="00267101"/>
    <w:rsid w:val="00270356"/>
    <w:rsid w:val="00271148"/>
    <w:rsid w:val="0027593B"/>
    <w:rsid w:val="002770CE"/>
    <w:rsid w:val="00284E61"/>
    <w:rsid w:val="002862B9"/>
    <w:rsid w:val="00286C61"/>
    <w:rsid w:val="00292485"/>
    <w:rsid w:val="002C0575"/>
    <w:rsid w:val="002C3501"/>
    <w:rsid w:val="002D14CF"/>
    <w:rsid w:val="002E2474"/>
    <w:rsid w:val="0031306B"/>
    <w:rsid w:val="00322EF7"/>
    <w:rsid w:val="00347491"/>
    <w:rsid w:val="003649DF"/>
    <w:rsid w:val="00366E02"/>
    <w:rsid w:val="0036734D"/>
    <w:rsid w:val="00367DA4"/>
    <w:rsid w:val="00367E07"/>
    <w:rsid w:val="003775CA"/>
    <w:rsid w:val="00381C16"/>
    <w:rsid w:val="00381E68"/>
    <w:rsid w:val="00384226"/>
    <w:rsid w:val="00387540"/>
    <w:rsid w:val="003A4358"/>
    <w:rsid w:val="003D1080"/>
    <w:rsid w:val="003D19CA"/>
    <w:rsid w:val="003F1623"/>
    <w:rsid w:val="003F4EBD"/>
    <w:rsid w:val="00410C57"/>
    <w:rsid w:val="00411533"/>
    <w:rsid w:val="004267C9"/>
    <w:rsid w:val="00427EF1"/>
    <w:rsid w:val="004318F2"/>
    <w:rsid w:val="004416F6"/>
    <w:rsid w:val="00453C5A"/>
    <w:rsid w:val="0046414A"/>
    <w:rsid w:val="0046496F"/>
    <w:rsid w:val="00477B34"/>
    <w:rsid w:val="00487C69"/>
    <w:rsid w:val="004939CF"/>
    <w:rsid w:val="00497F40"/>
    <w:rsid w:val="004A770F"/>
    <w:rsid w:val="004B372F"/>
    <w:rsid w:val="004C0D41"/>
    <w:rsid w:val="004C4DDC"/>
    <w:rsid w:val="004E689C"/>
    <w:rsid w:val="0050453A"/>
    <w:rsid w:val="00504EF9"/>
    <w:rsid w:val="00520B5B"/>
    <w:rsid w:val="005305A4"/>
    <w:rsid w:val="0053555A"/>
    <w:rsid w:val="005437C9"/>
    <w:rsid w:val="00547086"/>
    <w:rsid w:val="00547734"/>
    <w:rsid w:val="00565367"/>
    <w:rsid w:val="0056654E"/>
    <w:rsid w:val="005724AE"/>
    <w:rsid w:val="0057789E"/>
    <w:rsid w:val="0058449A"/>
    <w:rsid w:val="0058738A"/>
    <w:rsid w:val="00593614"/>
    <w:rsid w:val="00593FC8"/>
    <w:rsid w:val="005B2365"/>
    <w:rsid w:val="005B3C25"/>
    <w:rsid w:val="005B47E5"/>
    <w:rsid w:val="005B63F2"/>
    <w:rsid w:val="005C3C29"/>
    <w:rsid w:val="005D7F25"/>
    <w:rsid w:val="005E7E6A"/>
    <w:rsid w:val="005F0459"/>
    <w:rsid w:val="006005EF"/>
    <w:rsid w:val="00604D74"/>
    <w:rsid w:val="00610947"/>
    <w:rsid w:val="00613F11"/>
    <w:rsid w:val="00621579"/>
    <w:rsid w:val="0063571C"/>
    <w:rsid w:val="0063739F"/>
    <w:rsid w:val="00646E88"/>
    <w:rsid w:val="0065345A"/>
    <w:rsid w:val="00653FAF"/>
    <w:rsid w:val="00654480"/>
    <w:rsid w:val="00654491"/>
    <w:rsid w:val="0066069A"/>
    <w:rsid w:val="00661A97"/>
    <w:rsid w:val="00664BCC"/>
    <w:rsid w:val="00676E3D"/>
    <w:rsid w:val="006771D1"/>
    <w:rsid w:val="00677D28"/>
    <w:rsid w:val="006A12C5"/>
    <w:rsid w:val="006A528B"/>
    <w:rsid w:val="006B1BA7"/>
    <w:rsid w:val="006B4CDB"/>
    <w:rsid w:val="006D2D39"/>
    <w:rsid w:val="006D5D5B"/>
    <w:rsid w:val="006F20A1"/>
    <w:rsid w:val="006F3B64"/>
    <w:rsid w:val="00710102"/>
    <w:rsid w:val="00710B56"/>
    <w:rsid w:val="00714C15"/>
    <w:rsid w:val="00716132"/>
    <w:rsid w:val="00717F80"/>
    <w:rsid w:val="00740A3B"/>
    <w:rsid w:val="007532DC"/>
    <w:rsid w:val="00761642"/>
    <w:rsid w:val="00762017"/>
    <w:rsid w:val="00762B47"/>
    <w:rsid w:val="00765013"/>
    <w:rsid w:val="00770C90"/>
    <w:rsid w:val="00773CE1"/>
    <w:rsid w:val="007A0291"/>
    <w:rsid w:val="007A3DEB"/>
    <w:rsid w:val="007C1E21"/>
    <w:rsid w:val="007C3D66"/>
    <w:rsid w:val="007D624E"/>
    <w:rsid w:val="0081266B"/>
    <w:rsid w:val="008169BC"/>
    <w:rsid w:val="0084034F"/>
    <w:rsid w:val="0084505F"/>
    <w:rsid w:val="00855812"/>
    <w:rsid w:val="00862EDD"/>
    <w:rsid w:val="00866D6D"/>
    <w:rsid w:val="0086728B"/>
    <w:rsid w:val="00872E02"/>
    <w:rsid w:val="00880470"/>
    <w:rsid w:val="0088264A"/>
    <w:rsid w:val="00887C68"/>
    <w:rsid w:val="008903CC"/>
    <w:rsid w:val="00890B39"/>
    <w:rsid w:val="00892743"/>
    <w:rsid w:val="0089359F"/>
    <w:rsid w:val="008A2EFE"/>
    <w:rsid w:val="008A50A7"/>
    <w:rsid w:val="008D253C"/>
    <w:rsid w:val="008D6F85"/>
    <w:rsid w:val="008E6307"/>
    <w:rsid w:val="008F56E6"/>
    <w:rsid w:val="00921981"/>
    <w:rsid w:val="009223AF"/>
    <w:rsid w:val="009226BF"/>
    <w:rsid w:val="009326C8"/>
    <w:rsid w:val="009506F4"/>
    <w:rsid w:val="00961411"/>
    <w:rsid w:val="0096445D"/>
    <w:rsid w:val="00975527"/>
    <w:rsid w:val="009803B3"/>
    <w:rsid w:val="009B4684"/>
    <w:rsid w:val="009B647B"/>
    <w:rsid w:val="009C0020"/>
    <w:rsid w:val="009C7031"/>
    <w:rsid w:val="009D6A5C"/>
    <w:rsid w:val="009F0BE5"/>
    <w:rsid w:val="009F4368"/>
    <w:rsid w:val="00A0027D"/>
    <w:rsid w:val="00A113A9"/>
    <w:rsid w:val="00A11FB6"/>
    <w:rsid w:val="00A13679"/>
    <w:rsid w:val="00A1401F"/>
    <w:rsid w:val="00A1416F"/>
    <w:rsid w:val="00A14473"/>
    <w:rsid w:val="00A20082"/>
    <w:rsid w:val="00A30A2D"/>
    <w:rsid w:val="00A37BAD"/>
    <w:rsid w:val="00A462A4"/>
    <w:rsid w:val="00A634FA"/>
    <w:rsid w:val="00A70731"/>
    <w:rsid w:val="00A74993"/>
    <w:rsid w:val="00A768EE"/>
    <w:rsid w:val="00A929DB"/>
    <w:rsid w:val="00A9540A"/>
    <w:rsid w:val="00A95A96"/>
    <w:rsid w:val="00AB3712"/>
    <w:rsid w:val="00AB3E97"/>
    <w:rsid w:val="00AB64D7"/>
    <w:rsid w:val="00AD03EA"/>
    <w:rsid w:val="00AD30F8"/>
    <w:rsid w:val="00AD7D05"/>
    <w:rsid w:val="00AE2C19"/>
    <w:rsid w:val="00AE69FB"/>
    <w:rsid w:val="00AF5A4C"/>
    <w:rsid w:val="00B0779E"/>
    <w:rsid w:val="00B235D1"/>
    <w:rsid w:val="00B40E27"/>
    <w:rsid w:val="00B432D7"/>
    <w:rsid w:val="00B51A9F"/>
    <w:rsid w:val="00B60A5A"/>
    <w:rsid w:val="00B80398"/>
    <w:rsid w:val="00B93F94"/>
    <w:rsid w:val="00BB01C0"/>
    <w:rsid w:val="00BC7C3E"/>
    <w:rsid w:val="00BD31EB"/>
    <w:rsid w:val="00BE1881"/>
    <w:rsid w:val="00BE4CBA"/>
    <w:rsid w:val="00BF6E29"/>
    <w:rsid w:val="00C0061F"/>
    <w:rsid w:val="00C02450"/>
    <w:rsid w:val="00C03C25"/>
    <w:rsid w:val="00C06754"/>
    <w:rsid w:val="00C14560"/>
    <w:rsid w:val="00C20C2D"/>
    <w:rsid w:val="00C215B7"/>
    <w:rsid w:val="00C762FE"/>
    <w:rsid w:val="00C81421"/>
    <w:rsid w:val="00C81937"/>
    <w:rsid w:val="00C835E7"/>
    <w:rsid w:val="00C86335"/>
    <w:rsid w:val="00C97E18"/>
    <w:rsid w:val="00CC0051"/>
    <w:rsid w:val="00CC527D"/>
    <w:rsid w:val="00CD1E75"/>
    <w:rsid w:val="00CF515B"/>
    <w:rsid w:val="00CF62D8"/>
    <w:rsid w:val="00CF6642"/>
    <w:rsid w:val="00D019D1"/>
    <w:rsid w:val="00D021B7"/>
    <w:rsid w:val="00D359EF"/>
    <w:rsid w:val="00D72F72"/>
    <w:rsid w:val="00D76056"/>
    <w:rsid w:val="00D76900"/>
    <w:rsid w:val="00DA3022"/>
    <w:rsid w:val="00DB0BC7"/>
    <w:rsid w:val="00DB250B"/>
    <w:rsid w:val="00DB7FB2"/>
    <w:rsid w:val="00DE0023"/>
    <w:rsid w:val="00DE18AA"/>
    <w:rsid w:val="00DF0C66"/>
    <w:rsid w:val="00DF3B5C"/>
    <w:rsid w:val="00E025FA"/>
    <w:rsid w:val="00E077ED"/>
    <w:rsid w:val="00E15DFB"/>
    <w:rsid w:val="00E45E42"/>
    <w:rsid w:val="00E473B7"/>
    <w:rsid w:val="00E509BF"/>
    <w:rsid w:val="00E546F5"/>
    <w:rsid w:val="00E70B6A"/>
    <w:rsid w:val="00E80DD2"/>
    <w:rsid w:val="00E840A8"/>
    <w:rsid w:val="00E87CDE"/>
    <w:rsid w:val="00E95157"/>
    <w:rsid w:val="00EC5E9C"/>
    <w:rsid w:val="00EE1207"/>
    <w:rsid w:val="00EE6B0D"/>
    <w:rsid w:val="00EE6FF9"/>
    <w:rsid w:val="00EF3B33"/>
    <w:rsid w:val="00EF3EED"/>
    <w:rsid w:val="00EF526D"/>
    <w:rsid w:val="00EF67E5"/>
    <w:rsid w:val="00F23C20"/>
    <w:rsid w:val="00F27526"/>
    <w:rsid w:val="00F279D6"/>
    <w:rsid w:val="00F40F1B"/>
    <w:rsid w:val="00F51AEA"/>
    <w:rsid w:val="00F52CB2"/>
    <w:rsid w:val="00F540BF"/>
    <w:rsid w:val="00F56B6F"/>
    <w:rsid w:val="00F634D6"/>
    <w:rsid w:val="00F65267"/>
    <w:rsid w:val="00F74EE0"/>
    <w:rsid w:val="00F755D0"/>
    <w:rsid w:val="00F75774"/>
    <w:rsid w:val="00F80F2D"/>
    <w:rsid w:val="00FA4449"/>
    <w:rsid w:val="00FB24EE"/>
    <w:rsid w:val="00FC2AF8"/>
    <w:rsid w:val="00FD3039"/>
    <w:rsid w:val="00FD4466"/>
    <w:rsid w:val="00FD78FA"/>
    <w:rsid w:val="00FE0147"/>
    <w:rsid w:val="00FE535B"/>
    <w:rsid w:val="00FF4D49"/>
    <w:rsid w:val="00FF72B2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5EC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C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1C33"/>
    <w:rPr>
      <w:u w:val="single"/>
    </w:rPr>
  </w:style>
  <w:style w:type="table" w:customStyle="1" w:styleId="TableNormal">
    <w:name w:val="Table Normal"/>
    <w:rsid w:val="00111C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11C3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111C3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rsid w:val="00111C3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e"/>
    <w:rsid w:val="003D19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m-3504363268371152821msobodytext">
    <w:name w:val="m_-3504363268371152821msobodytext"/>
    <w:basedOn w:val="Normale"/>
    <w:rsid w:val="007C3D66"/>
    <w:pPr>
      <w:spacing w:before="100" w:beforeAutospacing="1" w:after="100" w:afterAutospacing="1"/>
    </w:pPr>
  </w:style>
  <w:style w:type="paragraph" w:customStyle="1" w:styleId="m-3504363268371152821msolistparagraph">
    <w:name w:val="m_-3504363268371152821msolistparagraph"/>
    <w:basedOn w:val="Normale"/>
    <w:rsid w:val="007C3D6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E7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C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1C33"/>
    <w:rPr>
      <w:u w:val="single"/>
    </w:rPr>
  </w:style>
  <w:style w:type="table" w:customStyle="1" w:styleId="TableNormal">
    <w:name w:val="Table Normal"/>
    <w:rsid w:val="00111C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11C3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111C3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rsid w:val="00111C3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e"/>
    <w:rsid w:val="003D19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m-3504363268371152821msobodytext">
    <w:name w:val="m_-3504363268371152821msobodytext"/>
    <w:basedOn w:val="Normale"/>
    <w:rsid w:val="007C3D66"/>
    <w:pPr>
      <w:spacing w:before="100" w:beforeAutospacing="1" w:after="100" w:afterAutospacing="1"/>
    </w:pPr>
  </w:style>
  <w:style w:type="paragraph" w:customStyle="1" w:styleId="m-3504363268371152821msolistparagraph">
    <w:name w:val="m_-3504363268371152821msolistparagraph"/>
    <w:basedOn w:val="Normale"/>
    <w:rsid w:val="007C3D6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E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4454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ftmcompatri@gmail.com" TargetMode="External"/><Relationship Id="rId10" Type="http://schemas.openxmlformats.org/officeDocument/2006/relationships/hyperlink" Target="mailto:cftmcompatri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\Documents\CFT%20Monte%20Compatri\Convocazione%20Lunedi%2018%20FEBBRAIO_CFT_MONTE-COMPATRI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FA8279-C1E8-334C-86DE-5462461E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\Users\Antonio\Documents\CFT Monte Compatri\Convocazione Lunedi 18 FEBBRAIO_CFT_MONTE-COMPATRI.dotx</Template>
  <TotalTime>43</TotalTime>
  <Pages>5</Pages>
  <Words>792</Words>
  <Characters>4520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Marcella Bianchini</cp:lastModifiedBy>
  <cp:revision>7</cp:revision>
  <cp:lastPrinted>2019-10-13T12:57:00Z</cp:lastPrinted>
  <dcterms:created xsi:type="dcterms:W3CDTF">2019-11-21T13:57:00Z</dcterms:created>
  <dcterms:modified xsi:type="dcterms:W3CDTF">2019-12-09T15:52:00Z</dcterms:modified>
</cp:coreProperties>
</file>