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15F5" w14:textId="77777777" w:rsidR="00765013" w:rsidRPr="007C3D66" w:rsidRDefault="00B51A9F" w:rsidP="009B4684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1706063C" wp14:editId="5D29E18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762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68AB06" w14:textId="77777777" w:rsidR="0050453A" w:rsidRPr="00222280" w:rsidRDefault="0050453A" w:rsidP="00765013">
                            <w:pPr>
                              <w:pStyle w:val="INDIRIZZOFIGC"/>
                            </w:pPr>
                            <w:r w:rsidRPr="00222280">
                              <w:t>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" filled="f" stroked="f" strokeweight="1pt">
                <v:stroke miterlimit="4"/>
                <v:path arrowok="t"/>
                <v:textbox inset="0,0,0,0">
                  <w:txbxContent>
                    <w:p w14:paraId="7968AB06" w14:textId="77777777" w:rsidR="0050453A" w:rsidRPr="00222280" w:rsidRDefault="0050453A" w:rsidP="00765013">
                      <w:pPr>
                        <w:pStyle w:val="INDIRIZZOFIGC"/>
                      </w:pPr>
                      <w:r w:rsidRPr="00222280">
                        <w:t>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7C3D66">
        <w:rPr>
          <w:b/>
          <w:sz w:val="24"/>
          <w:szCs w:val="24"/>
          <w:lang w:val="it-IT"/>
        </w:rPr>
        <w:t>CENTRO FEDERALE TERRITORIALE</w:t>
      </w:r>
    </w:p>
    <w:p w14:paraId="3FCB28ED" w14:textId="77777777" w:rsidR="0014749F" w:rsidRPr="0014749F" w:rsidRDefault="0014749F" w:rsidP="0014749F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MONTE  COMPATRI</w:t>
      </w:r>
    </w:p>
    <w:p w14:paraId="6FEDEC87" w14:textId="77777777" w:rsidR="0014749F" w:rsidRDefault="0014749F" w:rsidP="0014749F">
      <w:pPr>
        <w:jc w:val="both"/>
        <w:rPr>
          <w:lang w:val="en-US"/>
        </w:rPr>
      </w:pPr>
    </w:p>
    <w:p w14:paraId="1597EE7B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Regionale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di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A4ACD8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48878ADF" w14:textId="37A13891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B40E27">
        <w:rPr>
          <w:rFonts w:ascii="Arial" w:hAnsi="Arial" w:cs="Arial"/>
          <w:b/>
          <w:color w:val="auto"/>
          <w:sz w:val="24"/>
          <w:szCs w:val="24"/>
        </w:rPr>
        <w:t>Lunedì</w:t>
      </w:r>
      <w:proofErr w:type="spellEnd"/>
      <w:r w:rsidR="00B40E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739F">
        <w:rPr>
          <w:rFonts w:ascii="Arial" w:hAnsi="Arial" w:cs="Arial"/>
          <w:b/>
          <w:color w:val="auto"/>
          <w:sz w:val="24"/>
          <w:szCs w:val="24"/>
        </w:rPr>
        <w:t>2/12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come da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liste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di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seguito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allegate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gli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atleti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AB64D7">
        <w:rPr>
          <w:rFonts w:ascii="Arial" w:hAnsi="Arial" w:cs="Arial"/>
          <w:color w:val="auto"/>
          <w:sz w:val="24"/>
          <w:szCs w:val="24"/>
        </w:rPr>
        <w:t>riportati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 in</w:t>
      </w:r>
      <w:proofErr w:type="gram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elenco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sono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convocati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presso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CFT MONTE COMPATRI in Via Fontana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delle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Cannetacce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SNC – 00077 Monte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Compatri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– (RM)</w:t>
      </w:r>
    </w:p>
    <w:p w14:paraId="12E773E4" w14:textId="777777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FF0000"/>
          <w:sz w:val="20"/>
          <w:szCs w:val="20"/>
        </w:rPr>
      </w:pPr>
    </w:p>
    <w:p w14:paraId="5455BFD4" w14:textId="5FAF4F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calciatrici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da calcio.</w:t>
      </w:r>
      <w:r w:rsidR="000419F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AE5A6A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0ABE34FD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>:</w:t>
      </w:r>
    </w:p>
    <w:p w14:paraId="3E0393BE" w14:textId="638864FD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Dott.ssa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Marcella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Bianchini</w:t>
      </w:r>
      <w:proofErr w:type="spellEnd"/>
      <w:r w:rsidR="000419F5">
        <w:rPr>
          <w:rFonts w:ascii="Arial" w:hAnsi="Arial" w:cs="Arial"/>
          <w:color w:val="auto"/>
          <w:sz w:val="20"/>
          <w:szCs w:val="20"/>
        </w:rPr>
        <w:t xml:space="preserve"> a mezzo mail.</w:t>
      </w:r>
    </w:p>
    <w:p w14:paraId="2A47C4F4" w14:textId="77777777" w:rsidR="0014749F" w:rsidRDefault="00773CE1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hyperlink r:id="rId9" w:history="1">
        <w:r w:rsidR="0014749F" w:rsidRPr="003C2343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</w:p>
    <w:p w14:paraId="1E5B91D2" w14:textId="1A966140" w:rsidR="0014749F" w:rsidRDefault="000419F5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n. di </w:t>
      </w:r>
      <w:r w:rsidR="0014749F">
        <w:rPr>
          <w:rFonts w:ascii="Arial" w:hAnsi="Arial" w:cs="Arial"/>
          <w:color w:val="auto"/>
          <w:sz w:val="20"/>
          <w:szCs w:val="20"/>
        </w:rPr>
        <w:t>tel. 3939282487</w:t>
      </w:r>
      <w:r>
        <w:rPr>
          <w:rFonts w:ascii="Arial" w:hAnsi="Arial" w:cs="Arial"/>
          <w:color w:val="auto"/>
          <w:sz w:val="20"/>
          <w:szCs w:val="20"/>
        </w:rPr>
        <w:t xml:space="preserve"> solo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urgenza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39F5DC36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280DE2EE" w14:textId="3C6688CF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motivate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sono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pregate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</w:t>
      </w:r>
      <w:r w:rsidR="000530D3">
        <w:rPr>
          <w:rFonts w:ascii="Arial" w:hAnsi="Arial" w:cs="Arial"/>
          <w:color w:val="auto"/>
          <w:sz w:val="20"/>
          <w:szCs w:val="20"/>
        </w:rPr>
        <w:t>ificazione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medica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alla</w:t>
      </w:r>
      <w:proofErr w:type="spellEnd"/>
      <w:r w:rsidR="0014016C">
        <w:rPr>
          <w:rFonts w:ascii="Arial" w:hAnsi="Arial" w:cs="Arial"/>
          <w:color w:val="auto"/>
          <w:sz w:val="20"/>
          <w:szCs w:val="20"/>
        </w:rPr>
        <w:t xml:space="preserve"> </w:t>
      </w:r>
      <w:r w:rsidR="000530D3">
        <w:rPr>
          <w:rFonts w:ascii="Arial" w:hAnsi="Arial" w:cs="Arial"/>
          <w:color w:val="auto"/>
          <w:sz w:val="20"/>
          <w:szCs w:val="20"/>
        </w:rPr>
        <w:t xml:space="preserve">mail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istituzionale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0" w:history="1">
        <w:r w:rsidR="000530D3" w:rsidRPr="000A0D9E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C779BC" w14:textId="77777777" w:rsidR="0014749F" w:rsidRPr="00FD78FA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7A9600C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14:paraId="67A7D5AF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RORegionale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Gianluca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</w:p>
    <w:p w14:paraId="2CBD983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color w:val="auto"/>
          <w:sz w:val="24"/>
          <w:szCs w:val="24"/>
        </w:rPr>
        <w:t>bile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CFT: Giuseppe Giannini</w:t>
      </w:r>
    </w:p>
    <w:p w14:paraId="0085DA5E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Marcella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</w:p>
    <w:p w14:paraId="2A16EDD7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>rganizzativo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Mandolesi</w:t>
      </w:r>
      <w:proofErr w:type="spellEnd"/>
    </w:p>
    <w:p w14:paraId="4CAF1298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  <w:r w:rsidRPr="006404F9">
        <w:rPr>
          <w:rFonts w:ascii="Arial" w:hAnsi="Arial" w:cs="Arial"/>
          <w:b/>
          <w:sz w:val="24"/>
          <w:szCs w:val="24"/>
        </w:rPr>
        <w:t xml:space="preserve"> </w:t>
      </w:r>
    </w:p>
    <w:p w14:paraId="73692D1E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Jacopo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Veroli</w:t>
      </w:r>
      <w:proofErr w:type="spellEnd"/>
    </w:p>
    <w:p w14:paraId="24F4BC9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</w:t>
      </w:r>
      <w:r>
        <w:rPr>
          <w:rFonts w:ascii="Arial" w:hAnsi="Arial" w:cs="Arial"/>
          <w:b/>
          <w:color w:val="auto"/>
          <w:sz w:val="24"/>
          <w:szCs w:val="24"/>
        </w:rPr>
        <w:t>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13 M: Diego Bartoli</w:t>
      </w:r>
    </w:p>
    <w:p w14:paraId="5BF43E94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</w:t>
      </w:r>
      <w:r>
        <w:rPr>
          <w:rFonts w:ascii="Arial" w:hAnsi="Arial" w:cs="Arial"/>
          <w:b/>
          <w:color w:val="auto"/>
          <w:sz w:val="24"/>
          <w:szCs w:val="24"/>
        </w:rPr>
        <w:t>llaboratore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: Davide Marchetti</w:t>
      </w:r>
    </w:p>
    <w:p w14:paraId="44119D6A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Eugenio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Fara</w:t>
      </w:r>
      <w:proofErr w:type="spellEnd"/>
    </w:p>
    <w:p w14:paraId="72D0C9B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Atletico: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Matteo</w:t>
      </w:r>
    </w:p>
    <w:p w14:paraId="4ED6718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Fisioterapisti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  <w:r>
        <w:rPr>
          <w:rFonts w:ascii="Arial" w:hAnsi="Arial" w:cs="Arial"/>
          <w:b/>
          <w:color w:val="auto"/>
          <w:sz w:val="24"/>
          <w:szCs w:val="24"/>
        </w:rPr>
        <w:t>/Fiasco Andrea</w:t>
      </w:r>
    </w:p>
    <w:p w14:paraId="13CD326A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</w:p>
    <w:p w14:paraId="6FE6A151" w14:textId="77777777" w:rsidR="000419F5" w:rsidRDefault="000419F5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213CA19" w14:textId="77777777" w:rsidR="0014749F" w:rsidRDefault="0014749F" w:rsidP="0014749F">
      <w:pPr>
        <w:pStyle w:val="testoletteraFIGC"/>
      </w:pPr>
      <w:r w:rsidRPr="0002381F">
        <w:rPr>
          <w:b/>
        </w:rPr>
        <w:t>SI RINGRAZIANO LE SOCIETA’ PER LA COLLABORAZIONE</w:t>
      </w:r>
      <w:r>
        <w:t xml:space="preserve"> </w:t>
      </w:r>
      <w:r w:rsidRPr="0002381F">
        <w:rPr>
          <w:b/>
        </w:rPr>
        <w:t>OFFERTA</w:t>
      </w:r>
      <w:r>
        <w:t xml:space="preserve"> </w:t>
      </w:r>
    </w:p>
    <w:p w14:paraId="7140D21B" w14:textId="77777777" w:rsidR="0065345A" w:rsidRDefault="0065345A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p w14:paraId="3E288155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lastRenderedPageBreak/>
        <w:t>CENTRO FEDERALE TERRITORIALE</w:t>
      </w:r>
    </w:p>
    <w:p w14:paraId="32F66F00" w14:textId="0A4BE24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COMPATRI  ALLENAMENTO ORE </w:t>
      </w: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</w:rPr>
        <w:t xml:space="preserve"> 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</w:rPr>
        <w:t>in campo</w:t>
      </w:r>
    </w:p>
    <w:p w14:paraId="330D13A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B8313C" w14:textId="77777777" w:rsidR="00C97E18" w:rsidRPr="00A74993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13 MASCHILE</w:t>
      </w:r>
    </w:p>
    <w:p w14:paraId="1045816C" w14:textId="77777777" w:rsidR="00C97E18" w:rsidRPr="0050453A" w:rsidRDefault="00C97E18" w:rsidP="00C97E18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19"/>
        <w:gridCol w:w="1443"/>
        <w:gridCol w:w="2660"/>
      </w:tblGrid>
      <w:tr w:rsidR="00A95A96" w:rsidRPr="0050453A" w14:paraId="70C83DE1" w14:textId="77777777" w:rsidTr="00773CE1">
        <w:trPr>
          <w:trHeight w:val="42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582CFAB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1665BF3F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8668B7B" w14:textId="77777777" w:rsidR="00C97E18" w:rsidRPr="0050453A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01E557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0F21C8" w14:paraId="66348882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D624CB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ANDREANI 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250D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JACOPO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B930419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11213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0F21C8" w14:paraId="50E1295D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865C64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374AD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41E51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0FDBA4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0F21C8" w14:paraId="6EF8ED91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FCA55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F5F91D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6A7E0E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72CB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3A302E42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EBEB6B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57502D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4FBDDD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D791B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0F407834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6B5C7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2C612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3D1BB1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03076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 CIAMPINO</w:t>
            </w:r>
          </w:p>
        </w:tc>
      </w:tr>
      <w:tr w:rsidR="000F21C8" w14:paraId="15905DD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7501EB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7B6054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F5C4A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3B85C2D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1DC48096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E6DC41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409B52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765A9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E7F895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53189451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85B3E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252EA8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RAMON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FCE9F4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3EA8217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492E8033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FEC9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979D1A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D57A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AC9577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63739F" w14:paraId="02C757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DF451C" w14:textId="347AE562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CAVALLI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E6B124D" w14:textId="69BEA52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A9C041" w14:textId="51D30E74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574164DD" w14:textId="5F17989E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63882C2A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F8EF1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F8C8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2548F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6DBA1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3763D17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A1329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1D1FE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45E40E2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EEBCEA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VIV. FURLANI</w:t>
            </w:r>
          </w:p>
        </w:tc>
      </w:tr>
      <w:tr w:rsidR="000F21C8" w14:paraId="437E510B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B683C6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E29B7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8728F0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DE5C9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4A0782D8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FF7F57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690308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4A31053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B6131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FC FRASCATI</w:t>
            </w:r>
          </w:p>
        </w:tc>
      </w:tr>
      <w:tr w:rsidR="000F21C8" w14:paraId="4E3AE3D7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336D5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F75AE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467531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EC81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791C159C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438C5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E6AD7C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3E459F7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A5C119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5D66A4BE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5760B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CA86F4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4C30B68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99693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SPORTING FIUMICINO</w:t>
            </w:r>
          </w:p>
        </w:tc>
      </w:tr>
      <w:tr w:rsidR="000F21C8" w14:paraId="5474FAA7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CB02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82F0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3D04F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FF350F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5530CE7D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0AEF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905DC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FB3E1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1898E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P.CITTA’ CIAMPINO</w:t>
            </w:r>
          </w:p>
        </w:tc>
      </w:tr>
      <w:tr w:rsidR="000F21C8" w14:paraId="640EDB43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6E723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209BE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20979F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09876B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0F21C8" w14:paraId="624FFB23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8FE8D8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894FD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6C98B8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CF9B2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ACCADEMIA 1899</w:t>
            </w:r>
          </w:p>
        </w:tc>
      </w:tr>
      <w:tr w:rsidR="000F21C8" w14:paraId="2873097C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1625DA9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5AFD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6E8971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F9FD3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CASTELVERDECALCIO</w:t>
            </w:r>
          </w:p>
        </w:tc>
      </w:tr>
      <w:tr w:rsidR="000F21C8" w14:paraId="537A4C43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03F94D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3ED2A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F25225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A4631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053681FA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5CC773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0545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57841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4142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POLISP. CIAMPINO</w:t>
            </w:r>
          </w:p>
        </w:tc>
      </w:tr>
      <w:tr w:rsidR="000F21C8" w14:paraId="52867915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250AD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1CDA3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4EBD469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4079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493FB248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BDFEB4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0E12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1DB368B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1C8390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 CIAMPINO</w:t>
            </w:r>
          </w:p>
        </w:tc>
      </w:tr>
      <w:tr w:rsidR="0063739F" w14:paraId="5475F6C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9AC865B" w14:textId="4C8837F5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MASSIMI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AB2C9F" w14:textId="20D796C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DBA842" w14:textId="09C05C43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D28CF3" w14:textId="3EBD3450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4C2CB4C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A742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AB314F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3382DB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D3E5A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773CE1" w14:paraId="09D6A710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DFEFF9" w14:textId="54EC48B8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>MILANO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005D150" w14:textId="07AE8B19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3BCA32" w14:textId="4E1ADFCD" w:rsidR="00773CE1" w:rsidRDefault="00773CE1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8BBBB" w14:textId="78088B45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4C7E4AC6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5367C7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652CD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B4F8B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6B658E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C97E18" w14:paraId="0302C99B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EB852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E5EF89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728149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D6804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38B14C0A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CFCF52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F56D68E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71E53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972804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58B2D62A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4BEE07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9B718D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40CC7D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F1D63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394352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FCEE43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16314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6D5114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9CC2F67" w14:textId="0682120C" w:rsidR="00C97E18" w:rsidRDefault="00A74993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ATL.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TORRENOVA</w:t>
            </w:r>
          </w:p>
        </w:tc>
      </w:tr>
      <w:tr w:rsidR="00C97E18" w14:paraId="1C337916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6C73233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DDC4B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0CF7EF0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457F5B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14:paraId="490D856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DB90F37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RENZI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F89BA19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21B53A8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0925682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44C806C5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49C63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FB04A1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185E08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DC196C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CANARINI R. DI PAPA</w:t>
            </w:r>
          </w:p>
        </w:tc>
      </w:tr>
      <w:tr w:rsidR="00C97E18" w14:paraId="50675890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B898CB" w14:textId="77777777" w:rsidR="00C97E18" w:rsidRDefault="00C97E18" w:rsidP="00773CE1">
            <w:pPr>
              <w:shd w:val="clear" w:color="auto" w:fill="FFFFFF" w:themeFill="background1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CA8CCB" w14:textId="77777777" w:rsidR="00C97E18" w:rsidRDefault="00C97E18" w:rsidP="00773CE1">
            <w:pPr>
              <w:shd w:val="clear" w:color="auto" w:fill="FFFFFF" w:themeFill="background1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1883AE9" w14:textId="77777777" w:rsidR="00C97E18" w:rsidRDefault="00C97E18" w:rsidP="00773CE1">
            <w:pPr>
              <w:shd w:val="clear" w:color="auto" w:fill="FFFFFF" w:themeFill="background1"/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248DD87" w14:textId="77777777" w:rsidR="00C97E18" w:rsidRDefault="00C97E18" w:rsidP="00773CE1">
            <w:pPr>
              <w:shd w:val="clear" w:color="auto" w:fill="FFFFFF" w:themeFill="background1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</w:tbl>
    <w:p w14:paraId="27BD61F5" w14:textId="77777777" w:rsidR="00C97E18" w:rsidRDefault="00C97E18" w:rsidP="00773CE1">
      <w:pPr>
        <w:shd w:val="clear" w:color="auto" w:fill="FFFFFF" w:themeFill="background1"/>
        <w:rPr>
          <w:rFonts w:ascii="Arial" w:eastAsia="Arial" w:hAnsi="Arial" w:cs="Arial"/>
          <w:b/>
          <w:sz w:val="20"/>
          <w:u w:val="single"/>
        </w:rPr>
      </w:pPr>
    </w:p>
    <w:p w14:paraId="2763BF15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</w:p>
    <w:p w14:paraId="38A6629E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22270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33F48E0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DB885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A0AA968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611C3E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295A6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18A32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6389D5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4F9AC1D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52547DF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2430630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051208D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5A952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1870B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5A86F1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BA02E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CB738A6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4C052A6C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D393D48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F1015F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3CE6A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0C7A567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6214619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8AF34A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EA43F4A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E1CD8D1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3B6A915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1817ED7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FEBF3BF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9F2A0C1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C0DF9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F189255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94C98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2A7A70B3" w14:textId="1C34B2C2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 xml:space="preserve"> in campo</w:t>
      </w:r>
    </w:p>
    <w:p w14:paraId="3642508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1737A9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</w:pPr>
      <w:r w:rsidRPr="00EF4C84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14 MASCHILE</w:t>
      </w:r>
    </w:p>
    <w:p w14:paraId="7ABF1D37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</w:p>
    <w:p w14:paraId="10D0CA7C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2292"/>
        <w:gridCol w:w="1376"/>
        <w:gridCol w:w="2547"/>
      </w:tblGrid>
      <w:tr w:rsidR="00C97E18" w:rsidRPr="0050453A" w14:paraId="0A1136C6" w14:textId="77777777" w:rsidTr="0063739F">
        <w:tc>
          <w:tcPr>
            <w:tcW w:w="2293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34F4A222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7FCB6D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4FF0A5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673C298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:rsidRPr="0050453A" w14:paraId="2CEDB2D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EF58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CE7E0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4C5DD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5BC895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3C16F28A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5F37D1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BELLU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5913772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5AD022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DB5A2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3233C2D1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76370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CEFF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BFB13E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A379A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40C6A4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6C5ABD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85DF76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77E8E8E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3D3BF8D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:rsidRPr="0050453A" w14:paraId="0E6A9AD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A866C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A7AAE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F90497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5EF1B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085CF811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2AC41D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DANZA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40B6263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6E3FEAB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3ADA9E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:rsidRPr="0050453A" w14:paraId="094BAD84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1A5472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CA80F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672AA3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7F83D1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 1972</w:t>
            </w:r>
          </w:p>
        </w:tc>
      </w:tr>
      <w:tr w:rsidR="00C97E18" w:rsidRPr="0050453A" w14:paraId="55E4595E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74C49A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04B1E44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378E7CF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05DB48C" w14:textId="26C4F351" w:rsidR="00C97E18" w:rsidRPr="0050453A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POL.CITTA’CIAMPINO</w:t>
            </w:r>
          </w:p>
        </w:tc>
      </w:tr>
      <w:tr w:rsidR="00C97E18" w:rsidRPr="0050453A" w14:paraId="4CBCB14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45446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5D709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B6316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791BA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C97E18" w:rsidRPr="0050453A" w14:paraId="2DEE424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DEA87F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296F53B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EEB81D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BE151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7BC3880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7245C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2EB0F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C7FE4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972FF9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164A8ED6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1747A99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334240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FA01B07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0C3989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CYNTHIA </w:t>
            </w:r>
          </w:p>
        </w:tc>
      </w:tr>
      <w:tr w:rsidR="00C97E18" w:rsidRPr="0050453A" w14:paraId="74C30360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556718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4EDE7B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B9C74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1E201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48FC8E95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86569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59F1EB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46B3C2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40EFC24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C97E18" w:rsidRPr="0050453A" w14:paraId="2779C327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BF6C8D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83AA5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72B657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6E12C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126E2F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5407E85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1642758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EA2B0C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2639C4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6A368AC6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4695A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7E898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2065F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F41E2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22BA1E2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6B36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9CCA53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AEA4CE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94F6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63739F" w:rsidRPr="0050453A" w14:paraId="0C574251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55B0434" w14:textId="0A97D134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BD1FC6" w14:textId="7D417F12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78C373" w14:textId="54B4C4C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4EEE86B" w14:textId="1A046FA1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652B1F4D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9227AE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AD1E27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0EA7E7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F02B0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LEPANTO MARINO</w:t>
            </w:r>
          </w:p>
        </w:tc>
      </w:tr>
      <w:tr w:rsidR="00C97E18" w:rsidRPr="0050453A" w14:paraId="4E89482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25CBF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244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DC586F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396F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0A5B267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A29A2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FFF84C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896C21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AA1558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63739F" w:rsidRPr="0050453A" w14:paraId="140D6B8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52C4AD" w14:textId="61E39B45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4FF2BE" w14:textId="73C895DB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D205151" w14:textId="7129F30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DC78A7" w14:textId="7238EC56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0498EA9C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DE5CF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A17E7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47D9C6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1E621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3980F683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96D0F6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F4CD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6DC48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1A281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CINECITTA' BETTINI</w:t>
            </w:r>
          </w:p>
        </w:tc>
      </w:tr>
    </w:tbl>
    <w:p w14:paraId="237DD89B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2DEB840F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3F35ED72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4CE572D4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1973062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</w:p>
    <w:p w14:paraId="6CC00FE2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F2E4BC3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u w:val="single"/>
        </w:rPr>
        <w:t>FEMMINILE</w:t>
      </w:r>
    </w:p>
    <w:p w14:paraId="4E1D38A7" w14:textId="77777777" w:rsidR="00C97E18" w:rsidRDefault="00C97E18" w:rsidP="00C97E18">
      <w:pPr>
        <w:jc w:val="both"/>
        <w:rPr>
          <w:rFonts w:ascii="FIGC - Azzurri Light" w:eastAsia="FIGC - Azzurri Light" w:hAnsi="FIGC - Azzurri Light" w:cs="FIGC - Azzurri Light"/>
          <w:color w:val="063E90"/>
          <w:sz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1442"/>
        <w:gridCol w:w="2345"/>
      </w:tblGrid>
      <w:tr w:rsidR="00C97E18" w14:paraId="73551069" w14:textId="77777777" w:rsidTr="00A95A9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2133D1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471AFD0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69204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6908028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14:paraId="3FEA1822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1638E8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BERNARDI 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5F604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FC729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C49737" w14:textId="7F393D11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18EF83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2ACB3A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CAMPOFIORITO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06741B2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2F43789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4A75501B" w14:textId="68CDAD2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55842A81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D46E9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CAPOGNA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4A30A7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D65EBD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3FD3FC4" w14:textId="2034699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CD4702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A5F6AB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MEIS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98D85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5543D6F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699FEE5" w14:textId="131ED8C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5C8E77D5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DE932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BF3D9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ABAE2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5446974" w14:textId="49B42BD4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3D3C7D8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609807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GIROLAMO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361299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0185C65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0417102A" w14:textId="11D2234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F37E574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EA66B5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GONZALEZ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71AAB4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AE6A3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E2DD457" w14:textId="599E26DE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8BB39F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E6A8E8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LATINI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78EB70F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7B5A9BD5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5E193961" w14:textId="4E46154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1E66113C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1AACE7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LEONE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C02F2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7DDEFA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3F45D0" w14:textId="66EF7110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57C44DD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CAFE80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LEVANTE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364A44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6FF85A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63B5FD5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91742A9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EA1D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MANCINI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80312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EAD326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BB3502B" w14:textId="1DDA8D4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4321C737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C651A5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MARCOCCIA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3DB090B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GRETA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39AC81C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9FBFCE6" w14:textId="75D1D01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4F273380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E463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MARTELLA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1CF828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CFBA8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C34C2F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6E4A355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DEF914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MASTROLEO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5AA58AE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BCF1458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724C2592" w14:textId="7E8F7D6D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CCF3E09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FDACEF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MOLINARI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42553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CCBC89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69903E" w14:textId="610768C5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A01F725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8BE33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NAPOLEONI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298BEA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8D5CD7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D37A000" w14:textId="072CF92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D6ABC7E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73036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PACETTI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578D9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E0CD7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387EF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 SOCCER AC</w:t>
            </w:r>
          </w:p>
        </w:tc>
      </w:tr>
      <w:tr w:rsidR="00C97E18" w14:paraId="356F97C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CDF88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PADRONE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2C51DB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F114C1E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5A210EA" w14:textId="6237EA53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208EFBB0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51EA50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PANICCIA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3ADE16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0ADCAF1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64F702B" w14:textId="24C3704F" w:rsidR="00C97E18" w:rsidRPr="00A74993" w:rsidRDefault="000F21C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>SAN MIC.</w:t>
            </w:r>
            <w:r w:rsidR="00C97E18" w:rsidRPr="00A74993"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C97E18" w14:paraId="3BCC31F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A4F2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PENNACCHIETTI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9B583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19345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9DE9A2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CYNTHIA</w:t>
            </w:r>
          </w:p>
        </w:tc>
      </w:tr>
      <w:tr w:rsidR="00C97E18" w14:paraId="456E764B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A5C2B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92C7AF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76395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48174E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745F263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BCF3D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PROTANI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0E240D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DF310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767E195" w14:textId="34D1E80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DC07C7C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7090F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bookmarkStart w:id="0" w:name="_GoBack" w:colFirst="0" w:colLast="3"/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SCHIAVI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7614C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0796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D2634B2" w14:textId="1DCA00C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bookmarkEnd w:id="0"/>
    </w:tbl>
    <w:p w14:paraId="0C748993" w14:textId="77777777" w:rsidR="00C97E18" w:rsidRDefault="00C97E18" w:rsidP="00C97E18">
      <w:pPr>
        <w:tabs>
          <w:tab w:val="left" w:pos="2483"/>
        </w:tabs>
      </w:pPr>
    </w:p>
    <w:p w14:paraId="1389A85C" w14:textId="77777777" w:rsidR="00C97E18" w:rsidRDefault="00C97E18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sectPr w:rsidR="00C97E18" w:rsidSect="00621579">
      <w:headerReference w:type="default" r:id="rId11"/>
      <w:headerReference w:type="first" r:id="rId12"/>
      <w:footerReference w:type="first" r:id="rId13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B660" w14:textId="77777777" w:rsidR="0050453A" w:rsidRDefault="0050453A">
      <w:r>
        <w:separator/>
      </w:r>
    </w:p>
  </w:endnote>
  <w:endnote w:type="continuationSeparator" w:id="0">
    <w:p w14:paraId="7528495A" w14:textId="77777777" w:rsidR="0050453A" w:rsidRDefault="0050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2215" w14:textId="77777777" w:rsidR="0050453A" w:rsidRDefault="0050453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0EFC59E7" wp14:editId="0211A16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3986" w14:textId="77777777" w:rsidR="0050453A" w:rsidRDefault="0050453A">
      <w:r>
        <w:separator/>
      </w:r>
    </w:p>
  </w:footnote>
  <w:footnote w:type="continuationSeparator" w:id="0">
    <w:p w14:paraId="1A7A0AA6" w14:textId="77777777" w:rsidR="0050453A" w:rsidRDefault="00504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1567" w14:textId="77777777" w:rsidR="0050453A" w:rsidRDefault="0050453A">
    <w:r>
      <w:rPr>
        <w:noProof/>
      </w:rPr>
      <w:drawing>
        <wp:anchor distT="0" distB="0" distL="114300" distR="114300" simplePos="0" relativeHeight="251671552" behindDoc="0" locked="0" layoutInCell="1" allowOverlap="1" wp14:anchorId="090F1073" wp14:editId="21F6CB18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DA1DDB" wp14:editId="31B80EA3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17145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362A3F" w14:textId="77777777" w:rsidR="0050453A" w:rsidRPr="009223AF" w:rsidRDefault="0050453A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.05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" filled="f" stroked="f" strokeweight="1pt">
              <v:stroke miterlimit="4"/>
              <v:path arrowok="t"/>
              <v:textbox inset="0,0,0,0">
                <w:txbxContent>
                  <w:p w14:paraId="02362A3F" w14:textId="77777777" w:rsidR="0050453A" w:rsidRPr="009223AF" w:rsidRDefault="0050453A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i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D163FE7" wp14:editId="599E861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1270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F27A7F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743A" w14:textId="77777777" w:rsidR="0050453A" w:rsidRDefault="0050453A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318A0B79" wp14:editId="17E6FDDF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171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1DF9EF" w14:textId="77777777" w:rsidR="0050453A" w:rsidRPr="009223AF" w:rsidRDefault="0050453A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" filled="f" stroked="f" strokeweight="1pt">
              <v:stroke miterlimit="4"/>
              <v:path arrowok="t"/>
              <v:textbox inset="0,0,0,0">
                <w:txbxContent>
                  <w:p w14:paraId="4A1DF9EF" w14:textId="77777777" w:rsidR="0050453A" w:rsidRPr="009223AF" w:rsidRDefault="0050453A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13A6107B" wp14:editId="64D3089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1757"/>
    <w:rsid w:val="000E657D"/>
    <w:rsid w:val="000F21C8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D1080"/>
    <w:rsid w:val="003D19CA"/>
    <w:rsid w:val="003F1623"/>
    <w:rsid w:val="003F4EBD"/>
    <w:rsid w:val="00411533"/>
    <w:rsid w:val="004267C9"/>
    <w:rsid w:val="00427EF1"/>
    <w:rsid w:val="004318F2"/>
    <w:rsid w:val="004416F6"/>
    <w:rsid w:val="00453C5A"/>
    <w:rsid w:val="0046414A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54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ftmcompatri@gmail.com" TargetMode="External"/><Relationship Id="rId10" Type="http://schemas.openxmlformats.org/officeDocument/2006/relationships/hyperlink" Target="mailto:cftmcompatr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cuments\CFT%20Monte%20Compatri\Convocazione%20Lunedi%2018%20FEBBRAIO_CFT_MONTE-COMPATRI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AE558-8A9A-464C-84E4-FBAB438A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\Users\Antonio\Documents\CFT Monte Compatri\Convocazione Lunedi 18 FEBBRAIO_CFT_MONTE-COMPATRI.dotx</Template>
  <TotalTime>18</TotalTime>
  <Pages>5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Marcella Bianchini</cp:lastModifiedBy>
  <cp:revision>3</cp:revision>
  <cp:lastPrinted>2019-10-13T12:57:00Z</cp:lastPrinted>
  <dcterms:created xsi:type="dcterms:W3CDTF">2019-11-21T13:57:00Z</dcterms:created>
  <dcterms:modified xsi:type="dcterms:W3CDTF">2019-11-26T08:11:00Z</dcterms:modified>
</cp:coreProperties>
</file>