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F4" w:rsidRPr="00986121" w:rsidRDefault="006B7DF4" w:rsidP="0076501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18"/>
          <w:szCs w:val="18"/>
          <w:lang w:val="it-IT"/>
        </w:rPr>
      </w:pP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fficeArt object" o:spid="_x0000_s1032" type="#_x0000_t202" style="position:absolute;margin-left:85.05pt;margin-top:794.65pt;width:425.2pt;height:45.4pt;z-index:251658752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path arrowok="t"/>
            <v:textbox inset="0,0,0,0">
              <w:txbxContent>
                <w:p w:rsidR="006B7DF4" w:rsidRPr="00222280" w:rsidRDefault="006B7DF4" w:rsidP="00765013">
                  <w:pPr>
                    <w:pStyle w:val="INDIRIZZOFIGC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cs="Times New Roman"/>
                    </w:rPr>
                  </w:pPr>
                  <w:r>
                    <w:t>INDIRIZZO</w:t>
                  </w:r>
                  <w:r w:rsidRPr="00222280">
                    <w:t xml:space="preserve">, </w:t>
                  </w:r>
                  <w:r>
                    <w:t>XX</w:t>
                  </w:r>
                  <w:r w:rsidRPr="00222280">
                    <w:t xml:space="preserve"> - </w:t>
                  </w:r>
                  <w:r>
                    <w:t>CAPCITTÀ</w:t>
                  </w:r>
                </w:p>
                <w:p w:rsidR="006B7DF4" w:rsidRPr="00222280" w:rsidRDefault="006B7DF4" w:rsidP="00765013">
                  <w:pPr>
                    <w:pStyle w:val="INDIRIZZOFIGC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</w:pPr>
                  <w:r w:rsidRPr="00222280">
                    <w:t xml:space="preserve">TEL. +39 </w:t>
                  </w:r>
                  <w:r>
                    <w:t>XXXXXXXX</w:t>
                  </w:r>
                  <w:r w:rsidRPr="00222280">
                    <w:t xml:space="preserve"> - CENTRIFEDERALI.SGS@FIGC.IT - WWW.FIGC.IT</w:t>
                  </w:r>
                </w:p>
              </w:txbxContent>
            </v:textbox>
            <w10:wrap anchorx="page" anchory="page"/>
            <w10:anchorlock/>
          </v:shape>
        </w:pict>
      </w:r>
      <w:r w:rsidRPr="00986121">
        <w:rPr>
          <w:b/>
          <w:bCs/>
          <w:sz w:val="18"/>
          <w:szCs w:val="18"/>
          <w:lang w:val="it-IT"/>
        </w:rPr>
        <w:t>CENTRO FEDERALE TERRITORIALE</w:t>
      </w:r>
    </w:p>
    <w:p w:rsidR="006B7DF4" w:rsidRPr="00986121" w:rsidRDefault="006B7DF4" w:rsidP="0076501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18"/>
          <w:szCs w:val="18"/>
          <w:lang w:val="it-IT"/>
        </w:rPr>
      </w:pPr>
      <w:r w:rsidRPr="00986121">
        <w:rPr>
          <w:b/>
          <w:bCs/>
          <w:sz w:val="18"/>
          <w:szCs w:val="18"/>
          <w:lang w:val="it-IT"/>
        </w:rPr>
        <w:t xml:space="preserve">ROMA – </w:t>
      </w:r>
      <w:r>
        <w:rPr>
          <w:b/>
          <w:bCs/>
          <w:sz w:val="18"/>
          <w:szCs w:val="18"/>
          <w:lang w:val="it-IT"/>
        </w:rPr>
        <w:t>S. Basilio</w:t>
      </w:r>
    </w:p>
    <w:p w:rsidR="006B7DF4" w:rsidRPr="00986121" w:rsidRDefault="006B7DF4" w:rsidP="0076501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sz w:val="18"/>
          <w:szCs w:val="18"/>
          <w:lang w:val="it-IT"/>
        </w:rPr>
      </w:pPr>
    </w:p>
    <w:p w:rsidR="006B7DF4" w:rsidRPr="00986121" w:rsidRDefault="006B7DF4" w:rsidP="0076501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sz w:val="18"/>
          <w:szCs w:val="18"/>
          <w:lang w:val="it-IT"/>
        </w:rPr>
      </w:pPr>
    </w:p>
    <w:p w:rsidR="006B7DF4" w:rsidRDefault="006B7DF4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ll Coordinatore Regionale del Settore Giovanile e Scolastico con riferimento all’attività dei Centri Federali Territoriali del Lazio comunica l’elenco dei convocati per il giorno 09/12/2019 dalle ore 15:30 alle 17,00primo turno e dalle 17,00 alle 18,30 per il secondo, come da liste di seguito allegate, presso il Centro Federale Territoriale di Roma – San Basilio, sito in Via del Casale di San Basilio SNC, 00100, Roma.</w:t>
      </w:r>
    </w:p>
    <w:p w:rsidR="006B7DF4" w:rsidRDefault="006B7DF4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 xml:space="preserve">I calciatori convocati dovranno presentarsi puntuali e muniti del kit personale di giuoco, oltre a parastinchi, certificato di idoneità per l’attività agonistica, un paio di scarpe ginniche e un paio di scarpe da calcio. </w:t>
      </w:r>
    </w:p>
    <w:p w:rsidR="006B7DF4" w:rsidRDefault="006B7DF4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 xml:space="preserve">Per qualsiasi comunicazione e per comunicare gli assenti dei propri tesserati contattare il Responsabile Organizzativo del CFT di riferimento: Sig. MAURIZIO MARGUTTA  Tel. 3394075220 email: </w:t>
      </w:r>
      <w:hyperlink r:id="rId6" w:history="1">
        <w:r w:rsidRPr="008A2F92">
          <w:rPr>
            <w:rStyle w:val="Hyperlink"/>
            <w:rFonts w:ascii="&amp;quot" w:hAnsi="&amp;quot" w:cs="&amp;quot"/>
            <w:sz w:val="22"/>
            <w:szCs w:val="22"/>
          </w:rPr>
          <w:t>lazio.sgs@figc.it</w:t>
        </w:r>
      </w:hyperlink>
      <w:r>
        <w:rPr>
          <w:rFonts w:ascii="&amp;quot" w:hAnsi="&amp;quot" w:cs="&amp;quot"/>
          <w:color w:val="212121"/>
          <w:sz w:val="22"/>
          <w:szCs w:val="22"/>
        </w:rPr>
        <w:t xml:space="preserve">, cft.laziosgs@figc.it </w:t>
      </w:r>
    </w:p>
    <w:p w:rsidR="006B7DF4" w:rsidRDefault="006B7DF4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</w:p>
    <w:p w:rsidR="006B7DF4" w:rsidRDefault="006B7DF4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 xml:space="preserve">In caso di indisponibilità motivata dei calciatori convocati, </w:t>
      </w:r>
    </w:p>
    <w:p w:rsidR="006B7DF4" w:rsidRDefault="006B7DF4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 xml:space="preserve">le Società devono darne immediata comunicazione, </w:t>
      </w:r>
    </w:p>
    <w:p w:rsidR="006B7DF4" w:rsidRDefault="006B7DF4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 xml:space="preserve">inviando eventualmente certificazione medica per l’assenza. </w:t>
      </w:r>
    </w:p>
    <w:p w:rsidR="006B7DF4" w:rsidRDefault="006B7DF4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 </w:t>
      </w:r>
    </w:p>
    <w:p w:rsidR="006B7DF4" w:rsidRDefault="006B7DF4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STAFF</w:t>
      </w:r>
    </w:p>
    <w:p w:rsidR="006B7DF4" w:rsidRDefault="006B7DF4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</w:p>
    <w:p w:rsidR="006B7DF4" w:rsidRDefault="006B7DF4" w:rsidP="00E52D5E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Responsabile Tecnico :                Andrea Cardone</w:t>
      </w:r>
    </w:p>
    <w:p w:rsidR="006B7DF4" w:rsidRDefault="006B7DF4" w:rsidP="00E52D5E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Tecnico U14 :Federico Cernera</w:t>
      </w:r>
    </w:p>
    <w:p w:rsidR="006B7DF4" w:rsidRDefault="006B7DF4" w:rsidP="00E52D5E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Tecnico U13:                                    Simone Ucci</w:t>
      </w:r>
    </w:p>
    <w:p w:rsidR="006B7DF4" w:rsidRDefault="006B7DF4" w:rsidP="00E52D5E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Tecnico U15 Femminile:              Simone Fabio</w:t>
      </w:r>
    </w:p>
    <w:p w:rsidR="006B7DF4" w:rsidRDefault="006B7DF4" w:rsidP="00E52D5E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Preparatore Atletico:                   Salvatore Comitogianni</w:t>
      </w:r>
    </w:p>
    <w:p w:rsidR="006B7DF4" w:rsidRDefault="006B7DF4" w:rsidP="00E52D5E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Allenatore Portieri:                 Luca Noviello</w:t>
      </w:r>
    </w:p>
    <w:p w:rsidR="006B7DF4" w:rsidRDefault="006B7DF4" w:rsidP="00E52D5E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 xml:space="preserve">Collaboratore Tecnico:                 </w:t>
      </w:r>
    </w:p>
    <w:p w:rsidR="006B7DF4" w:rsidRDefault="006B7DF4" w:rsidP="00E52D5E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Collaboratore Organizzativo:     Manuela Rondini</w:t>
      </w:r>
    </w:p>
    <w:p w:rsidR="006B7DF4" w:rsidRDefault="006B7DF4" w:rsidP="00E52D5E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Fisioterapista:                                 Emilio Notaro</w:t>
      </w:r>
    </w:p>
    <w:p w:rsidR="006B7DF4" w:rsidRDefault="006B7DF4" w:rsidP="00E52D5E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 xml:space="preserve">Psicologo:   </w:t>
      </w:r>
      <w:r>
        <w:rPr>
          <w:rFonts w:ascii="&amp;quot" w:hAnsi="&amp;quot" w:cs="&amp;quot"/>
          <w:color w:val="212121"/>
          <w:sz w:val="22"/>
          <w:szCs w:val="22"/>
        </w:rPr>
        <w:tab/>
      </w:r>
      <w:r>
        <w:rPr>
          <w:rFonts w:ascii="&amp;quot" w:hAnsi="&amp;quot" w:cs="&amp;quot"/>
          <w:color w:val="212121"/>
          <w:sz w:val="22"/>
          <w:szCs w:val="22"/>
        </w:rPr>
        <w:tab/>
      </w:r>
      <w:r>
        <w:rPr>
          <w:rFonts w:ascii="&amp;quot" w:hAnsi="&amp;quot" w:cs="&amp;quot"/>
          <w:color w:val="212121"/>
          <w:sz w:val="22"/>
          <w:szCs w:val="22"/>
        </w:rPr>
        <w:tab/>
        <w:t xml:space="preserve">  Luca Palazzoli</w:t>
      </w:r>
      <w:r>
        <w:rPr>
          <w:rFonts w:ascii="&amp;quot" w:hAnsi="&amp;quot" w:cs="&amp;quot"/>
          <w:color w:val="212121"/>
          <w:sz w:val="22"/>
          <w:szCs w:val="22"/>
        </w:rPr>
        <w:br/>
        <w:t>Medico:                 Luca La Verde</w:t>
      </w:r>
    </w:p>
    <w:p w:rsidR="006B7DF4" w:rsidRDefault="006B7DF4" w:rsidP="00893C16">
      <w:pPr>
        <w:pStyle w:val="xmsonormal"/>
        <w:spacing w:before="0" w:beforeAutospacing="0" w:after="0" w:afterAutospacing="0"/>
        <w:jc w:val="both"/>
        <w:rPr>
          <w:rFonts w:ascii="&amp;quot" w:hAnsi="&amp;quot" w:cs="&amp;quot"/>
          <w:color w:val="212121"/>
          <w:sz w:val="22"/>
          <w:szCs w:val="22"/>
        </w:rPr>
      </w:pPr>
    </w:p>
    <w:p w:rsidR="006B7DF4" w:rsidRDefault="006B7DF4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 xml:space="preserve">RESPONSABILE ORGANIZZATIVO REGIONALE: RIPANI GIANLUCA </w:t>
      </w:r>
    </w:p>
    <w:p w:rsidR="006B7DF4" w:rsidRDefault="006B7DF4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E-MAIL CFT.LAZIOSGS@FIGC.IT</w:t>
      </w:r>
    </w:p>
    <w:p w:rsidR="006B7DF4" w:rsidRDefault="006B7DF4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</w:p>
    <w:p w:rsidR="006B7DF4" w:rsidRDefault="006B7DF4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</w:p>
    <w:p w:rsidR="006B7DF4" w:rsidRDefault="006B7DF4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</w:p>
    <w:p w:rsidR="006B7DF4" w:rsidRPr="0086777E" w:rsidRDefault="006B7DF4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  <w:r w:rsidRPr="0086777E"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GRUPPO UNDER 14 MASCHILE</w:t>
      </w:r>
    </w:p>
    <w:p w:rsidR="006B7DF4" w:rsidRDefault="006B7DF4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  <w: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ORE: 15:15 – 16,45</w:t>
      </w:r>
    </w:p>
    <w:p w:rsidR="006B7DF4" w:rsidRDefault="006B7DF4" w:rsidP="00CC38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tbl>
      <w:tblPr>
        <w:tblW w:w="8558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2"/>
        <w:gridCol w:w="323"/>
        <w:gridCol w:w="39"/>
        <w:gridCol w:w="1374"/>
        <w:gridCol w:w="1556"/>
        <w:gridCol w:w="4330"/>
        <w:gridCol w:w="924"/>
      </w:tblGrid>
      <w:tr w:rsidR="006B7DF4" w:rsidRPr="00CC3864">
        <w:trPr>
          <w:gridBefore w:val="1"/>
          <w:wBefore w:w="12" w:type="dxa"/>
          <w:trHeight w:val="300"/>
        </w:trPr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264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N.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264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COGNOME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264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NOME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264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CLUB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DF4" w:rsidRPr="00CC3864" w:rsidRDefault="006B7DF4" w:rsidP="00264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CC3864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CAT.</w:t>
            </w:r>
          </w:p>
        </w:tc>
      </w:tr>
      <w:tr w:rsidR="006B7DF4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BERNESCHI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FEDERICO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GIARDINETTI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6B7DF4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BOCCARDO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SIMONE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ROMULEA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6B7DF4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3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BORGHESI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VALERIO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SCUOLA CALCIO DEI LEONI ACC.FROS.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6B7DF4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4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BOTTAN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MARCO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SC LEONI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6B7DF4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BUMBACA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MATTEO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TOR TRE TESTE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6B7DF4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6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CARUCCI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GABRIELE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TOR TRE TESTE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6B7DF4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7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CHIARELLO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DARIO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CERTOSA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6B7DF4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8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DURACCI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FRANCESCO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SAVIO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6B7DF4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 w:rsidP="00D86C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9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FIORE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EDOARDO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GIARDINETTI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6B7DF4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10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GIULIETTI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LUCA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VIGOR PERCONTI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6B7DF4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11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LALLE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GIORDANO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CERTOSA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6B7DF4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12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MANCINI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MANUEL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PC TOR SAPIENZA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6B7DF4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MARIOTTI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VALERIO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TOTTI SOCCER S.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6B7DF4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14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MENNA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SIMONE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NOVAUTO PRO ROMA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6B7DF4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15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MICOZZI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DANIEL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VIGOR PERCONTI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6B7DF4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16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NOVELLI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CRISTIANO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SAVIO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6B7DF4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17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PACIOTTI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GIACOMO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G.CASTELLO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6B7DF4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18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PELONE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LORENZO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CSS TIVOLI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6B7DF4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19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PEZZOTTI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FLAVIO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GIARDINETTI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6B7DF4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20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PROROMO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TOMMASO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SAVIO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6B7DF4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21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RANALLI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SIMONE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PRO CALCIO TOR SAPIENZA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6B7DF4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22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RANDONE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MANUEL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URBETEVERE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6B7DF4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23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ROSSETTI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RICCARDO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G.CASTELLO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6B7DF4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24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SGAMBELLONE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LEONARDO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ATLETICO LODIGIANI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F4" w:rsidRDefault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</w:tbl>
    <w:p w:rsidR="006B7DF4" w:rsidRDefault="006B7DF4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6B7DF4" w:rsidRDefault="006B7DF4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6B7DF4" w:rsidRDefault="006B7DF4" w:rsidP="003E2F4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  <w:lang w:val="it-IT" w:eastAsia="it-IT"/>
        </w:rPr>
      </w:pPr>
    </w:p>
    <w:p w:rsidR="006B7DF4" w:rsidRDefault="006B7DF4" w:rsidP="003E2F4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6B7DF4" w:rsidRDefault="006B7DF4" w:rsidP="003E2F4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  <w:r>
        <w:rPr>
          <w:noProof/>
          <w:lang w:val="it-IT" w:eastAsia="it-IT"/>
        </w:rPr>
        <w:pict>
          <v:shape id="_x0000_s1033" type="#_x0000_t202" style="position:absolute;margin-left:85.05pt;margin-top:794.65pt;width:425.2pt;height:45.4pt;z-index:251657728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path arrowok="t"/>
            <v:textbox inset="0,0,0,0">
              <w:txbxContent>
                <w:p w:rsidR="006B7DF4" w:rsidRPr="00222280" w:rsidRDefault="006B7DF4" w:rsidP="003E2F43">
                  <w:pPr>
                    <w:pStyle w:val="INDIRIZZOFIGC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cs="Times New Roman"/>
                    </w:rPr>
                  </w:pPr>
                  <w:r>
                    <w:t>INDIRIZZO</w:t>
                  </w:r>
                  <w:r w:rsidRPr="00222280">
                    <w:t xml:space="preserve">, </w:t>
                  </w:r>
                  <w:r>
                    <w:t>XX</w:t>
                  </w:r>
                  <w:r w:rsidRPr="00222280">
                    <w:t xml:space="preserve"> - </w:t>
                  </w:r>
                  <w:r>
                    <w:t>CAPCITTÀ</w:t>
                  </w:r>
                </w:p>
                <w:p w:rsidR="006B7DF4" w:rsidRPr="00222280" w:rsidRDefault="006B7DF4" w:rsidP="003E2F43">
                  <w:pPr>
                    <w:pStyle w:val="INDIRIZZOFIGC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</w:pPr>
                  <w:r w:rsidRPr="00222280">
                    <w:t xml:space="preserve">TEL. +39 </w:t>
                  </w:r>
                  <w:r>
                    <w:t>XXXXXXXX</w:t>
                  </w:r>
                  <w:r w:rsidRPr="00222280">
                    <w:t xml:space="preserve"> - CENTRIFEDERALI.SGS@FIGC.IT - WWW.FIGC.IT</w:t>
                  </w:r>
                </w:p>
              </w:txbxContent>
            </v:textbox>
            <w10:wrap anchorx="page" anchory="page"/>
            <w10:anchorlock/>
          </v:shape>
        </w:pict>
      </w:r>
      <w:r w:rsidRPr="0086777E"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UNDER 13 MASCHILE</w:t>
      </w:r>
    </w:p>
    <w:p w:rsidR="006B7DF4" w:rsidRDefault="006B7DF4" w:rsidP="003E2F43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  <w: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ORE: 15,15 – 16,45</w:t>
      </w:r>
    </w:p>
    <w:p w:rsidR="006B7DF4" w:rsidRDefault="006B7DF4" w:rsidP="003E2F43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tbl>
      <w:tblPr>
        <w:tblW w:w="806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64"/>
        <w:gridCol w:w="1340"/>
        <w:gridCol w:w="1540"/>
        <w:gridCol w:w="4320"/>
        <w:gridCol w:w="558"/>
      </w:tblGrid>
      <w:tr w:rsidR="006B7DF4" w:rsidRPr="00CC3864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N.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COGNOME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NOME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CLUB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DF4" w:rsidRPr="00CC3864" w:rsidRDefault="006B7DF4" w:rsidP="00CC38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CC3864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CAT.</w:t>
            </w:r>
          </w:p>
        </w:tc>
      </w:tr>
      <w:tr w:rsidR="006B7DF4" w:rsidRPr="00E90ED3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1854A1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1854A1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BARONE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1854A1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ADRIANO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1854A1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SPES ARTIGLIO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DF4" w:rsidRPr="00E90ED3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6B7DF4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CHIAROTTINI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ANDREA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G. CASTELLO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6B7DF4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CIUCCI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FILIPPO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CSS TIVOLI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6B7DF4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DAMIZIA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DANIELE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GIARDINETTI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6B7DF4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DESTEFANO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ANDREA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CAMPUS EUR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6B7DF4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DOMANICO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MATTIA ROCCO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PONTE DI NONA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6B7DF4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ELISEO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ALESSANDRO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CAMPUS EUR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6B7DF4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FIORETTI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ANDREA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NOVAUTO PROROMA</w:t>
            </w:r>
            <w:bookmarkStart w:id="0" w:name="_GoBack"/>
            <w:bookmarkEnd w:id="0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6B7DF4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GROSSI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DANIELE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ACC. FROSINONE – SC. DEI LEONI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6B7DF4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LOZZI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CLAUDIO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G. CASTELLO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6B7DF4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MANTELLA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CHRISTIAN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LEDESMA ACADEMY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6B7DF4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PECIAROLO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NICOLO’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SPES MONTESACRO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6B7DF4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PENNAZZI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DANIELE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ACC. FROSINONE – SC. DEI LEONI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6B7DF4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PETRUCCI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MANUEL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SPES MONTESACRO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6B7DF4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SALVATI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VALERIO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GIARDINETTI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6B7DF4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SERRATORE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LUDOVICO ANDREA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LEDESMA ACADEMY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6B7DF4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SPAGNUOLO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FEDERICO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SPES ARTIGLIO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</w:tbl>
    <w:p w:rsidR="006B7DF4" w:rsidRDefault="006B7DF4" w:rsidP="00E90ED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6B7DF4" w:rsidRDefault="006B7DF4" w:rsidP="00E90ED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6B7DF4" w:rsidRDefault="006B7DF4" w:rsidP="00E90ED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6B7DF4" w:rsidRDefault="006B7DF4" w:rsidP="00E90ED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6B7DF4" w:rsidRDefault="006B7DF4" w:rsidP="00E90ED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6B7DF4" w:rsidRDefault="006B7DF4" w:rsidP="00E90ED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6B7DF4" w:rsidRDefault="006B7DF4" w:rsidP="00E90ED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6B7DF4" w:rsidRDefault="006B7DF4" w:rsidP="00E90ED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6B7DF4" w:rsidRDefault="006B7DF4" w:rsidP="00E90ED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6B7DF4" w:rsidRDefault="006B7DF4" w:rsidP="00E90ED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6B7DF4" w:rsidRDefault="006B7DF4" w:rsidP="00E90ED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6B7DF4" w:rsidRDefault="006B7DF4" w:rsidP="00E90ED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6B7DF4" w:rsidRDefault="006B7DF4" w:rsidP="00E90ED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6B7DF4" w:rsidRDefault="006B7DF4" w:rsidP="00E90ED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  <w:r>
        <w:rPr>
          <w:noProof/>
          <w:lang w:val="it-IT" w:eastAsia="it-IT"/>
        </w:rPr>
        <w:pict>
          <v:shape id="_x0000_s1034" type="#_x0000_t202" style="position:absolute;margin-left:85.05pt;margin-top:794.65pt;width:425.2pt;height:45.4pt;z-index:251656704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path arrowok="t"/>
            <v:textbox inset="0,0,0,0">
              <w:txbxContent>
                <w:p w:rsidR="006B7DF4" w:rsidRPr="00222280" w:rsidRDefault="006B7DF4" w:rsidP="004A770F">
                  <w:pPr>
                    <w:pStyle w:val="INDIRIZZOFIGC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cs="Times New Roman"/>
                    </w:rPr>
                  </w:pPr>
                  <w:r>
                    <w:t>INDIRIZZO</w:t>
                  </w:r>
                  <w:r w:rsidRPr="00222280">
                    <w:t xml:space="preserve">, </w:t>
                  </w:r>
                  <w:r>
                    <w:t>XX</w:t>
                  </w:r>
                  <w:r w:rsidRPr="00222280">
                    <w:t xml:space="preserve"> - </w:t>
                  </w:r>
                  <w:r>
                    <w:t>CAPCITTÀ</w:t>
                  </w:r>
                </w:p>
                <w:p w:rsidR="006B7DF4" w:rsidRPr="00222280" w:rsidRDefault="006B7DF4" w:rsidP="004A770F">
                  <w:pPr>
                    <w:pStyle w:val="INDIRIZZOFIGC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</w:pPr>
                  <w:r w:rsidRPr="00222280">
                    <w:t xml:space="preserve">TEL. +39 </w:t>
                  </w:r>
                  <w:r>
                    <w:t>XXXXXXXX</w:t>
                  </w:r>
                  <w:r w:rsidRPr="00222280">
                    <w:t xml:space="preserve"> - CENTRIFEDERALI.SGS@FIGC.IT - WWW.FIGC.IT</w:t>
                  </w:r>
                </w:p>
              </w:txbxContent>
            </v:textbox>
            <w10:wrap anchorx="page" anchory="page"/>
            <w10:anchorlock/>
          </v:shape>
        </w:pict>
      </w:r>
      <w:r w:rsidRPr="0086777E"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UNDER 13 MASCHILE</w:t>
      </w:r>
    </w:p>
    <w:p w:rsidR="006B7DF4" w:rsidRDefault="006B7DF4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  <w: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ORE: 17,00 – 18,30</w:t>
      </w:r>
    </w:p>
    <w:p w:rsidR="006B7DF4" w:rsidRDefault="006B7DF4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tbl>
      <w:tblPr>
        <w:tblW w:w="831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64"/>
        <w:gridCol w:w="1537"/>
        <w:gridCol w:w="1540"/>
        <w:gridCol w:w="4320"/>
        <w:gridCol w:w="558"/>
      </w:tblGrid>
      <w:tr w:rsidR="006B7DF4" w:rsidRPr="00E90ED3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N.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COGNOME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NOME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CLUB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DF4" w:rsidRPr="00CC3864" w:rsidRDefault="006B7DF4" w:rsidP="00CC38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CAT.</w:t>
            </w:r>
          </w:p>
        </w:tc>
      </w:tr>
      <w:tr w:rsidR="006B7DF4" w:rsidRPr="00E90ED3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1854A1" w:rsidRDefault="006B7DF4" w:rsidP="001854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1854A1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1854A1">
              <w:rPr>
                <w:rFonts w:ascii="Calibri" w:hAnsi="Calibri" w:cs="Calibri"/>
                <w:sz w:val="22"/>
                <w:szCs w:val="22"/>
                <w:lang w:val="it-IT"/>
              </w:rPr>
              <w:t xml:space="preserve">BAGLIONI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1854A1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1854A1">
              <w:rPr>
                <w:rFonts w:ascii="Calibri" w:hAnsi="Calibri" w:cs="Calibri"/>
                <w:sz w:val="22"/>
                <w:szCs w:val="22"/>
                <w:lang w:val="it-IT"/>
              </w:rPr>
              <w:t>GIULIO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1854A1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ACHILLEA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6B7DF4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BARI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LORENZO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CSS TIVOLI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6B7DF4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BARRACO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DANIELE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SALARIA SP. VILLAGE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6B7DF4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BORZETTI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DAVIDE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NOVAUTO PRO ROMA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6B7DF4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BOTTONI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CLAUDIO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ROMULEA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6B7DF4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BUTTARONI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CRISTIANO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SAVIO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6B7DF4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COMPANELLI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MATTEO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VIGOR PERCONTI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6B7DF4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CORRADINI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EMILIANO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NOVAUTO PRO ROMA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6B7DF4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CRIPPA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GIOSUE’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VIGOR PERCONTI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6B7DF4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CUCU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CRISTIAN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CINECITTA BETTINI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6B7DF4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DESTEFANO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ANDREA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CAMPUS EUR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6B7DF4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Default="006B7DF4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FORTI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GIANLUCA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ACHILLEA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6B7DF4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IMPERI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ALESSIO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TOR SAPIENZA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6B7DF4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INNOCENTI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LUIS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ROMULEA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6B7DF4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LIBERTI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CHRISTIAN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SAVIO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6B7DF4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LOMBARDI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ALESSIO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TOR TRE TESTE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6B7DF4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MARINI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PATRIZIO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CC ROMA ASD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6B7DF4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Default="006B7DF4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MASTRANGELO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EMANUELE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SAVIO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6B7DF4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MONTI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NICHOLAS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POL.DE ROSSI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6B7DF4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NERI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EDOARDO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TOR TRE TESTE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6B7DF4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PAGNOZZI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ALESSANDRO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TOR SAPIENZA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6B7DF4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PAUDICE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GABRIELE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CSV BREDA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6B7DF4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PETRACCHINI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CLAUDIO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CINECITTA BETTINI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6B7DF4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POMPONI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ANDREA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CSV BREDA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6B7DF4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PROTANO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ALESSIO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SALARIA SPORT CLUB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6B7DF4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PULCINI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FLAVIO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SALARIA SPORT CLUB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6B7DF4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Default="006B7DF4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TOMASSINI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GABRIELE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POL.DE ROSSI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6B7DF4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TRIBUZZI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TOMMASO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ATLETICO 2000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6B7DF4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VALERIO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GABRIELE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ATLETICO 2000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6B7DF4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Default="006B7DF4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VANDILLI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DANIELE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POL. DE ROSSI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6B7DF4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31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ZAMPATORI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MANUEL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DF4" w:rsidRPr="00E90ED3" w:rsidRDefault="006B7DF4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TOR SAPIENZA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</w:tbl>
    <w:p w:rsidR="006B7DF4" w:rsidRDefault="006B7DF4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6B7DF4" w:rsidRDefault="006B7DF4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6B7DF4" w:rsidRDefault="006B7DF4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6B7DF4" w:rsidRDefault="006B7DF4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6B7DF4" w:rsidRDefault="006B7DF4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6B7DF4" w:rsidRDefault="006B7DF4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6B7DF4" w:rsidRDefault="006B7DF4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6B7DF4" w:rsidRDefault="006B7DF4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6B7DF4" w:rsidRDefault="006B7DF4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6B7DF4" w:rsidRDefault="006B7DF4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6B7DF4" w:rsidRDefault="006B7DF4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6B7DF4" w:rsidRDefault="006B7DF4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6B7DF4" w:rsidRDefault="006B7DF4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6B7DF4" w:rsidRDefault="006B7DF4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6B7DF4" w:rsidRDefault="006B7DF4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6B7DF4" w:rsidRDefault="006B7DF4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6B7DF4" w:rsidRDefault="006B7DF4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6B7DF4" w:rsidRDefault="006B7DF4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6B7DF4" w:rsidRDefault="006B7DF4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6B7DF4" w:rsidRDefault="006B7DF4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6B7DF4" w:rsidRDefault="006B7DF4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6B7DF4" w:rsidRDefault="006B7DF4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6B7DF4" w:rsidRDefault="006B7DF4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6B7DF4" w:rsidRDefault="006B7DF4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6B7DF4" w:rsidRDefault="006B7DF4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6B7DF4" w:rsidRDefault="006B7DF4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6B7DF4" w:rsidRDefault="006B7DF4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6B7DF4" w:rsidRDefault="006B7DF4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6B7DF4" w:rsidRDefault="006B7DF4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  <w: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U</w:t>
      </w:r>
      <w:r w:rsidRPr="0086777E"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NDER 15 FEMMINILE</w:t>
      </w:r>
    </w:p>
    <w:p w:rsidR="006B7DF4" w:rsidRDefault="006B7DF4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  <w: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ORE 17:00 – 18,30</w:t>
      </w:r>
    </w:p>
    <w:p w:rsidR="006B7DF4" w:rsidRDefault="006B7DF4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tbl>
      <w:tblPr>
        <w:tblW w:w="798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44"/>
        <w:gridCol w:w="1338"/>
        <w:gridCol w:w="1530"/>
        <w:gridCol w:w="4251"/>
        <w:gridCol w:w="517"/>
      </w:tblGrid>
      <w:tr w:rsidR="006B7DF4" w:rsidRPr="00E90ED3">
        <w:trPr>
          <w:trHeight w:val="300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ADALLA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NORA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ATLETICO SAN LORENZO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 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U15</w:t>
            </w:r>
          </w:p>
        </w:tc>
      </w:tr>
      <w:tr w:rsidR="006B7DF4" w:rsidRPr="00E90ED3">
        <w:trPr>
          <w:trHeight w:val="300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BRUCIAFERRI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MATILDE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ROMA CALCIO FEMMINILE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U15</w:t>
            </w:r>
          </w:p>
        </w:tc>
      </w:tr>
      <w:tr w:rsidR="006B7DF4" w:rsidRPr="00E90ED3">
        <w:trPr>
          <w:trHeight w:val="300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COLANTONI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GIORGIA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SS LAZIO WOMEN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U15</w:t>
            </w:r>
          </w:p>
        </w:tc>
      </w:tr>
      <w:tr w:rsidR="006B7DF4" w:rsidRPr="00E90ED3">
        <w:trPr>
          <w:trHeight w:val="300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CUMBOLOTTI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SARA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ROMA CALCIO FEMMINILE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 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U15</w:t>
            </w:r>
          </w:p>
        </w:tc>
      </w:tr>
      <w:tr w:rsidR="006B7DF4" w:rsidRPr="00E90ED3">
        <w:trPr>
          <w:trHeight w:val="300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D’ALBA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ANGELICA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SS LAZIO WOMEN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U15</w:t>
            </w:r>
          </w:p>
        </w:tc>
      </w:tr>
      <w:tr w:rsidR="006B7DF4" w:rsidRPr="00E90ED3">
        <w:trPr>
          <w:trHeight w:val="300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D’AMORE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MARTINA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ROMA CALCIO FEMMINILE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 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U15</w:t>
            </w:r>
          </w:p>
        </w:tc>
      </w:tr>
      <w:tr w:rsidR="006B7DF4" w:rsidRPr="00E90ED3">
        <w:trPr>
          <w:trHeight w:val="300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DE COLA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ELEONORA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ROMA CALCIO FEMMINILE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U15</w:t>
            </w:r>
          </w:p>
        </w:tc>
      </w:tr>
      <w:tr w:rsidR="006B7DF4" w:rsidRPr="00E90ED3">
        <w:trPr>
          <w:trHeight w:val="300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DI MARIO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ARIANNA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Default="006B7DF4" w:rsidP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ROMA CALCIO FEMMINILE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DF4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U15</w:t>
            </w:r>
          </w:p>
        </w:tc>
      </w:tr>
      <w:tr w:rsidR="006B7DF4" w:rsidRPr="00E90ED3">
        <w:trPr>
          <w:trHeight w:val="300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DOMINICI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VALENTINA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ROMA CALCIO FEMMINILE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 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U15</w:t>
            </w:r>
          </w:p>
        </w:tc>
      </w:tr>
      <w:tr w:rsidR="006B7DF4" w:rsidRPr="00E90ED3">
        <w:trPr>
          <w:trHeight w:val="300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GREGORI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FRANCESCA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SS LAZIO WOMEN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U15</w:t>
            </w:r>
          </w:p>
        </w:tc>
      </w:tr>
      <w:tr w:rsidR="006B7DF4" w:rsidRPr="00E90ED3">
        <w:trPr>
          <w:trHeight w:val="300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LATINI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BEATRICE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Default="006B7DF4" w:rsidP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SS LAZIO WOMEN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DF4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U15</w:t>
            </w:r>
          </w:p>
        </w:tc>
      </w:tr>
      <w:tr w:rsidR="006B7DF4" w:rsidRPr="00E90ED3">
        <w:trPr>
          <w:trHeight w:val="300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Default="006B7DF4" w:rsidP="00C55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MAGNANTI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GIORGIA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Default="006B7DF4" w:rsidP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ASD ANTONIO PALUZZI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DF4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U15</w:t>
            </w:r>
          </w:p>
        </w:tc>
      </w:tr>
      <w:tr w:rsidR="006B7DF4" w:rsidRPr="00E90ED3">
        <w:trPr>
          <w:trHeight w:val="300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METOLDO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JACQUELINE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Default="006B7DF4" w:rsidP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SS LAZIO WOMEN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DF4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U15</w:t>
            </w:r>
          </w:p>
        </w:tc>
      </w:tr>
      <w:tr w:rsidR="006B7DF4" w:rsidRPr="00E90ED3">
        <w:trPr>
          <w:trHeight w:val="300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ORLANDI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SOFIA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ROMA CALCIO FEMMINILE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 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U15</w:t>
            </w:r>
          </w:p>
        </w:tc>
      </w:tr>
      <w:tr w:rsidR="006B7DF4" w:rsidRPr="00E90ED3">
        <w:trPr>
          <w:trHeight w:val="300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PALUZZI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FLAVIA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SS LAZIO WOMEN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U15</w:t>
            </w:r>
          </w:p>
        </w:tc>
      </w:tr>
      <w:tr w:rsidR="006B7DF4" w:rsidRPr="00E90ED3">
        <w:trPr>
          <w:trHeight w:val="300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PARADISI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VIRGINIA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ROMA CALCIO FEMMINILE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U15</w:t>
            </w:r>
          </w:p>
        </w:tc>
      </w:tr>
      <w:tr w:rsidR="006B7DF4" w:rsidRPr="00E90ED3">
        <w:trPr>
          <w:trHeight w:val="300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POSITANO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FLAMINIA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ROMA CALCIO FEMMINILE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 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U15</w:t>
            </w:r>
          </w:p>
        </w:tc>
      </w:tr>
      <w:tr w:rsidR="006B7DF4" w:rsidRPr="00E90ED3">
        <w:trPr>
          <w:trHeight w:val="300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RAPANOTTI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ALESSIA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ROMA CALCIO FEMMINILE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U15</w:t>
            </w:r>
          </w:p>
        </w:tc>
      </w:tr>
      <w:tr w:rsidR="006B7DF4" w:rsidRPr="00E90ED3">
        <w:trPr>
          <w:trHeight w:val="300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RAPONI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MELISSA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ROMA CALCIO FEMMINILE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 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U15</w:t>
            </w:r>
          </w:p>
        </w:tc>
      </w:tr>
      <w:tr w:rsidR="006B7DF4" w:rsidRPr="00E90ED3">
        <w:trPr>
          <w:trHeight w:val="300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ROMAGNOLI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MARTA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ROMA CALCIO FEMMINILE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U15</w:t>
            </w:r>
          </w:p>
        </w:tc>
      </w:tr>
      <w:tr w:rsidR="006B7DF4" w:rsidRPr="00E90ED3">
        <w:trPr>
          <w:trHeight w:val="300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SACCHITELLI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ELISA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Default="006B7DF4" w:rsidP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TOTTI SOCCER SCHOOL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DF4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U15</w:t>
            </w:r>
          </w:p>
        </w:tc>
      </w:tr>
      <w:tr w:rsidR="006B7DF4" w:rsidRPr="00E90ED3">
        <w:trPr>
          <w:trHeight w:val="300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22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TAVERI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FLAVIA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7DF4" w:rsidRPr="00E90ED3" w:rsidRDefault="006B7DF4" w:rsidP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ROMA CALCIO FEMMINILE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 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U15</w:t>
            </w:r>
          </w:p>
        </w:tc>
      </w:tr>
      <w:tr w:rsidR="006B7DF4" w:rsidRPr="00E90ED3">
        <w:trPr>
          <w:trHeight w:val="300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6B7D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</w:tr>
      <w:tr w:rsidR="006B7DF4" w:rsidRPr="00E90ED3">
        <w:trPr>
          <w:trHeight w:val="300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VITALE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CARLOTTA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F4" w:rsidRPr="00E90ED3" w:rsidRDefault="006B7DF4" w:rsidP="00797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   ROMA CALCIO FEMMINILE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7DF4" w:rsidRPr="00E90ED3" w:rsidRDefault="006B7DF4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U15</w:t>
            </w:r>
          </w:p>
        </w:tc>
      </w:tr>
    </w:tbl>
    <w:p w:rsidR="006B7DF4" w:rsidRPr="0086777E" w:rsidRDefault="006B7DF4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6B7DF4" w:rsidRDefault="006B7DF4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6B7DF4" w:rsidRPr="00986121" w:rsidRDefault="006B7DF4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lang w:val="it-IT"/>
        </w:rPr>
      </w:pPr>
    </w:p>
    <w:p w:rsidR="006B7DF4" w:rsidRDefault="006B7DF4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it-IT"/>
        </w:rPr>
      </w:pPr>
      <w:r>
        <w:rPr>
          <w:lang w:val="it-IT"/>
        </w:rPr>
        <w:t>SI INFORMA CHE DURANTE GLI ALLENAMENTI VERRA’ EFFETUATO IL LABORATORIO DI PSICOLOGIA DELLO SPORT, CON I RAGAZZI.</w:t>
      </w:r>
    </w:p>
    <w:p w:rsidR="006B7DF4" w:rsidRDefault="006B7DF4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it-IT"/>
        </w:rPr>
      </w:pPr>
    </w:p>
    <w:p w:rsidR="006B7DF4" w:rsidRPr="00986121" w:rsidRDefault="006B7DF4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lang w:val="it-IT"/>
        </w:rPr>
      </w:pPr>
    </w:p>
    <w:p w:rsidR="006B7DF4" w:rsidRDefault="006B7DF4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lang w:val="it-IT"/>
        </w:rPr>
      </w:pPr>
      <w:r w:rsidRPr="00986121">
        <w:rPr>
          <w:lang w:val="it-IT"/>
        </w:rPr>
        <w:t>SI RINGRAZIANO LE SOCIETA’ PER LA COLLABORAZIONE</w:t>
      </w:r>
    </w:p>
    <w:p w:rsidR="006B7DF4" w:rsidRPr="004832B7" w:rsidRDefault="006B7DF4" w:rsidP="00483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it-IT" w:eastAsia="en-US"/>
        </w:rPr>
      </w:pPr>
    </w:p>
    <w:p w:rsidR="006B7DF4" w:rsidRPr="004832B7" w:rsidRDefault="006B7DF4" w:rsidP="00483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it-IT" w:eastAsia="en-US"/>
        </w:rPr>
      </w:pPr>
    </w:p>
    <w:p w:rsidR="006B7DF4" w:rsidRPr="004832B7" w:rsidRDefault="006B7DF4" w:rsidP="00483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it-IT" w:eastAsia="en-US"/>
        </w:rPr>
      </w:pPr>
    </w:p>
    <w:p w:rsidR="006B7DF4" w:rsidRPr="004832B7" w:rsidRDefault="006B7DF4" w:rsidP="00483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it-IT" w:eastAsia="en-US"/>
        </w:rPr>
      </w:pPr>
    </w:p>
    <w:p w:rsidR="006B7DF4" w:rsidRDefault="006B7DF4" w:rsidP="00483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it-IT" w:eastAsia="en-US"/>
        </w:rPr>
      </w:pPr>
    </w:p>
    <w:p w:rsidR="006B7DF4" w:rsidRDefault="006B7DF4" w:rsidP="00483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it-IT" w:eastAsia="en-US"/>
        </w:rPr>
      </w:pPr>
    </w:p>
    <w:p w:rsidR="006B7DF4" w:rsidRDefault="006B7DF4" w:rsidP="00483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it-IT" w:eastAsia="en-US"/>
        </w:rPr>
      </w:pPr>
    </w:p>
    <w:p w:rsidR="006B7DF4" w:rsidRDefault="006B7DF4" w:rsidP="00483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it-IT" w:eastAsia="en-US"/>
        </w:rPr>
      </w:pPr>
    </w:p>
    <w:p w:rsidR="006B7DF4" w:rsidRDefault="006B7DF4" w:rsidP="00483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it-IT" w:eastAsia="en-US"/>
        </w:rPr>
      </w:pPr>
    </w:p>
    <w:p w:rsidR="006B7DF4" w:rsidRDefault="006B7DF4" w:rsidP="00483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it-IT" w:eastAsia="en-US"/>
        </w:rPr>
      </w:pPr>
    </w:p>
    <w:p w:rsidR="006B7DF4" w:rsidRDefault="006B7DF4" w:rsidP="00483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it-IT" w:eastAsia="en-US"/>
        </w:rPr>
      </w:pPr>
    </w:p>
    <w:p w:rsidR="006B7DF4" w:rsidRDefault="006B7DF4" w:rsidP="00483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it-IT" w:eastAsia="en-US"/>
        </w:rPr>
      </w:pPr>
    </w:p>
    <w:p w:rsidR="006B7DF4" w:rsidRDefault="006B7DF4" w:rsidP="00483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it-IT" w:eastAsia="en-US"/>
        </w:rPr>
      </w:pPr>
    </w:p>
    <w:p w:rsidR="006B7DF4" w:rsidRDefault="006B7DF4" w:rsidP="00483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it-IT" w:eastAsia="en-US"/>
        </w:rPr>
      </w:pPr>
    </w:p>
    <w:p w:rsidR="006B7DF4" w:rsidRPr="004832B7" w:rsidRDefault="006B7DF4" w:rsidP="00483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it-IT" w:eastAsia="en-US"/>
        </w:rPr>
      </w:pPr>
    </w:p>
    <w:sectPr w:rsidR="006B7DF4" w:rsidRPr="004832B7" w:rsidSect="00621579">
      <w:headerReference w:type="default" r:id="rId7"/>
      <w:headerReference w:type="first" r:id="rId8"/>
      <w:footerReference w:type="first" r:id="rId9"/>
      <w:pgSz w:w="11900" w:h="16840"/>
      <w:pgMar w:top="4536" w:right="1701" w:bottom="2268" w:left="1701" w:header="709" w:footer="85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DF4" w:rsidRDefault="006B7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1">
    <w:p w:rsidR="006B7DF4" w:rsidRDefault="006B7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IGC - Azzurri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IGC - Azzurr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DF4" w:rsidRDefault="006B7DF4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638"/>
        <w:tab w:val="right" w:pos="8478"/>
      </w:tabs>
    </w:pPr>
    <w:r>
      <w:rPr>
        <w:noProof/>
        <w:lang w:val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5" o:spid="_x0000_s2054" type="#_x0000_t75" style="position:absolute;margin-left:.05pt;margin-top:727.2pt;width:595.25pt;height:114.95pt;z-index:251657216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DF4" w:rsidRDefault="006B7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1">
    <w:p w:rsidR="006B7DF4" w:rsidRDefault="006B7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DF4" w:rsidRDefault="006B7DF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noProof/>
        <w:lang w:val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8" o:spid="_x0000_s2049" type="#_x0000_t75" style="position:absolute;margin-left:-85.15pt;margin-top:-35.45pt;width:595.25pt;height:166.05pt;z-index:251659264;visibility:visible">
          <v:imagedata r:id="rId1" o:title=""/>
        </v:shape>
      </w:pict>
    </w:r>
    <w:r>
      <w:rPr>
        <w:noProof/>
        <w:lang w:val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.1pt;margin-top:130.95pt;width:425.2pt;height:22.65pt;z-index:251660288;visibility:visible" filled="f" stroked="f" strokeweight="1pt">
          <v:stroke miterlimit="4"/>
          <v:path arrowok="t"/>
          <v:textbox inset="0,0,0,0">
            <w:txbxContent>
              <w:p w:rsidR="006B7DF4" w:rsidRPr="009223AF" w:rsidRDefault="006B7DF4" w:rsidP="00654491">
                <w:pPr>
                  <w:pStyle w:val="INDIRIZZOFIGC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rPr>
                    <w:rFonts w:cs="Times New Roman"/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LAZIO</w:t>
                </w:r>
              </w:p>
            </w:txbxContent>
          </v:textbox>
        </v:shape>
      </w:pict>
    </w:r>
    <w:r>
      <w:rPr>
        <w:noProof/>
        <w:lang w:val="it-IT"/>
      </w:rPr>
      <w:pict>
        <v:rect id="officeArt object" o:spid="_x0000_s2051" style="position:absolute;margin-left:13.05pt;margin-top:147.1pt;width:180pt;height:63pt;z-index:-251661312;visibility:visible;mso-wrap-distance-left:12pt;mso-wrap-distance-top:12pt;mso-wrap-distance-right:12pt;mso-wrap-distance-bottom:12pt;mso-position-horizontal-relative:page;mso-position-vertical-relative:page" stroked="f" strokeweight="1pt">
          <v:stroke miterlimit="4"/>
          <v:path arrowok="t"/>
          <w10:wrap anchorx="page" anchory="page"/>
        </v:rect>
      </w:pict>
    </w:r>
    <w:r>
      <w:tab/>
    </w:r>
  </w:p>
  <w:p w:rsidR="006B7DF4" w:rsidRDefault="006B7DF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DF4" w:rsidRDefault="006B7DF4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638"/>
        <w:tab w:val="right" w:pos="8478"/>
      </w:tabs>
    </w:pPr>
    <w:r>
      <w:rPr>
        <w:noProof/>
        <w:lang w:val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4.9pt;margin-top:166.4pt;width:425.2pt;height:22.65pt;z-index:251658240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path arrowok="t"/>
          <v:textbox inset="0,0,0,0">
            <w:txbxContent>
              <w:p w:rsidR="006B7DF4" w:rsidRPr="009223AF" w:rsidRDefault="006B7DF4" w:rsidP="0014554B">
                <w:pPr>
                  <w:pStyle w:val="INDIRIZZOFIGC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rPr>
                    <w:rFonts w:cs="Times New Roman"/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LAZIO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  <w:lang w:val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53" type="#_x0000_t75" style="position:absolute;margin-left:-.1pt;margin-top:0;width:595.25pt;height:166.1pt;z-index:251656192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6F5"/>
    <w:rsid w:val="00000348"/>
    <w:rsid w:val="00000B99"/>
    <w:rsid w:val="000032BF"/>
    <w:rsid w:val="00013393"/>
    <w:rsid w:val="00023288"/>
    <w:rsid w:val="00027191"/>
    <w:rsid w:val="000362EB"/>
    <w:rsid w:val="00037B5A"/>
    <w:rsid w:val="000440DD"/>
    <w:rsid w:val="00052221"/>
    <w:rsid w:val="0006447F"/>
    <w:rsid w:val="00064B8D"/>
    <w:rsid w:val="000902C9"/>
    <w:rsid w:val="000D2CB1"/>
    <w:rsid w:val="000E5859"/>
    <w:rsid w:val="000F69E0"/>
    <w:rsid w:val="0010387A"/>
    <w:rsid w:val="00111C33"/>
    <w:rsid w:val="00122742"/>
    <w:rsid w:val="00130F56"/>
    <w:rsid w:val="0013341E"/>
    <w:rsid w:val="00142902"/>
    <w:rsid w:val="0014554B"/>
    <w:rsid w:val="00166065"/>
    <w:rsid w:val="00173CE0"/>
    <w:rsid w:val="001854A1"/>
    <w:rsid w:val="001A5D2F"/>
    <w:rsid w:val="001C0A3A"/>
    <w:rsid w:val="001E34E3"/>
    <w:rsid w:val="001E5A4E"/>
    <w:rsid w:val="00205925"/>
    <w:rsid w:val="00210477"/>
    <w:rsid w:val="00222280"/>
    <w:rsid w:val="00224157"/>
    <w:rsid w:val="00264CBB"/>
    <w:rsid w:val="0026776A"/>
    <w:rsid w:val="00272D78"/>
    <w:rsid w:val="002D1DFB"/>
    <w:rsid w:val="002D7A3D"/>
    <w:rsid w:val="002E107A"/>
    <w:rsid w:val="002F2BD4"/>
    <w:rsid w:val="002F2F53"/>
    <w:rsid w:val="002F6C1E"/>
    <w:rsid w:val="0034574F"/>
    <w:rsid w:val="00346806"/>
    <w:rsid w:val="00387C6C"/>
    <w:rsid w:val="003A4358"/>
    <w:rsid w:val="003B6F47"/>
    <w:rsid w:val="003C2BCF"/>
    <w:rsid w:val="003C6FEA"/>
    <w:rsid w:val="003D19CA"/>
    <w:rsid w:val="003E2F43"/>
    <w:rsid w:val="003F7039"/>
    <w:rsid w:val="00401CC6"/>
    <w:rsid w:val="00415DD4"/>
    <w:rsid w:val="00434BA7"/>
    <w:rsid w:val="00442B45"/>
    <w:rsid w:val="00445721"/>
    <w:rsid w:val="00450C64"/>
    <w:rsid w:val="004832B7"/>
    <w:rsid w:val="004A770F"/>
    <w:rsid w:val="004C06DF"/>
    <w:rsid w:val="004C644B"/>
    <w:rsid w:val="004C780F"/>
    <w:rsid w:val="004E7F86"/>
    <w:rsid w:val="004F5A38"/>
    <w:rsid w:val="0052283C"/>
    <w:rsid w:val="005305A4"/>
    <w:rsid w:val="00547734"/>
    <w:rsid w:val="005929A4"/>
    <w:rsid w:val="005B5567"/>
    <w:rsid w:val="005E23B5"/>
    <w:rsid w:val="005E2A5D"/>
    <w:rsid w:val="005E312C"/>
    <w:rsid w:val="005F12EF"/>
    <w:rsid w:val="00600BF6"/>
    <w:rsid w:val="00614407"/>
    <w:rsid w:val="00621579"/>
    <w:rsid w:val="00621C90"/>
    <w:rsid w:val="00625B31"/>
    <w:rsid w:val="00646E88"/>
    <w:rsid w:val="00654491"/>
    <w:rsid w:val="00671120"/>
    <w:rsid w:val="0068027C"/>
    <w:rsid w:val="006955D2"/>
    <w:rsid w:val="006B7DF4"/>
    <w:rsid w:val="006D1319"/>
    <w:rsid w:val="0070029D"/>
    <w:rsid w:val="00700AB5"/>
    <w:rsid w:val="0071186E"/>
    <w:rsid w:val="00715B46"/>
    <w:rsid w:val="007441C1"/>
    <w:rsid w:val="00760A53"/>
    <w:rsid w:val="00765013"/>
    <w:rsid w:val="007854E3"/>
    <w:rsid w:val="007977DF"/>
    <w:rsid w:val="007C484A"/>
    <w:rsid w:val="008171D8"/>
    <w:rsid w:val="00827988"/>
    <w:rsid w:val="008344FE"/>
    <w:rsid w:val="0084505F"/>
    <w:rsid w:val="00855747"/>
    <w:rsid w:val="00862EDD"/>
    <w:rsid w:val="0086777E"/>
    <w:rsid w:val="008713B4"/>
    <w:rsid w:val="00872B48"/>
    <w:rsid w:val="00872E02"/>
    <w:rsid w:val="00886F08"/>
    <w:rsid w:val="00893C16"/>
    <w:rsid w:val="008A2F92"/>
    <w:rsid w:val="008A5AD5"/>
    <w:rsid w:val="008B02DE"/>
    <w:rsid w:val="008B0E36"/>
    <w:rsid w:val="00917877"/>
    <w:rsid w:val="009223AF"/>
    <w:rsid w:val="009337DC"/>
    <w:rsid w:val="00970884"/>
    <w:rsid w:val="00986121"/>
    <w:rsid w:val="009C2BF6"/>
    <w:rsid w:val="009D39BA"/>
    <w:rsid w:val="009E0BB7"/>
    <w:rsid w:val="009F0BE5"/>
    <w:rsid w:val="00A1416F"/>
    <w:rsid w:val="00A30A2D"/>
    <w:rsid w:val="00A6110D"/>
    <w:rsid w:val="00A821BB"/>
    <w:rsid w:val="00AB32E6"/>
    <w:rsid w:val="00AC0A0C"/>
    <w:rsid w:val="00AD7D05"/>
    <w:rsid w:val="00AE0755"/>
    <w:rsid w:val="00B01219"/>
    <w:rsid w:val="00B17C40"/>
    <w:rsid w:val="00B20208"/>
    <w:rsid w:val="00B4161E"/>
    <w:rsid w:val="00B8451C"/>
    <w:rsid w:val="00B908BE"/>
    <w:rsid w:val="00C04DEA"/>
    <w:rsid w:val="00C15B8F"/>
    <w:rsid w:val="00C55F1A"/>
    <w:rsid w:val="00C6063C"/>
    <w:rsid w:val="00C91D12"/>
    <w:rsid w:val="00CA0E9A"/>
    <w:rsid w:val="00CC3864"/>
    <w:rsid w:val="00CD29BE"/>
    <w:rsid w:val="00CD4321"/>
    <w:rsid w:val="00CE7F65"/>
    <w:rsid w:val="00CF6642"/>
    <w:rsid w:val="00D17F91"/>
    <w:rsid w:val="00D36A7F"/>
    <w:rsid w:val="00D43D6D"/>
    <w:rsid w:val="00D46D9A"/>
    <w:rsid w:val="00D57CE0"/>
    <w:rsid w:val="00D86CEB"/>
    <w:rsid w:val="00D86F92"/>
    <w:rsid w:val="00DB0BC7"/>
    <w:rsid w:val="00DB6E84"/>
    <w:rsid w:val="00DE18AA"/>
    <w:rsid w:val="00DE4835"/>
    <w:rsid w:val="00DF34E9"/>
    <w:rsid w:val="00DF3EF6"/>
    <w:rsid w:val="00E52D5E"/>
    <w:rsid w:val="00E546F5"/>
    <w:rsid w:val="00E90ED3"/>
    <w:rsid w:val="00EC6526"/>
    <w:rsid w:val="00EF4622"/>
    <w:rsid w:val="00EF67E5"/>
    <w:rsid w:val="00F04BA5"/>
    <w:rsid w:val="00F17FB0"/>
    <w:rsid w:val="00F53208"/>
    <w:rsid w:val="00F75774"/>
    <w:rsid w:val="00F846F5"/>
    <w:rsid w:val="00FA2FFA"/>
    <w:rsid w:val="00FA60A7"/>
    <w:rsid w:val="00FB24EE"/>
    <w:rsid w:val="00FD326E"/>
    <w:rsid w:val="00FE3F2B"/>
    <w:rsid w:val="00FE4A5A"/>
    <w:rsid w:val="00FE4FA1"/>
    <w:rsid w:val="00FE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F4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7F91"/>
    <w:rPr>
      <w:u w:val="single"/>
    </w:rPr>
  </w:style>
  <w:style w:type="table" w:customStyle="1" w:styleId="TableNormal1">
    <w:name w:val="Table Normal1"/>
    <w:uiPriority w:val="99"/>
    <w:rsid w:val="00D17F9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uiPriority w:val="99"/>
    <w:rsid w:val="00D17F9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Helvetica Neu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D17F9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3536"/>
    <w:rPr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rsid w:val="00D17F9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536"/>
    <w:rPr>
      <w:color w:val="000000"/>
      <w:sz w:val="24"/>
      <w:szCs w:val="24"/>
      <w:u w:color="000000"/>
      <w:lang w:val="en-US"/>
    </w:rPr>
  </w:style>
  <w:style w:type="paragraph" w:customStyle="1" w:styleId="testoletteraFIGC">
    <w:name w:val="testo lettera FIGC"/>
    <w:basedOn w:val="Normal"/>
    <w:uiPriority w:val="99"/>
    <w:rsid w:val="003D19CA"/>
    <w:rPr>
      <w:rFonts w:ascii="FIGC - Azzurri Light" w:hAnsi="FIGC - Azzurri Light" w:cs="FIGC - Azzurri Light"/>
      <w:color w:val="063E90"/>
      <w:sz w:val="22"/>
      <w:szCs w:val="22"/>
      <w:lang w:eastAsia="en-US"/>
    </w:rPr>
  </w:style>
  <w:style w:type="paragraph" w:customStyle="1" w:styleId="INDIRIZZOFIGC">
    <w:name w:val="INDIRIZZO FIGC"/>
    <w:uiPriority w:val="99"/>
    <w:rsid w:val="003D19C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FIGC - Azzurri" w:hAnsi="FIGC - Azzurri" w:cs="FIGC - Azzurri"/>
      <w:color w:val="0053A1"/>
      <w:sz w:val="16"/>
      <w:szCs w:val="16"/>
      <w:u w:color="0053A1"/>
    </w:rPr>
  </w:style>
  <w:style w:type="paragraph" w:styleId="BalloonText">
    <w:name w:val="Balloon Text"/>
    <w:basedOn w:val="Normal"/>
    <w:link w:val="BalloonTextChar"/>
    <w:uiPriority w:val="99"/>
    <w:semiHidden/>
    <w:rsid w:val="003D19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19CA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paragraph" w:customStyle="1" w:styleId="xmsonormal">
    <w:name w:val="x_msonormal"/>
    <w:basedOn w:val="Normal"/>
    <w:uiPriority w:val="99"/>
    <w:rsid w:val="00DF3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lang w:val="it-IT"/>
    </w:rPr>
  </w:style>
  <w:style w:type="paragraph" w:styleId="ListParagraph">
    <w:name w:val="List Paragraph"/>
    <w:basedOn w:val="Normal"/>
    <w:uiPriority w:val="99"/>
    <w:qFormat/>
    <w:rsid w:val="00FE667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2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zio.sgs@figc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896</Words>
  <Characters>5111</Characters>
  <Application>Microsoft Office Outlook</Application>
  <DocSecurity>0</DocSecurity>
  <Lines>0</Lines>
  <Paragraphs>0</Paragraphs>
  <ScaleCrop>false</ScaleCrop>
  <Company>Angelini Design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FEDERALE TERRITORIALE</dc:title>
  <dc:subject/>
  <dc:creator>SPORSAT2</dc:creator>
  <cp:keywords/>
  <dc:description/>
  <cp:lastModifiedBy>LND</cp:lastModifiedBy>
  <cp:revision>2</cp:revision>
  <dcterms:created xsi:type="dcterms:W3CDTF">2019-12-05T11:59:00Z</dcterms:created>
  <dcterms:modified xsi:type="dcterms:W3CDTF">2019-12-05T11:59:00Z</dcterms:modified>
</cp:coreProperties>
</file>