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8" w:rsidRPr="007C3D66" w:rsidRDefault="003A5C18" w:rsidP="009B4684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left:0;text-align:left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3A5C18" w:rsidRPr="00222280" w:rsidRDefault="003A5C18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7C3D66">
        <w:rPr>
          <w:b/>
          <w:bCs/>
          <w:sz w:val="24"/>
          <w:szCs w:val="24"/>
          <w:lang w:val="it-IT"/>
        </w:rPr>
        <w:t>CENTRO FEDERALE TERRITORIALE</w:t>
      </w:r>
    </w:p>
    <w:p w:rsidR="003A5C18" w:rsidRPr="0014749F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MONTE  COMPATRI</w:t>
      </w:r>
    </w:p>
    <w:p w:rsidR="003A5C18" w:rsidRDefault="003A5C18" w:rsidP="0014749F">
      <w:pPr>
        <w:jc w:val="both"/>
        <w:rPr>
          <w:lang w:val="en-US"/>
        </w:rPr>
      </w:pP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3A5C18" w:rsidRPr="0002381F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Lunedì9/12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come da liste di seguitoallegate</w:t>
      </w:r>
      <w:r>
        <w:rPr>
          <w:rFonts w:ascii="Arial" w:hAnsi="Arial" w:cs="Arial"/>
          <w:color w:val="auto"/>
          <w:sz w:val="24"/>
          <w:szCs w:val="24"/>
        </w:rPr>
        <w:t>, gliatletiriportati  inelencosonoconvocati</w:t>
      </w:r>
      <w:r w:rsidRPr="0002381F">
        <w:rPr>
          <w:rFonts w:ascii="Arial" w:hAnsi="Arial" w:cs="Arial"/>
          <w:color w:val="auto"/>
          <w:sz w:val="24"/>
          <w:szCs w:val="24"/>
        </w:rPr>
        <w:t>pressoil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>CFT MONTE COMPATRI in Via Fontana delleCannetacce, SNC – 00077 Monte Compatri – (RM)</w:t>
      </w:r>
    </w:p>
    <w:p w:rsidR="003A5C18" w:rsidRPr="0002381F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>I calciatori</w:t>
      </w:r>
      <w:r>
        <w:rPr>
          <w:rFonts w:ascii="Arial" w:hAnsi="Arial" w:cs="Arial"/>
          <w:color w:val="auto"/>
          <w:sz w:val="20"/>
          <w:szCs w:val="20"/>
        </w:rPr>
        <w:t>e le calciatrici</w:t>
      </w:r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>dovrannopresentarsipuntuali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certificato di idoneità per l’attivitàagonistica, un paio di scarpeginniche e un paio di scarpe da calcio.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qualsiasicomunicazione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eilResponsabileOrganizzativo: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Dott.ssa Marcella Bianchini a mezzo mail.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3C2343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Utilizzareil n. di tel. 3939282487 solo per motivi di urgenza.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caso di indisponibilità motivate deicalciatoriconvocati, le Societàsonopregate di darneimmediatacomunicazione, inviandoeventualmentecertificazionemedica per l’assenzaallamail istituzionale</w:t>
      </w:r>
      <w:hyperlink r:id="rId8" w:history="1">
        <w:r w:rsidRPr="000A0D9E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3A5C18" w:rsidRPr="00FD78FA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RORegionale Gianluca Ripani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bCs/>
          <w:color w:val="auto"/>
          <w:sz w:val="24"/>
          <w:szCs w:val="24"/>
        </w:rPr>
        <w:t>bileTecnico CFT: Giuseppe Giannini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 xml:space="preserve">ResponsabileOrganizzativo CFT: </w:t>
      </w:r>
      <w:r>
        <w:rPr>
          <w:rFonts w:ascii="Arial" w:hAnsi="Arial" w:cs="Arial"/>
          <w:b/>
          <w:bCs/>
          <w:color w:val="auto"/>
          <w:sz w:val="24"/>
          <w:szCs w:val="24"/>
        </w:rPr>
        <w:t>Marcella Bianchini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CollaboratoreO</w:t>
      </w:r>
      <w:r>
        <w:rPr>
          <w:rFonts w:ascii="Arial" w:hAnsi="Arial" w:cs="Arial"/>
          <w:b/>
          <w:bCs/>
          <w:color w:val="auto"/>
          <w:sz w:val="24"/>
          <w:szCs w:val="24"/>
        </w:rPr>
        <w:t>rganizzativo: Angelo Mandolesi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Istruttore Under 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15 F: De Santis Massimiliano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Istrut</w:t>
      </w:r>
      <w:r>
        <w:rPr>
          <w:rFonts w:ascii="Arial" w:hAnsi="Arial" w:cs="Arial"/>
          <w:b/>
          <w:bCs/>
          <w:color w:val="auto"/>
          <w:sz w:val="24"/>
          <w:szCs w:val="24"/>
        </w:rPr>
        <w:t>tore Under 14 M: Jacopo Veroli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</w:t>
      </w:r>
      <w:r>
        <w:rPr>
          <w:rFonts w:ascii="Arial" w:hAnsi="Arial" w:cs="Arial"/>
          <w:b/>
          <w:bCs/>
          <w:color w:val="auto"/>
          <w:sz w:val="24"/>
          <w:szCs w:val="24"/>
        </w:rPr>
        <w:t>uttore Under 13 M: Diego Bartoli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</w:t>
      </w:r>
      <w:r>
        <w:rPr>
          <w:rFonts w:ascii="Arial" w:hAnsi="Arial" w:cs="Arial"/>
          <w:b/>
          <w:bCs/>
          <w:color w:val="auto"/>
          <w:sz w:val="24"/>
          <w:szCs w:val="24"/>
        </w:rPr>
        <w:t>llaboratoreTecnico: Davide Marchetti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Allena</w:t>
      </w:r>
      <w:r>
        <w:rPr>
          <w:rFonts w:ascii="Arial" w:hAnsi="Arial" w:cs="Arial"/>
          <w:b/>
          <w:bCs/>
          <w:color w:val="auto"/>
          <w:sz w:val="24"/>
          <w:szCs w:val="24"/>
        </w:rPr>
        <w:t>toredeiPortieri: Eugenio Fara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Preparatore Atletico: Bucciarelli Matteo</w:t>
      </w:r>
    </w:p>
    <w:p w:rsidR="003A5C18" w:rsidRPr="009B647B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Fisioterapisti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: Iorio Alessandro</w:t>
      </w:r>
      <w:r>
        <w:rPr>
          <w:rFonts w:ascii="Arial" w:hAnsi="Arial" w:cs="Arial"/>
          <w:b/>
          <w:bCs/>
          <w:color w:val="auto"/>
          <w:sz w:val="24"/>
          <w:szCs w:val="24"/>
        </w:rPr>
        <w:t>/Fiasco Andrea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Psicologo: Cianci Massimiliano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2381F">
        <w:rPr>
          <w:b/>
          <w:bCs/>
        </w:rPr>
        <w:t>SI RINGRAZIANO LE SOCIETA’ PER LA COLLABORAZIONEOFFERTA</w:t>
      </w: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>CENTRO FEDERALE TERRITORIALE</w:t>
      </w: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 xml:space="preserve">MONTE COMPATRI  ALLENAMENTO ORE </w:t>
      </w:r>
      <w:r w:rsidRPr="00A74993">
        <w:rPr>
          <w:rFonts w:ascii="FIGC - Azzurri Light" w:eastAsia="Times New Roman" w:hAnsi="FIGC - Azzurri Light"/>
          <w:b/>
          <w:bCs/>
          <w:color w:val="063E90"/>
          <w:sz w:val="28"/>
          <w:szCs w:val="28"/>
          <w:shd w:val="clear" w:color="auto" w:fill="FFFF00"/>
        </w:rPr>
        <w:t>15:00</w:t>
      </w: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  <w:t>in campo</w:t>
      </w: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Pr="00A74993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 w:rsidRPr="00A74993"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  <w:t>UNDER 13 MASCHILE</w:t>
      </w:r>
    </w:p>
    <w:p w:rsidR="003A5C18" w:rsidRPr="0050453A" w:rsidRDefault="003A5C18" w:rsidP="00C97E18">
      <w:pPr>
        <w:jc w:val="both"/>
        <w:rPr>
          <w:rFonts w:ascii="Arial" w:eastAsia="Times New Roman" w:hAnsi="Arial"/>
          <w:b/>
          <w:bCs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19"/>
        <w:gridCol w:w="2119"/>
        <w:gridCol w:w="1443"/>
        <w:gridCol w:w="2660"/>
      </w:tblGrid>
      <w:tr w:rsidR="003A5C18" w:rsidRPr="0050453A">
        <w:trPr>
          <w:trHeight w:val="426"/>
        </w:trPr>
        <w:tc>
          <w:tcPr>
            <w:tcW w:w="2119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6B2E03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COGNOME</w:t>
            </w:r>
          </w:p>
        </w:tc>
        <w:tc>
          <w:tcPr>
            <w:tcW w:w="2119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6B2E03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NOME</w:t>
            </w:r>
          </w:p>
        </w:tc>
        <w:tc>
          <w:tcPr>
            <w:tcW w:w="1443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CAT</w:t>
            </w:r>
          </w:p>
        </w:tc>
        <w:tc>
          <w:tcPr>
            <w:tcW w:w="2660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6B2E03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SOCIETA'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ANDREANI 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JACOPO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AUDACE 1919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DIEGO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POL. CIAMPINO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BOTTI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RAMON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VIS ARTENA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CHAMPION'S CLUB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SCAVALLI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GIANLUCA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JEM’S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VIV. FURLANI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MONTEPORZIO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FC FRASCATI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VIS ARTENA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SPORTING FIUMICINO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MONTEPORZIO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FAZIO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P.CITTA’ CIAMPINO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CHAMPION'S CLUB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FILIPPONI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ALBALONGA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ACCADEMIA 1899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CASTELVERDECALCIO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GIOMBETTI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ALBALONGA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GUACI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PALESTRINA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IZZO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POLISP. CIAMPINO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LULLI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PALESTRINA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LUPI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POL.CITTA’ CIAMPINO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MASSIMI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GIANFRANCO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JEM’S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MARRONI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VIVACE FURLANI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MILANO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VIVACE FURLANI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3A5C18"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LUPA FRASCATI</w:t>
            </w:r>
          </w:p>
        </w:tc>
      </w:tr>
      <w:tr w:rsidR="003A5C18"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RENZI</w:t>
            </w:r>
          </w:p>
        </w:tc>
        <w:tc>
          <w:tcPr>
            <w:tcW w:w="2119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TERRIBILI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ALBALONGA</w:t>
            </w:r>
          </w:p>
        </w:tc>
      </w:tr>
      <w:tr w:rsidR="003A5C18"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CANARINI R. DI PAPA</w:t>
            </w:r>
          </w:p>
        </w:tc>
      </w:tr>
      <w:tr w:rsidR="003A5C18"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VERRO</w:t>
            </w:r>
          </w:p>
        </w:tc>
        <w:tc>
          <w:tcPr>
            <w:tcW w:w="2119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6B2E03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VIS ARTENA</w:t>
            </w:r>
          </w:p>
        </w:tc>
      </w:tr>
    </w:tbl>
    <w:p w:rsidR="003A5C18" w:rsidRDefault="003A5C18" w:rsidP="00C97E18">
      <w:pPr>
        <w:rPr>
          <w:rFonts w:ascii="Arial" w:eastAsia="Times New Roman" w:hAnsi="Arial"/>
          <w:b/>
          <w:bCs/>
          <w:sz w:val="20"/>
          <w:szCs w:val="20"/>
          <w:u w:val="single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bookmarkStart w:id="0" w:name="_GoBack"/>
      <w:bookmarkEnd w:id="0"/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>CENTRO FEDERALE TERRITORIALE</w:t>
      </w: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 xml:space="preserve">MONTE  COMPATRI ALLENAMENTO ORE </w:t>
      </w: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  <w:shd w:val="clear" w:color="auto" w:fill="FFFF00"/>
        </w:rPr>
        <w:t>17:00 in campo</w:t>
      </w: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Pr="00EF4C84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</w:pPr>
      <w:r w:rsidRPr="00EF4C84"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  <w:t>UNDER 14 MASCHILE</w:t>
      </w:r>
    </w:p>
    <w:p w:rsidR="003A5C18" w:rsidRPr="00EF4C84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93"/>
        <w:gridCol w:w="2292"/>
        <w:gridCol w:w="1376"/>
        <w:gridCol w:w="2547"/>
      </w:tblGrid>
      <w:tr w:rsidR="003A5C18" w:rsidRPr="0050453A">
        <w:tc>
          <w:tcPr>
            <w:tcW w:w="2293" w:type="dxa"/>
            <w:shd w:val="clear" w:color="00CCFF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COGNOME</w:t>
            </w:r>
          </w:p>
        </w:tc>
        <w:tc>
          <w:tcPr>
            <w:tcW w:w="2292" w:type="dxa"/>
            <w:shd w:val="clear" w:color="00CCFF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NOME</w:t>
            </w:r>
          </w:p>
        </w:tc>
        <w:tc>
          <w:tcPr>
            <w:tcW w:w="1376" w:type="dxa"/>
            <w:shd w:val="clear" w:color="00CCFF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CAT</w:t>
            </w:r>
          </w:p>
        </w:tc>
        <w:tc>
          <w:tcPr>
            <w:tcW w:w="2547" w:type="dxa"/>
            <w:shd w:val="clear" w:color="00CCFF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SOCIETA'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BARBAROSSA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TOMMASO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VIVACE FURLANI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BELLU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SIMONE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CERUSO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CRISTOFARI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GIUSEPPE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ASD LODIGIANI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CUZZARELLA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 xml:space="preserve">CRISTIAN 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DANZA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LUPA FRASCATI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DE SANTIS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LODIGIANI 1972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DEL CAMPO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POL.CITTA’CIAMPINO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ESPOSITO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ATL. TORRENOVA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GIANNELLI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NICOLO’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CITTA’ DI CIAMPINO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GIANSANTE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CRISTIANO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LODIGIANI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IANNARELLI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 xml:space="preserve">CYNTHIA 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IENNE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VALERIO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GDC PONTE DI NONA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MACALUSO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PALESTRINA</w:t>
            </w:r>
          </w:p>
        </w:tc>
      </w:tr>
      <w:tr w:rsidR="003A5C18" w:rsidRPr="0050453A">
        <w:tc>
          <w:tcPr>
            <w:tcW w:w="2293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MAIOLATESI</w:t>
            </w:r>
          </w:p>
        </w:tc>
        <w:tc>
          <w:tcPr>
            <w:tcW w:w="229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FABRIZIO</w:t>
            </w:r>
          </w:p>
        </w:tc>
        <w:tc>
          <w:tcPr>
            <w:tcW w:w="1376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VIVACE FURLANI</w:t>
            </w:r>
          </w:p>
        </w:tc>
      </w:tr>
      <w:tr w:rsidR="003A5C18" w:rsidRPr="0050453A">
        <w:tc>
          <w:tcPr>
            <w:tcW w:w="2293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MARCHETTI</w:t>
            </w:r>
          </w:p>
        </w:tc>
        <w:tc>
          <w:tcPr>
            <w:tcW w:w="2292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ANDREA</w:t>
            </w:r>
          </w:p>
        </w:tc>
        <w:tc>
          <w:tcPr>
            <w:tcW w:w="1376" w:type="dx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GDC PONTE DI NONA</w:t>
            </w:r>
          </w:p>
        </w:tc>
      </w:tr>
      <w:tr w:rsidR="003A5C18" w:rsidRPr="0050453A">
        <w:tc>
          <w:tcPr>
            <w:tcW w:w="229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MASTROFINI</w:t>
            </w:r>
          </w:p>
        </w:tc>
        <w:tc>
          <w:tcPr>
            <w:tcW w:w="229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VIVACE FURLANI</w:t>
            </w:r>
          </w:p>
        </w:tc>
      </w:tr>
      <w:tr w:rsidR="003A5C18" w:rsidRPr="0050453A">
        <w:tc>
          <w:tcPr>
            <w:tcW w:w="229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MONTAGNER</w:t>
            </w:r>
          </w:p>
        </w:tc>
        <w:tc>
          <w:tcPr>
            <w:tcW w:w="229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DIEGO</w:t>
            </w:r>
          </w:p>
        </w:tc>
        <w:tc>
          <w:tcPr>
            <w:tcW w:w="1376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GDC PONTE DI NONA</w:t>
            </w:r>
          </w:p>
        </w:tc>
      </w:tr>
      <w:tr w:rsidR="003A5C18" w:rsidRPr="0050453A">
        <w:tc>
          <w:tcPr>
            <w:tcW w:w="229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MORENO</w:t>
            </w:r>
          </w:p>
        </w:tc>
        <w:tc>
          <w:tcPr>
            <w:tcW w:w="229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CHRISTIAN</w:t>
            </w:r>
          </w:p>
        </w:tc>
        <w:tc>
          <w:tcPr>
            <w:tcW w:w="1376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JEM’S</w:t>
            </w:r>
          </w:p>
        </w:tc>
      </w:tr>
      <w:tr w:rsidR="003A5C18" w:rsidRPr="0050453A">
        <w:tc>
          <w:tcPr>
            <w:tcW w:w="229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PALOZZI</w:t>
            </w:r>
          </w:p>
        </w:tc>
        <w:tc>
          <w:tcPr>
            <w:tcW w:w="229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MILO</w:t>
            </w:r>
          </w:p>
        </w:tc>
        <w:tc>
          <w:tcPr>
            <w:tcW w:w="1376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LEPANTO MARINO</w:t>
            </w:r>
          </w:p>
        </w:tc>
      </w:tr>
      <w:tr w:rsidR="003A5C18" w:rsidRPr="0050453A">
        <w:tc>
          <w:tcPr>
            <w:tcW w:w="229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PETRUCCI</w:t>
            </w:r>
          </w:p>
        </w:tc>
        <w:tc>
          <w:tcPr>
            <w:tcW w:w="229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LORENZO</w:t>
            </w:r>
          </w:p>
        </w:tc>
        <w:tc>
          <w:tcPr>
            <w:tcW w:w="1376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CITTA’ DI CIAMPINO</w:t>
            </w:r>
          </w:p>
        </w:tc>
      </w:tr>
      <w:tr w:rsidR="003A5C18" w:rsidRPr="0050453A">
        <w:tc>
          <w:tcPr>
            <w:tcW w:w="229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PIZZUTI</w:t>
            </w:r>
          </w:p>
        </w:tc>
        <w:tc>
          <w:tcPr>
            <w:tcW w:w="229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PAOLO</w:t>
            </w:r>
          </w:p>
        </w:tc>
        <w:tc>
          <w:tcPr>
            <w:tcW w:w="1376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AUDACE 1919</w:t>
            </w:r>
          </w:p>
        </w:tc>
      </w:tr>
      <w:tr w:rsidR="003A5C18" w:rsidRPr="0050453A">
        <w:tc>
          <w:tcPr>
            <w:tcW w:w="229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ROSSETTI </w:t>
            </w:r>
          </w:p>
        </w:tc>
        <w:tc>
          <w:tcPr>
            <w:tcW w:w="229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EMANUELE</w:t>
            </w:r>
          </w:p>
        </w:tc>
        <w:tc>
          <w:tcPr>
            <w:tcW w:w="1376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JEM’S</w:t>
            </w:r>
          </w:p>
        </w:tc>
      </w:tr>
      <w:tr w:rsidR="003A5C18" w:rsidRPr="0050453A">
        <w:tc>
          <w:tcPr>
            <w:tcW w:w="2293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RUFINI</w:t>
            </w:r>
          </w:p>
        </w:tc>
        <w:tc>
          <w:tcPr>
            <w:tcW w:w="229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FLAVIO</w:t>
            </w:r>
          </w:p>
        </w:tc>
        <w:tc>
          <w:tcPr>
            <w:tcW w:w="1376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ATLETICO MORENA</w:t>
            </w:r>
          </w:p>
        </w:tc>
      </w:tr>
      <w:tr w:rsidR="003A5C18" w:rsidRPr="0050453A">
        <w:tc>
          <w:tcPr>
            <w:tcW w:w="2293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VITALI</w:t>
            </w:r>
          </w:p>
        </w:tc>
        <w:tc>
          <w:tcPr>
            <w:tcW w:w="229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color w:val="000000"/>
              </w:rPr>
              <w:t>CINECITTA' BETTINI</w:t>
            </w:r>
          </w:p>
        </w:tc>
      </w:tr>
    </w:tbl>
    <w:p w:rsidR="003A5C18" w:rsidRPr="0050453A" w:rsidRDefault="003A5C18" w:rsidP="00C97E18">
      <w:pPr>
        <w:rPr>
          <w:rFonts w:ascii="FIGC - Azzurri Light" w:eastAsia="Times New Roman" w:hAnsi="FIGC - Azzurri Light"/>
          <w:b/>
          <w:bCs/>
          <w:color w:val="063E90"/>
        </w:rPr>
      </w:pPr>
    </w:p>
    <w:p w:rsidR="003A5C18" w:rsidRPr="0050453A" w:rsidRDefault="003A5C18" w:rsidP="00C97E18">
      <w:pPr>
        <w:rPr>
          <w:rFonts w:ascii="FIGC - Azzurri Light" w:eastAsia="Times New Roman" w:hAnsi="FIGC - Azzurri Light"/>
          <w:b/>
          <w:bCs/>
          <w:color w:val="063E90"/>
        </w:rPr>
      </w:pPr>
    </w:p>
    <w:p w:rsidR="003A5C18" w:rsidRPr="0050453A" w:rsidRDefault="003A5C18" w:rsidP="00C97E18">
      <w:pPr>
        <w:rPr>
          <w:rFonts w:ascii="FIGC - Azzurri Light" w:eastAsia="Times New Roman" w:hAnsi="FIGC - Azzurri Light"/>
          <w:b/>
          <w:bCs/>
          <w:color w:val="063E90"/>
        </w:rPr>
      </w:pP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>CENTRO FEDERALE TERRITORIALE</w:t>
      </w: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8"/>
          <w:szCs w:val="28"/>
        </w:rPr>
      </w:pPr>
      <w: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  <w:t xml:space="preserve">MONTE  COMPATRI ALLENAMENTO ORE </w:t>
      </w: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  <w:shd w:val="clear" w:color="auto" w:fill="FFFF00"/>
        </w:rPr>
        <w:t>17:00</w:t>
      </w:r>
    </w:p>
    <w:p w:rsidR="003A5C18" w:rsidRDefault="003A5C18" w:rsidP="00C97E18">
      <w:pPr>
        <w:rPr>
          <w:rFonts w:ascii="FIGC - Azzurri Light" w:eastAsia="Times New Roman" w:hAnsi="FIGC - Azzurri Light"/>
          <w:b/>
          <w:bCs/>
          <w:color w:val="063E90"/>
          <w:sz w:val="20"/>
          <w:szCs w:val="20"/>
        </w:rPr>
      </w:pPr>
    </w:p>
    <w:p w:rsidR="003A5C18" w:rsidRDefault="003A5C18" w:rsidP="00C97E18">
      <w:pPr>
        <w:rPr>
          <w:rFonts w:ascii="Arial" w:eastAsia="Times New Roman" w:hAnsi="Arial"/>
          <w:b/>
          <w:bCs/>
          <w:sz w:val="20"/>
          <w:szCs w:val="20"/>
          <w:u w:val="single"/>
        </w:rPr>
      </w:pPr>
      <w:r>
        <w:rPr>
          <w:rFonts w:ascii="FIGC - Azzurri Light" w:eastAsia="Times New Roman" w:hAnsi="FIGC - Azzurri Light"/>
          <w:b/>
          <w:bCs/>
          <w:color w:val="063E90"/>
          <w:sz w:val="28"/>
          <w:szCs w:val="28"/>
          <w:u w:val="single"/>
        </w:rPr>
        <w:t>FEMMINILE</w:t>
      </w:r>
    </w:p>
    <w:p w:rsidR="003A5C18" w:rsidRDefault="003A5C18" w:rsidP="00C97E18">
      <w:pPr>
        <w:jc w:val="both"/>
        <w:rPr>
          <w:rFonts w:ascii="FIGC - Azzurri Light" w:eastAsia="Times New Roman" w:hAnsi="FIGC - Azzurri Light"/>
          <w:color w:val="063E90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32"/>
        <w:gridCol w:w="2232"/>
        <w:gridCol w:w="1442"/>
        <w:gridCol w:w="2345"/>
      </w:tblGrid>
      <w:tr w:rsidR="003A5C18">
        <w:tc>
          <w:tcPr>
            <w:tcW w:w="2232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COGNOME</w:t>
            </w:r>
          </w:p>
        </w:tc>
        <w:tc>
          <w:tcPr>
            <w:tcW w:w="2232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NOME</w:t>
            </w:r>
          </w:p>
        </w:tc>
        <w:tc>
          <w:tcPr>
            <w:tcW w:w="1442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CAT</w:t>
            </w:r>
          </w:p>
        </w:tc>
        <w:tc>
          <w:tcPr>
            <w:tcW w:w="2345" w:type="dxa"/>
            <w:shd w:val="clear" w:color="auto" w:fill="00A2FF"/>
            <w:tcMar>
              <w:left w:w="30" w:type="dxa"/>
              <w:right w:w="30" w:type="dxa"/>
            </w:tcMar>
          </w:tcPr>
          <w:p w:rsidR="003A5C18" w:rsidRPr="0050453A" w:rsidRDefault="003A5C18" w:rsidP="0050453A">
            <w:pPr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</w:pPr>
            <w:r w:rsidRPr="0050453A">
              <w:rPr>
                <w:rFonts w:ascii="Bahnschrift Light SemiCondensed" w:eastAsia="Times New Roman" w:hAnsi="Bahnschrift Light SemiCondensed"/>
                <w:b/>
                <w:bCs/>
                <w:color w:val="000000"/>
              </w:rPr>
              <w:t>SOCIETA'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BERNARDI 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CAMPOFIORITO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CAPOGNA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DE MEIS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ELENA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ATL.LODIGIANI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FORTINI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GIROLAMO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SARA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GONZALEZ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LATINI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LEONE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LEVANTE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 ROMA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MANCINI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ATL.LODIGIANI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MARCOCCIA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GRETA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MARTELLA</w:t>
            </w:r>
          </w:p>
        </w:tc>
        <w:tc>
          <w:tcPr>
            <w:tcW w:w="223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 ROMA</w:t>
            </w:r>
          </w:p>
        </w:tc>
      </w:tr>
      <w:tr w:rsidR="003A5C18"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MASTROLEO</w:t>
            </w:r>
          </w:p>
        </w:tc>
        <w:tc>
          <w:tcPr>
            <w:tcW w:w="223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3A5C18"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MOLINARI</w:t>
            </w:r>
          </w:p>
        </w:tc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NAPOLEONI</w:t>
            </w:r>
          </w:p>
        </w:tc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PACETTI</w:t>
            </w:r>
          </w:p>
        </w:tc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JEM’S SOCCER AC</w:t>
            </w:r>
          </w:p>
        </w:tc>
      </w:tr>
      <w:tr w:rsidR="003A5C18"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PADRONE</w:t>
            </w:r>
          </w:p>
        </w:tc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  <w:tr w:rsidR="003A5C18"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PANICCIA</w:t>
            </w:r>
          </w:p>
        </w:tc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Pr="00A74993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  <w:sz w:val="22"/>
                <w:szCs w:val="22"/>
              </w:rPr>
              <w:t>SAN MIC.</w:t>
            </w:r>
            <w:r w:rsidRPr="00A74993">
              <w:rPr>
                <w:rFonts w:ascii="Bahnschrift Light SemiCondensed" w:eastAsia="Times New Roman" w:hAnsi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3A5C18"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PENNACCHIETTI</w:t>
            </w:r>
          </w:p>
        </w:tc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CYNTHIA</w:t>
            </w:r>
          </w:p>
        </w:tc>
      </w:tr>
      <w:tr w:rsidR="003A5C18"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PIZZUTI</w:t>
            </w:r>
          </w:p>
        </w:tc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AS ROMA</w:t>
            </w:r>
          </w:p>
        </w:tc>
      </w:tr>
      <w:tr w:rsidR="003A5C18"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PROTANI</w:t>
            </w:r>
          </w:p>
        </w:tc>
        <w:tc>
          <w:tcPr>
            <w:tcW w:w="223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ATL. LODIGIANI</w:t>
            </w:r>
          </w:p>
        </w:tc>
      </w:tr>
      <w:tr w:rsidR="003A5C18"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SCHIAVI</w:t>
            </w:r>
          </w:p>
        </w:tc>
        <w:tc>
          <w:tcPr>
            <w:tcW w:w="223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jc w:val="center"/>
              <w:rPr>
                <w:rFonts w:ascii="Bahnschrift Light SemiCondensed" w:eastAsia="Times New Roman" w:hAnsi="Bahnschrift Light SemiCondensed"/>
                <w:color w:val="000000"/>
              </w:rPr>
            </w:pPr>
            <w:r w:rsidRPr="00AD5F1C">
              <w:rPr>
                <w:rFonts w:ascii="Bahnschrift Light SemiCondensed" w:eastAsia="Times New Roman" w:hAnsi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/>
            <w:tcMar>
              <w:left w:w="30" w:type="dxa"/>
              <w:right w:w="30" w:type="dxa"/>
            </w:tcMar>
          </w:tcPr>
          <w:p w:rsidR="003A5C18" w:rsidRDefault="003A5C18" w:rsidP="0050453A">
            <w:pPr>
              <w:rPr>
                <w:rFonts w:ascii="Bahnschrift Light SemiCondensed" w:eastAsia="Times New Roman" w:hAnsi="Bahnschrift Light SemiCondensed"/>
                <w:color w:val="000000"/>
              </w:rPr>
            </w:pPr>
            <w:r>
              <w:rPr>
                <w:rFonts w:ascii="Bahnschrift Light SemiCondensed" w:eastAsia="Times New Roman" w:hAnsi="Bahnschrift Light SemiCondensed"/>
                <w:color w:val="000000"/>
              </w:rPr>
              <w:t xml:space="preserve">FROSINONE </w:t>
            </w:r>
          </w:p>
        </w:tc>
      </w:tr>
    </w:tbl>
    <w:p w:rsidR="003A5C18" w:rsidRDefault="003A5C18" w:rsidP="00C97E18">
      <w:pPr>
        <w:tabs>
          <w:tab w:val="left" w:pos="2483"/>
        </w:tabs>
      </w:pPr>
    </w:p>
    <w:p w:rsidR="003A5C18" w:rsidRDefault="003A5C18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sectPr w:rsidR="003A5C18" w:rsidSect="00621579">
      <w:headerReference w:type="default" r:id="rId9"/>
      <w:headerReference w:type="first" r:id="rId10"/>
      <w:footerReference w:type="first" r:id="rId11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18" w:rsidRDefault="003A5C18">
      <w:r>
        <w:separator/>
      </w:r>
    </w:p>
  </w:endnote>
  <w:endnote w:type="continuationSeparator" w:id="1">
    <w:p w:rsidR="003A5C18" w:rsidRDefault="003A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8" w:rsidRDefault="003A5C1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18" w:rsidRDefault="003A5C18">
      <w:r>
        <w:separator/>
      </w:r>
    </w:p>
  </w:footnote>
  <w:footnote w:type="continuationSeparator" w:id="1">
    <w:p w:rsidR="003A5C18" w:rsidRDefault="003A5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8" w:rsidRDefault="003A5C1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05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3A5C18" w:rsidRPr="009223AF" w:rsidRDefault="003A5C18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8" w:rsidRDefault="003A5C1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3A5C18" w:rsidRPr="009223AF" w:rsidRDefault="003A5C18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0D9E"/>
    <w:rsid w:val="000A1757"/>
    <w:rsid w:val="000E657D"/>
    <w:rsid w:val="000F21C8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2280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0458"/>
    <w:rsid w:val="00292485"/>
    <w:rsid w:val="002B332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A5C18"/>
    <w:rsid w:val="003C2343"/>
    <w:rsid w:val="003D1080"/>
    <w:rsid w:val="003D19CA"/>
    <w:rsid w:val="003F1623"/>
    <w:rsid w:val="003F4EBD"/>
    <w:rsid w:val="00411533"/>
    <w:rsid w:val="004267C9"/>
    <w:rsid w:val="00427EF1"/>
    <w:rsid w:val="004318F2"/>
    <w:rsid w:val="004416F6"/>
    <w:rsid w:val="00453C5A"/>
    <w:rsid w:val="0046414A"/>
    <w:rsid w:val="0046496F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3739F"/>
    <w:rsid w:val="00641978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2E03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73CE1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712"/>
    <w:rsid w:val="00AB3E97"/>
    <w:rsid w:val="00AB64D7"/>
    <w:rsid w:val="00AD03EA"/>
    <w:rsid w:val="00AD30F8"/>
    <w:rsid w:val="00AD5F1C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F515B"/>
    <w:rsid w:val="00CF62D8"/>
    <w:rsid w:val="00CF6642"/>
    <w:rsid w:val="00D019D1"/>
    <w:rsid w:val="00D021B7"/>
    <w:rsid w:val="00D359EF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4C84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176D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04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040A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"/>
    <w:uiPriority w:val="99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"/>
    <w:uiPriority w:val="99"/>
    <w:rsid w:val="007C3D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E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979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tmcompat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787</Words>
  <Characters>4492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2019-10-13T12:57:00Z</cp:lastPrinted>
  <dcterms:created xsi:type="dcterms:W3CDTF">2019-12-05T11:57:00Z</dcterms:created>
  <dcterms:modified xsi:type="dcterms:W3CDTF">2019-12-05T11:57:00Z</dcterms:modified>
</cp:coreProperties>
</file>