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2C" w:rsidRPr="00986121" w:rsidRDefault="007D012C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32" type="#_x0000_t202" style="position:absolute;margin-left:85.05pt;margin-top:794.65pt;width:425.2pt;height:45.4pt;z-index:251658752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7D012C" w:rsidRPr="00222280" w:rsidRDefault="007D012C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7D012C" w:rsidRPr="00222280" w:rsidRDefault="007D012C" w:rsidP="0076501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986121">
        <w:rPr>
          <w:b/>
          <w:bCs/>
          <w:sz w:val="18"/>
          <w:szCs w:val="18"/>
          <w:lang w:val="it-IT"/>
        </w:rPr>
        <w:t>CENTRO FEDERALE TERRITORIALE</w:t>
      </w:r>
    </w:p>
    <w:p w:rsidR="007D012C" w:rsidRPr="00986121" w:rsidRDefault="007D012C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sz w:val="18"/>
          <w:szCs w:val="18"/>
          <w:lang w:val="it-IT"/>
        </w:rPr>
      </w:pPr>
      <w:r w:rsidRPr="00986121">
        <w:rPr>
          <w:b/>
          <w:bCs/>
          <w:sz w:val="18"/>
          <w:szCs w:val="18"/>
          <w:lang w:val="it-IT"/>
        </w:rPr>
        <w:t xml:space="preserve">ROMA – </w:t>
      </w:r>
      <w:r>
        <w:rPr>
          <w:b/>
          <w:bCs/>
          <w:sz w:val="18"/>
          <w:szCs w:val="18"/>
          <w:lang w:val="it-IT"/>
        </w:rPr>
        <w:t>S. Basilio</w:t>
      </w:r>
    </w:p>
    <w:p w:rsidR="007D012C" w:rsidRPr="00986121" w:rsidRDefault="007D012C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7D012C" w:rsidRPr="00986121" w:rsidRDefault="007D012C" w:rsidP="0076501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sz w:val="18"/>
          <w:szCs w:val="18"/>
          <w:lang w:val="it-IT"/>
        </w:rPr>
      </w:pPr>
    </w:p>
    <w:p w:rsidR="007D012C" w:rsidRDefault="007D012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ll Coordinatore Regionale del Settore Giovanile e Scolastico con riferimento all’attività dei Centri Federali Territoriali del Lazio comunica l’elenco dei convocati per il giorno 25/11/2019 dalle ore 15:30 alle 17,00primo turno e dalle 17,00 alle 18,30 per il secondo, come da liste di seguito allegate, presso il Centro Federale Territoriale di Roma – San Basilio, sito in Via del Casale di San Basilio SNC, 00100, Roma.</w:t>
      </w:r>
    </w:p>
    <w:p w:rsidR="007D012C" w:rsidRDefault="007D012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 calciatori convocati dovranno presentarsi puntuali e muniti del kit personale di giuoco, oltre a parastinchi, certificato di idoneità per l’attività agonistica, un paio di scarpe ginniche e un paio di scarpe da calcio. </w:t>
      </w:r>
    </w:p>
    <w:p w:rsidR="007D012C" w:rsidRDefault="007D012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Per qualsiasi comunicazione e per comunicare gli assenti dei propri tesserati contattare il Responsabile Organizzativo del CFT di riferimento: Sig. MAURIZIO MARGUTTA  Tel. 3394075220 email: </w:t>
      </w:r>
      <w:hyperlink r:id="rId6" w:history="1">
        <w:r w:rsidRPr="008A2F92">
          <w:rPr>
            <w:rStyle w:val="Hyperlink"/>
            <w:rFonts w:ascii="&amp;quot" w:hAnsi="&amp;quot" w:cs="&amp;quot"/>
            <w:sz w:val="22"/>
            <w:szCs w:val="22"/>
          </w:rPr>
          <w:t>lazio.sgs@figc.it</w:t>
        </w:r>
      </w:hyperlink>
      <w:r>
        <w:rPr>
          <w:rFonts w:ascii="&amp;quot" w:hAnsi="&amp;quot" w:cs="&amp;quot"/>
          <w:color w:val="212121"/>
          <w:sz w:val="22"/>
          <w:szCs w:val="22"/>
        </w:rPr>
        <w:t xml:space="preserve">, cft.laziosgs@figc.it </w:t>
      </w:r>
    </w:p>
    <w:p w:rsidR="007D012C" w:rsidRDefault="007D012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7D012C" w:rsidRDefault="007D012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 caso di indisponibilità motivata dei calciatori convocati, </w:t>
      </w:r>
    </w:p>
    <w:p w:rsidR="007D012C" w:rsidRDefault="007D012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le Società devono darne immediata comunicazione, </w:t>
      </w:r>
    </w:p>
    <w:p w:rsidR="007D012C" w:rsidRDefault="007D012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inviando eventualmente certificazione medica per l’assenza. </w:t>
      </w:r>
    </w:p>
    <w:p w:rsidR="007D012C" w:rsidRDefault="007D012C" w:rsidP="00DF34E9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 </w:t>
      </w:r>
    </w:p>
    <w:p w:rsidR="007D012C" w:rsidRDefault="007D012C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STAFF</w:t>
      </w:r>
    </w:p>
    <w:p w:rsidR="007D012C" w:rsidRDefault="007D012C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7D012C" w:rsidRDefault="007D012C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Responsabile Tecnico :                Andrea Cardone</w:t>
      </w:r>
    </w:p>
    <w:p w:rsidR="007D012C" w:rsidRDefault="007D012C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U14 :Federico Cernera</w:t>
      </w:r>
    </w:p>
    <w:p w:rsidR="007D012C" w:rsidRDefault="007D012C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U13:                                    Simone Ucci</w:t>
      </w:r>
    </w:p>
    <w:p w:rsidR="007D012C" w:rsidRDefault="007D012C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Tecnico U15 Femminile:              Simone Fabio</w:t>
      </w:r>
    </w:p>
    <w:p w:rsidR="007D012C" w:rsidRDefault="007D012C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Preparatore Atletico:                   Salvatore Comitogianni</w:t>
      </w:r>
    </w:p>
    <w:p w:rsidR="007D012C" w:rsidRDefault="007D012C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Allenatore Portieri:                 Luca Noviello</w:t>
      </w:r>
    </w:p>
    <w:p w:rsidR="007D012C" w:rsidRDefault="007D012C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Collaboratore Tecnico:                 </w:t>
      </w:r>
    </w:p>
    <w:p w:rsidR="007D012C" w:rsidRDefault="007D012C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Collaboratore Organizzativo:     Manuela Rondini</w:t>
      </w:r>
    </w:p>
    <w:p w:rsidR="007D012C" w:rsidRDefault="007D012C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Fisioterapista:                                 Emilio Notaro</w:t>
      </w:r>
    </w:p>
    <w:p w:rsidR="007D012C" w:rsidRDefault="007D012C" w:rsidP="00E52D5E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Psicologo:   </w:t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</w:r>
      <w:r>
        <w:rPr>
          <w:rFonts w:ascii="&amp;quot" w:hAnsi="&amp;quot" w:cs="&amp;quot"/>
          <w:color w:val="212121"/>
          <w:sz w:val="22"/>
          <w:szCs w:val="22"/>
        </w:rPr>
        <w:tab/>
        <w:t xml:space="preserve">  Luca Palazzoli</w:t>
      </w:r>
      <w:r>
        <w:rPr>
          <w:rFonts w:ascii="&amp;quot" w:hAnsi="&amp;quot" w:cs="&amp;quot"/>
          <w:color w:val="212121"/>
          <w:sz w:val="22"/>
          <w:szCs w:val="22"/>
        </w:rPr>
        <w:br/>
        <w:t>Medico:                   Antonio Bertino</w:t>
      </w:r>
    </w:p>
    <w:p w:rsidR="007D012C" w:rsidRDefault="007D012C" w:rsidP="00893C16">
      <w:pPr>
        <w:pStyle w:val="xmsonormal"/>
        <w:spacing w:before="0" w:beforeAutospacing="0" w:after="0" w:afterAutospacing="0"/>
        <w:jc w:val="both"/>
        <w:rPr>
          <w:rFonts w:ascii="&amp;quot" w:hAnsi="&amp;quot" w:cs="&amp;quot"/>
          <w:color w:val="212121"/>
          <w:sz w:val="22"/>
          <w:szCs w:val="22"/>
        </w:rPr>
      </w:pPr>
    </w:p>
    <w:p w:rsidR="007D012C" w:rsidRDefault="007D012C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 xml:space="preserve">RESPONSABILE ORGANIZZATIVO REGIONALE: RIPANI GIANLUCA </w:t>
      </w:r>
    </w:p>
    <w:p w:rsidR="007D012C" w:rsidRDefault="007D012C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  <w:r>
        <w:rPr>
          <w:rFonts w:ascii="&amp;quot" w:hAnsi="&amp;quot" w:cs="&amp;quot"/>
          <w:color w:val="212121"/>
          <w:sz w:val="22"/>
          <w:szCs w:val="22"/>
        </w:rPr>
        <w:t>E-MAIL CFT.LAZIOSGS@FIGC.IT</w:t>
      </w:r>
    </w:p>
    <w:p w:rsidR="007D012C" w:rsidRDefault="007D012C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7D012C" w:rsidRDefault="007D012C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7D012C" w:rsidRDefault="007D012C" w:rsidP="00827988">
      <w:pPr>
        <w:pStyle w:val="xmsonormal"/>
        <w:spacing w:before="0" w:beforeAutospacing="0" w:after="0" w:afterAutospacing="0"/>
        <w:rPr>
          <w:rFonts w:ascii="&amp;quot" w:hAnsi="&amp;quot" w:cs="&amp;quot"/>
          <w:color w:val="212121"/>
          <w:sz w:val="22"/>
          <w:szCs w:val="22"/>
        </w:rPr>
      </w:pPr>
    </w:p>
    <w:p w:rsidR="007D012C" w:rsidRPr="0086777E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GRUPPO UNDER 14 MASCHILE</w:t>
      </w: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15:15 – 16,45</w:t>
      </w:r>
    </w:p>
    <w:p w:rsidR="007D012C" w:rsidRDefault="007D012C" w:rsidP="00CC38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55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2"/>
        <w:gridCol w:w="323"/>
        <w:gridCol w:w="39"/>
        <w:gridCol w:w="1374"/>
        <w:gridCol w:w="1556"/>
        <w:gridCol w:w="4330"/>
        <w:gridCol w:w="924"/>
      </w:tblGrid>
      <w:tr w:rsidR="007D012C" w:rsidRPr="00CC3864">
        <w:trPr>
          <w:gridBefore w:val="1"/>
          <w:wBefore w:w="12" w:type="dxa"/>
          <w:trHeight w:val="300"/>
        </w:trPr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CC3864" w:rsidRDefault="007D012C" w:rsidP="00264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C3864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BERNESCHI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FEDERICO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BOCCARDO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ROMULEA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BORGHESI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SCUOLA CALCIO DEI LEONI ACC.FROS.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BOTTAN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SC LEONI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BUMBACA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MATTEO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CARUCCI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GABRIELE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TOR TRE TESTE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CHIARELLO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DURACCI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 w:rsidP="00D86C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FIORE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EDOARDO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GIARDINETTI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GIULIETTI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LUCA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LALLE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GIORDANO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CERTOSA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MANCINI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PC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VALERIO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TOTTI SOCCER S.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MENNA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NOVAUTO PRO ROMA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MICOZZI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DANIEL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VIGOR PERCONTI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NOVELLI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CRISTIANO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PACIOTTI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GIACOMO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LORENZO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CSS TIVOLI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PEZZOTTI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CINECITTA’ BETTINI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PROROMO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TOMMASO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SAVIO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RANALLI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SIMONE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PRO CALCIO TOR SAPIENZA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22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RANDONE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MANUEL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URBETEVERE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23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ROSSETTI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RICCARDO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G.CASTELLO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  <w:tr w:rsidR="007D012C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24</w:t>
            </w:r>
          </w:p>
        </w:tc>
        <w:tc>
          <w:tcPr>
            <w:tcW w:w="1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SGAMBELLONE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LEONARDO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ATLETICO LODIGIANI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12C" w:rsidRDefault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U14</w:t>
            </w:r>
          </w:p>
        </w:tc>
      </w:tr>
    </w:tbl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  <w:lang w:val="it-IT" w:eastAsia="it-IT"/>
        </w:rPr>
      </w:pPr>
    </w:p>
    <w:p w:rsidR="007D012C" w:rsidRDefault="007D012C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3E2F4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3" type="#_x0000_t202" style="position:absolute;margin-left:85.05pt;margin-top:794.65pt;width:425.2pt;height:45.4pt;z-index:251657728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7D012C" w:rsidRPr="00222280" w:rsidRDefault="007D012C" w:rsidP="003E2F4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7D012C" w:rsidRPr="00222280" w:rsidRDefault="007D012C" w:rsidP="003E2F43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7D012C" w:rsidRDefault="007D012C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15,15 – 16,45</w:t>
      </w:r>
    </w:p>
    <w:p w:rsidR="007D012C" w:rsidRDefault="007D012C" w:rsidP="003E2F43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06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340"/>
        <w:gridCol w:w="1540"/>
        <w:gridCol w:w="4320"/>
        <w:gridCol w:w="558"/>
      </w:tblGrid>
      <w:tr w:rsidR="007D012C" w:rsidRPr="00CC3864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CC3864" w:rsidRDefault="007D012C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CC3864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1854A1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1854A1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BARONE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1854A1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ADRIANO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1854A1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CHIAROTTINI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CIUCCI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FILIPPO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DAMIZIA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DESTEFANO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DOMANICO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MATTIA ROCCO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PONTE DI NONA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ELISEO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FIORETTI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GROSSI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LOZZI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G. CASTELLO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PECIAROLO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NICOLO’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PENNAZZI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ACC. FROSINONE – SC. DEI LEONI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PETRUCCI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MONTESACRO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SALVATI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GIARDINETTI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SPAGNUOLO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FEDERICO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SPES ARTIGLIO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3E2F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E90ED3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noProof/>
          <w:lang w:val="it-IT" w:eastAsia="it-IT"/>
        </w:rPr>
        <w:pict>
          <v:shape id="_x0000_s1034" type="#_x0000_t202" style="position:absolute;margin-left:85.05pt;margin-top:794.65pt;width:425.2pt;height:45.4pt;z-index:251656704;visibility:visible;mso-wrap-distance-left:12pt;mso-wrap-distance-top:12pt;mso-wrap-distance-right:12pt;mso-wrap-distance-bottom:12pt;mso-position-horizontal-relative:page;mso-position-vertical-relative:page" filled="f" stroked="f" strokeweight="1pt">
            <v:stroke miterlimit="4"/>
            <v:path arrowok="t"/>
            <v:textbox inset="0,0,0,0">
              <w:txbxContent>
                <w:p w:rsidR="007D012C" w:rsidRPr="00222280" w:rsidRDefault="007D012C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rPr>
                      <w:rFonts w:cs="Times New Roman"/>
                    </w:rPr>
                  </w:pPr>
                  <w:r>
                    <w:t>INDIRIZZO</w:t>
                  </w:r>
                  <w:r w:rsidRPr="00222280">
                    <w:t xml:space="preserve">, </w:t>
                  </w:r>
                  <w:r>
                    <w:t>XX</w:t>
                  </w:r>
                  <w:r w:rsidRPr="00222280">
                    <w:t xml:space="preserve"> - </w:t>
                  </w:r>
                  <w:r>
                    <w:t>CAPCITTÀ</w:t>
                  </w:r>
                </w:p>
                <w:p w:rsidR="007D012C" w:rsidRPr="00222280" w:rsidRDefault="007D012C" w:rsidP="004A770F">
                  <w:pPr>
                    <w:pStyle w:val="INDIRIZZOFIGC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</w:pPr>
                  <w:r w:rsidRPr="00222280">
                    <w:t xml:space="preserve">TEL. +39 </w:t>
                  </w:r>
                  <w:r>
                    <w:t>XXXXXXXX</w:t>
                  </w:r>
                  <w:r w:rsidRPr="00222280">
                    <w:t xml:space="preserve"> - CENTRIFEDERALI.SGS@FIGC.IT - WWW.FIGC.IT</w:t>
                  </w:r>
                </w:p>
              </w:txbxContent>
            </v:textbox>
            <w10:wrap anchorx="page" anchory="page"/>
            <w10:anchorlock/>
          </v:shape>
        </w:pic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UNDER 13 MASCHILE</w:t>
      </w: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ORE: 17,00 – 18,30</w:t>
      </w: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831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64"/>
        <w:gridCol w:w="1537"/>
        <w:gridCol w:w="1540"/>
        <w:gridCol w:w="4320"/>
        <w:gridCol w:w="558"/>
      </w:tblGrid>
      <w:tr w:rsidR="007D012C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CLUB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CC3864" w:rsidRDefault="007D012C" w:rsidP="00CC386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it-IT"/>
              </w:rPr>
              <w:t>CAT.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1854A1" w:rsidRDefault="007D012C" w:rsidP="001854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1854A1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854A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BAGLIONI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1854A1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1854A1">
              <w:rPr>
                <w:rFonts w:ascii="Calibri" w:hAnsi="Calibri" w:cs="Calibri"/>
                <w:sz w:val="22"/>
                <w:szCs w:val="22"/>
                <w:lang w:val="it-IT"/>
              </w:rPr>
              <w:t>GIULIO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1854A1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LORENZO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CSS TIVOLI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BARRACO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SALARIA SP. VILLAGE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BORZETTI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DAVIDE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BOTTONI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BUTTARONI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COMPANELLI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MATTEO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CORRADINI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EMILIANO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NOVAUTO PRO ROMA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CRIPPA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GIOSUE’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VIGOR PERCONTI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CUCU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 xml:space="preserve">DESTEFANO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CAMPUS EUR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FORTI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GIANLUCA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ACHILLEA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IMPERI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INNOCENTI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LUIS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ROMULEA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LIBERTI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CHRISTIAN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LOMBARDI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MARINI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PATRIZIO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CC ROMA ASD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MASTRANGELO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EMANUELE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SAVIO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MONTI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NICHOLAS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NERI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EDOARDO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TRE TESTE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PAGNOZZI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ALESSANDRO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PAUDICE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FE66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PETRACCHINI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CLAUDIO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CINECITTA BETTINI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POMPONI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ANDREA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CSV BREDA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PROTANO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ALESSIO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PULCINI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FLAVIO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SALARIA SPORT CLUB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TOMASSINI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POL.DE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TRIBUZZI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TOMMASO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VALERIO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GABRIELE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ATLETICO 2000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VANDILLI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DANIELE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POL. DE ROSSI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  <w:tr w:rsidR="007D012C" w:rsidRPr="00E90ED3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31</w:t>
            </w:r>
            <w:bookmarkStart w:id="0" w:name="_GoBack"/>
            <w:bookmarkEnd w:id="0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ZAMPATORI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MANUEL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TOR SAPIENZA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0003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it-IT"/>
              </w:rPr>
            </w:pPr>
            <w:r w:rsidRPr="00E90ED3">
              <w:rPr>
                <w:rFonts w:ascii="Calibri" w:hAnsi="Calibri" w:cs="Calibri"/>
                <w:sz w:val="22"/>
                <w:szCs w:val="22"/>
                <w:lang w:val="it-IT"/>
              </w:rPr>
              <w:t>U13</w:t>
            </w:r>
          </w:p>
        </w:tc>
      </w:tr>
    </w:tbl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U</w:t>
      </w:r>
      <w:r w:rsidRPr="0086777E"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NDER 15 FEMMINILE</w:t>
      </w: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  <w:r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  <w:t>ORE 17:00 – 18,30</w:t>
      </w:r>
    </w:p>
    <w:p w:rsidR="007D012C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tbl>
      <w:tblPr>
        <w:tblW w:w="798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44"/>
        <w:gridCol w:w="1338"/>
        <w:gridCol w:w="1530"/>
        <w:gridCol w:w="4251"/>
        <w:gridCol w:w="517"/>
      </w:tblGrid>
      <w:tr w:rsidR="007D012C" w:rsidRPr="00E90ED3">
        <w:trPr>
          <w:trHeight w:val="30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BRUCIAFERRI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MATILDE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COLANTONI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GIORGIA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CUMBOLOTTI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SARA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D’ALBA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ANGELICA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D’AMORE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MARTINA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DE COLA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ELEONORA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DI MARIO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ARIANNA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DOMINICI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VALENTINA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GREGORI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FRANCESCA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LATINI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BEATRICE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METOLDO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JACQUELINE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ORLANDI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SOFIA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PALUZZI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FLAVIA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SS LAZIO WOMEN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PARADISI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VIRGINIA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POSITANO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FLAMINIA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RAPANOTTI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ALESSIA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RAPONI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MELISSA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ROMAGNOLI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MARTA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SACCHITELLI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ELISA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TOTTI SOCCER SCHOOL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TAVERI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FLAVIA</w:t>
            </w: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 w:rsidRPr="00E90ED3">
              <w:rPr>
                <w:rFonts w:ascii="Calibri" w:hAnsi="Calibri" w:cs="Calibri"/>
                <w:sz w:val="20"/>
                <w:szCs w:val="20"/>
                <w:lang w:val="it-IT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D0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firstLineChars="100" w:firstLine="31680"/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</w:p>
        </w:tc>
      </w:tr>
      <w:tr w:rsidR="007D012C" w:rsidRPr="00E90ED3">
        <w:trPr>
          <w:trHeight w:val="300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VITALE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CARLOTTA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12C" w:rsidRPr="00E90ED3" w:rsidRDefault="007D012C" w:rsidP="00797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 xml:space="preserve">    ROMA CALCIO FEMMINILE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012C" w:rsidRPr="00E90ED3" w:rsidRDefault="007D012C" w:rsidP="00E90E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it-IT"/>
              </w:rPr>
            </w:pPr>
            <w:r>
              <w:rPr>
                <w:rFonts w:ascii="Calibri" w:hAnsi="Calibri" w:cs="Calibri"/>
                <w:sz w:val="20"/>
                <w:szCs w:val="20"/>
                <w:lang w:val="it-IT"/>
              </w:rPr>
              <w:t>U15</w:t>
            </w:r>
          </w:p>
        </w:tc>
      </w:tr>
    </w:tbl>
    <w:p w:rsidR="007D012C" w:rsidRPr="0086777E" w:rsidRDefault="007D012C" w:rsidP="0086777E">
      <w:pPr>
        <w:pStyle w:val="xmsonormal"/>
        <w:tabs>
          <w:tab w:val="left" w:pos="1260"/>
        </w:tabs>
        <w:spacing w:before="0" w:beforeAutospacing="0" w:after="0" w:afterAutospacing="0"/>
        <w:rPr>
          <w:rFonts w:ascii="Arial Narrow" w:hAnsi="Arial Narrow" w:cs="Arial Narrow"/>
          <w:b/>
          <w:bCs/>
          <w:color w:val="212121"/>
          <w:sz w:val="28"/>
          <w:szCs w:val="28"/>
          <w:u w:val="single"/>
        </w:rPr>
      </w:pPr>
    </w:p>
    <w:p w:rsidR="007D012C" w:rsidRDefault="007D012C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</w:rPr>
      </w:pPr>
    </w:p>
    <w:p w:rsidR="007D012C" w:rsidRPr="00986121" w:rsidRDefault="007D012C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7D012C" w:rsidRPr="00986121" w:rsidRDefault="007D012C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</w:p>
    <w:p w:rsidR="007D012C" w:rsidRDefault="007D012C" w:rsidP="00CF6642">
      <w:pPr>
        <w:pStyle w:val="testoletteraFIG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lang w:val="it-IT"/>
        </w:rPr>
      </w:pPr>
      <w:r w:rsidRPr="00986121">
        <w:rPr>
          <w:lang w:val="it-IT"/>
        </w:rPr>
        <w:t>SI RINGRAZIANO LE SOCIETA’ PER LA COLLABORAZIONE</w:t>
      </w:r>
    </w:p>
    <w:p w:rsidR="007D012C" w:rsidRPr="004832B7" w:rsidRDefault="007D012C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7D012C" w:rsidRPr="004832B7" w:rsidRDefault="007D012C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7D012C" w:rsidRPr="004832B7" w:rsidRDefault="007D012C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7D012C" w:rsidRPr="004832B7" w:rsidRDefault="007D012C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7D012C" w:rsidRDefault="007D012C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p w:rsidR="007D012C" w:rsidRPr="004832B7" w:rsidRDefault="007D012C" w:rsidP="004832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 w:eastAsia="en-US"/>
        </w:rPr>
      </w:pPr>
    </w:p>
    <w:sectPr w:rsidR="007D012C" w:rsidRPr="004832B7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12C" w:rsidRDefault="007D01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7D012C" w:rsidRDefault="007D01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IGC - Azzurri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2C" w:rsidRDefault="007D012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s2054" type="#_x0000_t75" style="position:absolute;margin-left:.05pt;margin-top:727.2pt;width:595.25pt;height:114.95pt;z-index:25165721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12C" w:rsidRDefault="007D01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7D012C" w:rsidRDefault="007D01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2C" w:rsidRDefault="007D01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49" type="#_x0000_t75" style="position:absolute;margin-left:-85.15pt;margin-top:-35.45pt;width:595.25pt;height:166.05pt;z-index:251659264;visibility:visible">
          <v:imagedata r:id="rId1" o:title=""/>
        </v:shape>
      </w:pict>
    </w: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.1pt;margin-top:130.95pt;width:425.2pt;height:22.65pt;z-index:251660288;visibility:visible" filled="f" stroked="f" strokeweight="1pt">
          <v:stroke miterlimit="4"/>
          <v:path arrowok="t"/>
          <v:textbox inset="0,0,0,0">
            <w:txbxContent>
              <w:p w:rsidR="007D012C" w:rsidRPr="009223AF" w:rsidRDefault="007D012C" w:rsidP="00654491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</v:shape>
      </w:pict>
    </w:r>
    <w:r>
      <w:rPr>
        <w:noProof/>
        <w:lang w:val="it-IT"/>
      </w:rPr>
      <w:pict>
        <v:rect id="officeArt object" o:spid="_x0000_s2051" style="position:absolute;margin-left:13.05pt;margin-top:147.1pt;width:180pt;height:63pt;z-index:-251661312;visibility:visible;mso-wrap-distance-left:12pt;mso-wrap-distance-top:12pt;mso-wrap-distance-right:12pt;mso-wrap-distance-bottom:12pt;mso-position-horizontal-relative:page;mso-position-vertical-relative:page" stroked="f" strokeweight="1pt">
          <v:stroke miterlimit="4"/>
          <v:path arrowok="t"/>
          <w10:wrap anchorx="page" anchory="page"/>
        </v:rect>
      </w:pict>
    </w:r>
    <w:r>
      <w:tab/>
    </w:r>
  </w:p>
  <w:p w:rsidR="007D012C" w:rsidRDefault="007D01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12C" w:rsidRDefault="007D012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4.9pt;margin-top:166.4pt;width:425.2pt;height:22.65pt;z-index:251658240;visibility:visible;mso-wrap-distance-left:12pt;mso-wrap-distance-top:12pt;mso-wrap-distance-right:12pt;mso-wrap-distance-bottom:12pt;mso-position-horizontal-relative:page;mso-position-vertical-relative:page" filled="f" stroked="f" strokeweight="1pt">
          <v:stroke miterlimit="4"/>
          <v:path arrowok="t"/>
          <v:textbox inset="0,0,0,0">
            <w:txbxContent>
              <w:p w:rsidR="007D012C" w:rsidRPr="009223AF" w:rsidRDefault="007D012C" w:rsidP="0014554B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rFonts w:cs="Times New Roman"/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LAZIO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3" type="#_x0000_t75" style="position:absolute;margin-left:-.1pt;margin-top:0;width:595.25pt;height:166.1pt;z-index: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6F5"/>
    <w:rsid w:val="00000348"/>
    <w:rsid w:val="00000B99"/>
    <w:rsid w:val="00013393"/>
    <w:rsid w:val="00023288"/>
    <w:rsid w:val="00027191"/>
    <w:rsid w:val="000362EB"/>
    <w:rsid w:val="00037B5A"/>
    <w:rsid w:val="000440DD"/>
    <w:rsid w:val="00052221"/>
    <w:rsid w:val="00064B8D"/>
    <w:rsid w:val="000D2CB1"/>
    <w:rsid w:val="000E5859"/>
    <w:rsid w:val="000F69E0"/>
    <w:rsid w:val="0010387A"/>
    <w:rsid w:val="00111C33"/>
    <w:rsid w:val="00122742"/>
    <w:rsid w:val="00130F56"/>
    <w:rsid w:val="0013341E"/>
    <w:rsid w:val="00142902"/>
    <w:rsid w:val="0014554B"/>
    <w:rsid w:val="00166065"/>
    <w:rsid w:val="00173CE0"/>
    <w:rsid w:val="001854A1"/>
    <w:rsid w:val="001A5D2F"/>
    <w:rsid w:val="001C0A3A"/>
    <w:rsid w:val="001E34E3"/>
    <w:rsid w:val="001E5A4E"/>
    <w:rsid w:val="00205925"/>
    <w:rsid w:val="00210477"/>
    <w:rsid w:val="00222280"/>
    <w:rsid w:val="00224157"/>
    <w:rsid w:val="00264CBB"/>
    <w:rsid w:val="0026776A"/>
    <w:rsid w:val="002D1DFB"/>
    <w:rsid w:val="002D7A3D"/>
    <w:rsid w:val="002E107A"/>
    <w:rsid w:val="002F2BD4"/>
    <w:rsid w:val="002F2F53"/>
    <w:rsid w:val="002F6C1E"/>
    <w:rsid w:val="0034574F"/>
    <w:rsid w:val="00346806"/>
    <w:rsid w:val="00387C6C"/>
    <w:rsid w:val="003A4358"/>
    <w:rsid w:val="003B6F47"/>
    <w:rsid w:val="003C2BCF"/>
    <w:rsid w:val="003C6FEA"/>
    <w:rsid w:val="003D19CA"/>
    <w:rsid w:val="003E2F43"/>
    <w:rsid w:val="003F7039"/>
    <w:rsid w:val="00401CC6"/>
    <w:rsid w:val="00415DD4"/>
    <w:rsid w:val="00434BA7"/>
    <w:rsid w:val="00442B45"/>
    <w:rsid w:val="00445721"/>
    <w:rsid w:val="00450C64"/>
    <w:rsid w:val="00462F7A"/>
    <w:rsid w:val="004832B7"/>
    <w:rsid w:val="004A770F"/>
    <w:rsid w:val="004C06DF"/>
    <w:rsid w:val="004C644B"/>
    <w:rsid w:val="004C780F"/>
    <w:rsid w:val="004D1DA6"/>
    <w:rsid w:val="004E7F86"/>
    <w:rsid w:val="004F5A38"/>
    <w:rsid w:val="0051713E"/>
    <w:rsid w:val="0052283C"/>
    <w:rsid w:val="005305A4"/>
    <w:rsid w:val="00547734"/>
    <w:rsid w:val="005929A4"/>
    <w:rsid w:val="005B5567"/>
    <w:rsid w:val="005E23B5"/>
    <w:rsid w:val="005E2A5D"/>
    <w:rsid w:val="005E312C"/>
    <w:rsid w:val="00614407"/>
    <w:rsid w:val="00621579"/>
    <w:rsid w:val="00621C90"/>
    <w:rsid w:val="00625B31"/>
    <w:rsid w:val="00646E88"/>
    <w:rsid w:val="00654491"/>
    <w:rsid w:val="00671120"/>
    <w:rsid w:val="0068027C"/>
    <w:rsid w:val="006955D2"/>
    <w:rsid w:val="006D1319"/>
    <w:rsid w:val="0070029D"/>
    <w:rsid w:val="00700AB5"/>
    <w:rsid w:val="0071186E"/>
    <w:rsid w:val="00715B46"/>
    <w:rsid w:val="007441C1"/>
    <w:rsid w:val="00760A53"/>
    <w:rsid w:val="00765013"/>
    <w:rsid w:val="007854E3"/>
    <w:rsid w:val="007977DF"/>
    <w:rsid w:val="007C484A"/>
    <w:rsid w:val="007D012C"/>
    <w:rsid w:val="008171D8"/>
    <w:rsid w:val="00827988"/>
    <w:rsid w:val="008344FE"/>
    <w:rsid w:val="0084505F"/>
    <w:rsid w:val="00855747"/>
    <w:rsid w:val="00862EDD"/>
    <w:rsid w:val="0086777E"/>
    <w:rsid w:val="008713B4"/>
    <w:rsid w:val="00872B48"/>
    <w:rsid w:val="00872E02"/>
    <w:rsid w:val="00886F08"/>
    <w:rsid w:val="00893C16"/>
    <w:rsid w:val="008A2F92"/>
    <w:rsid w:val="008A5AD5"/>
    <w:rsid w:val="008B02DE"/>
    <w:rsid w:val="00917877"/>
    <w:rsid w:val="009223AF"/>
    <w:rsid w:val="009337DC"/>
    <w:rsid w:val="00970884"/>
    <w:rsid w:val="00986121"/>
    <w:rsid w:val="009C2BF6"/>
    <w:rsid w:val="009D39BA"/>
    <w:rsid w:val="009F0BE5"/>
    <w:rsid w:val="00A1416F"/>
    <w:rsid w:val="00A30A2D"/>
    <w:rsid w:val="00A6110D"/>
    <w:rsid w:val="00A821BB"/>
    <w:rsid w:val="00AB32E6"/>
    <w:rsid w:val="00AC0A0C"/>
    <w:rsid w:val="00AD7D05"/>
    <w:rsid w:val="00AE0755"/>
    <w:rsid w:val="00B01219"/>
    <w:rsid w:val="00B17C40"/>
    <w:rsid w:val="00B20208"/>
    <w:rsid w:val="00B4161E"/>
    <w:rsid w:val="00B8451C"/>
    <w:rsid w:val="00B908BE"/>
    <w:rsid w:val="00C15B8F"/>
    <w:rsid w:val="00C91D12"/>
    <w:rsid w:val="00CA0E9A"/>
    <w:rsid w:val="00CC3864"/>
    <w:rsid w:val="00CD29BE"/>
    <w:rsid w:val="00CD4321"/>
    <w:rsid w:val="00CE7F65"/>
    <w:rsid w:val="00CF6642"/>
    <w:rsid w:val="00D43D6D"/>
    <w:rsid w:val="00D46D9A"/>
    <w:rsid w:val="00D57CE0"/>
    <w:rsid w:val="00D86CEB"/>
    <w:rsid w:val="00D86F92"/>
    <w:rsid w:val="00DB0BC7"/>
    <w:rsid w:val="00DB6E84"/>
    <w:rsid w:val="00DE18AA"/>
    <w:rsid w:val="00DE4835"/>
    <w:rsid w:val="00DF34E9"/>
    <w:rsid w:val="00DF3EF6"/>
    <w:rsid w:val="00E52D5E"/>
    <w:rsid w:val="00E546F5"/>
    <w:rsid w:val="00E90ED3"/>
    <w:rsid w:val="00EC6526"/>
    <w:rsid w:val="00EF4622"/>
    <w:rsid w:val="00EF67E5"/>
    <w:rsid w:val="00F04BA5"/>
    <w:rsid w:val="00F17FB0"/>
    <w:rsid w:val="00F53208"/>
    <w:rsid w:val="00F75774"/>
    <w:rsid w:val="00F846F5"/>
    <w:rsid w:val="00FA2FFA"/>
    <w:rsid w:val="00FA60A7"/>
    <w:rsid w:val="00FB24EE"/>
    <w:rsid w:val="00FB43B4"/>
    <w:rsid w:val="00FD326E"/>
    <w:rsid w:val="00FE3F2B"/>
    <w:rsid w:val="00FE4A5A"/>
    <w:rsid w:val="00FE4FA1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4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1713E"/>
    <w:rPr>
      <w:u w:val="single"/>
    </w:rPr>
  </w:style>
  <w:style w:type="table" w:customStyle="1" w:styleId="TableNormal1">
    <w:name w:val="Table Normal1"/>
    <w:uiPriority w:val="99"/>
    <w:rsid w:val="0051713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51713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171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74B"/>
    <w:rPr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rsid w:val="0051713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74B"/>
    <w:rPr>
      <w:color w:val="000000"/>
      <w:sz w:val="24"/>
      <w:szCs w:val="24"/>
      <w:u w:color="000000"/>
      <w:lang w:val="en-US"/>
    </w:rPr>
  </w:style>
  <w:style w:type="paragraph" w:customStyle="1" w:styleId="testoletteraFIGC">
    <w:name w:val="testo lettera FIGC"/>
    <w:basedOn w:val="Normal"/>
    <w:uiPriority w:val="99"/>
    <w:rsid w:val="003D19CA"/>
    <w:rPr>
      <w:rFonts w:ascii="FIGC - Azzurri Light" w:hAnsi="FIGC - Azzurri Light" w:cs="FIGC - Azzurri Light"/>
      <w:color w:val="063E90"/>
      <w:sz w:val="22"/>
      <w:szCs w:val="22"/>
      <w:lang w:eastAsia="en-US"/>
    </w:rPr>
  </w:style>
  <w:style w:type="paragraph" w:customStyle="1" w:styleId="INDIRIZZOFIGC">
    <w:name w:val="INDIRIZZO FIGC"/>
    <w:uiPriority w:val="99"/>
    <w:rsid w:val="003D19C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hAnsi="FIGC - Azzurri" w:cs="FIGC - Azzurri"/>
      <w:color w:val="0053A1"/>
      <w:sz w:val="16"/>
      <w:szCs w:val="16"/>
      <w:u w:color="0053A1"/>
    </w:rPr>
  </w:style>
  <w:style w:type="paragraph" w:styleId="BalloonText">
    <w:name w:val="Balloon Text"/>
    <w:basedOn w:val="Normal"/>
    <w:link w:val="BalloonTextChar"/>
    <w:uiPriority w:val="99"/>
    <w:semiHidden/>
    <w:rsid w:val="003D1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xmsonormal">
    <w:name w:val="x_msonormal"/>
    <w:basedOn w:val="Normal"/>
    <w:uiPriority w:val="99"/>
    <w:rsid w:val="00DF3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lang w:val="it-IT"/>
    </w:rPr>
  </w:style>
  <w:style w:type="paragraph" w:styleId="ListParagraph">
    <w:name w:val="List Paragraph"/>
    <w:basedOn w:val="Normal"/>
    <w:uiPriority w:val="99"/>
    <w:qFormat/>
    <w:rsid w:val="00FE66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zio.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855</Words>
  <Characters>4876</Characters>
  <Application>Microsoft Office Outlook</Application>
  <DocSecurity>0</DocSecurity>
  <Lines>0</Lines>
  <Paragraphs>0</Paragraphs>
  <ScaleCrop>false</ScaleCrop>
  <Company>Angelini Design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</dc:title>
  <dc:subject/>
  <dc:creator>SPORSAT2</dc:creator>
  <cp:keywords/>
  <dc:description/>
  <cp:lastModifiedBy>LND</cp:lastModifiedBy>
  <cp:revision>2</cp:revision>
  <dcterms:created xsi:type="dcterms:W3CDTF">2019-11-21T10:23:00Z</dcterms:created>
  <dcterms:modified xsi:type="dcterms:W3CDTF">2019-11-21T10:23:00Z</dcterms:modified>
</cp:coreProperties>
</file>