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3A" w:rsidRPr="00986121" w:rsidRDefault="00EE0C3A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margin-left:85.05pt;margin-top:794.65pt;width:425.2pt;height:45.4pt;z-index:25165875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EE0C3A" w:rsidRPr="00222280" w:rsidRDefault="00EE0C3A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EE0C3A" w:rsidRPr="00222280" w:rsidRDefault="00EE0C3A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986121">
        <w:rPr>
          <w:b/>
          <w:bCs/>
          <w:sz w:val="18"/>
          <w:szCs w:val="18"/>
          <w:lang w:val="it-IT"/>
        </w:rPr>
        <w:t>CENTRO FEDERALE TERRITORIALE</w:t>
      </w:r>
    </w:p>
    <w:p w:rsidR="00EE0C3A" w:rsidRPr="00986121" w:rsidRDefault="00EE0C3A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18"/>
          <w:szCs w:val="18"/>
          <w:lang w:val="it-IT"/>
        </w:rPr>
      </w:pPr>
      <w:r w:rsidRPr="00986121">
        <w:rPr>
          <w:b/>
          <w:bCs/>
          <w:sz w:val="18"/>
          <w:szCs w:val="18"/>
          <w:lang w:val="it-IT"/>
        </w:rPr>
        <w:t xml:space="preserve">ROMA – </w:t>
      </w:r>
      <w:r>
        <w:rPr>
          <w:b/>
          <w:bCs/>
          <w:sz w:val="18"/>
          <w:szCs w:val="18"/>
          <w:lang w:val="it-IT"/>
        </w:rPr>
        <w:t>S. Basilio</w:t>
      </w:r>
    </w:p>
    <w:p w:rsidR="00EE0C3A" w:rsidRPr="00986121" w:rsidRDefault="00EE0C3A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EE0C3A" w:rsidRPr="00986121" w:rsidRDefault="00EE0C3A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EE0C3A" w:rsidRDefault="00EE0C3A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ll Coordinatore Regionale del Settore Giovanile e Scolastico con riferimento all’attività dei Centri Federali Territoriali del Lazio comunica l’elenco dei convocati per il giorno 11/11/2019 dalle ore 15:30 alle 17,00primo turno e dalle 17,00 alle 18,30 per il secondo, come da liste di seguito allegate, presso il Centro Federale Territoriale di Roma – San Basilio, sito in Via del Casale di San Basilio SNC, 00100, Roma.</w:t>
      </w:r>
    </w:p>
    <w:p w:rsidR="00EE0C3A" w:rsidRDefault="00EE0C3A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EE0C3A" w:rsidRDefault="00EE0C3A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Per qualsiasi comunicazione e per comunicare gli assenti dei propri tesserati contattare il Responsabile Organizzativo del CFT di riferimento: Sig. MAURIZIO MARGUTTA  Tel. 3394075220 email: </w:t>
      </w:r>
      <w:hyperlink r:id="rId6" w:history="1">
        <w:r w:rsidRPr="008A2F92">
          <w:rPr>
            <w:rStyle w:val="Hyperlink"/>
            <w:rFonts w:ascii="&amp;quot" w:hAnsi="&amp;quot" w:cs="&amp;quot"/>
            <w:sz w:val="22"/>
            <w:szCs w:val="22"/>
          </w:rPr>
          <w:t>lazio.sgs@figc.it</w:t>
        </w:r>
      </w:hyperlink>
      <w:r>
        <w:rPr>
          <w:rFonts w:ascii="&amp;quot" w:hAnsi="&amp;quot" w:cs="&amp;quot"/>
          <w:color w:val="212121"/>
          <w:sz w:val="22"/>
          <w:szCs w:val="22"/>
        </w:rPr>
        <w:t xml:space="preserve">, cft.laziosgs@figc.it </w:t>
      </w:r>
    </w:p>
    <w:p w:rsidR="00EE0C3A" w:rsidRDefault="00EE0C3A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EE0C3A" w:rsidRDefault="00EE0C3A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 caso di indisponibilità motivata dei calciatori convocati, </w:t>
      </w:r>
    </w:p>
    <w:p w:rsidR="00EE0C3A" w:rsidRDefault="00EE0C3A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le Società devono darne immediata comunicazione, </w:t>
      </w:r>
    </w:p>
    <w:p w:rsidR="00EE0C3A" w:rsidRDefault="00EE0C3A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inviando eventualmente certificazione medica per l’assenza. </w:t>
      </w:r>
    </w:p>
    <w:p w:rsidR="00EE0C3A" w:rsidRDefault="00EE0C3A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 </w:t>
      </w:r>
    </w:p>
    <w:p w:rsidR="00EE0C3A" w:rsidRDefault="00EE0C3A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STAFF</w:t>
      </w:r>
    </w:p>
    <w:p w:rsidR="00EE0C3A" w:rsidRDefault="00EE0C3A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EE0C3A" w:rsidRDefault="00EE0C3A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Responsabile Tecnico :                Andrea Cardone</w:t>
      </w:r>
    </w:p>
    <w:p w:rsidR="00EE0C3A" w:rsidRDefault="00EE0C3A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U14 :Federico Cernera</w:t>
      </w:r>
    </w:p>
    <w:p w:rsidR="00EE0C3A" w:rsidRDefault="00EE0C3A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U13:                                    Simone Ucci</w:t>
      </w:r>
    </w:p>
    <w:p w:rsidR="00EE0C3A" w:rsidRDefault="00EE0C3A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U15 Femminile:              Simone Fabio</w:t>
      </w:r>
    </w:p>
    <w:p w:rsidR="00EE0C3A" w:rsidRDefault="00EE0C3A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Preparatore Atletico:                   Salvatore Comitogianni</w:t>
      </w:r>
    </w:p>
    <w:p w:rsidR="00EE0C3A" w:rsidRDefault="00EE0C3A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Allenatore Portieri:                 Luca Noviello</w:t>
      </w:r>
    </w:p>
    <w:p w:rsidR="00EE0C3A" w:rsidRDefault="00EE0C3A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Collaboratore Tecnico:                 </w:t>
      </w:r>
    </w:p>
    <w:p w:rsidR="00EE0C3A" w:rsidRDefault="00EE0C3A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Collaboratore Organizzativo:     Manuela Rondini</w:t>
      </w:r>
    </w:p>
    <w:p w:rsidR="00EE0C3A" w:rsidRDefault="00EE0C3A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Fisioterapista:                                 Emilio Notaro</w:t>
      </w:r>
    </w:p>
    <w:p w:rsidR="00EE0C3A" w:rsidRDefault="00EE0C3A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Psicologo:   </w:t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  <w:t xml:space="preserve">  Luca Palazzoli</w:t>
      </w:r>
      <w:r>
        <w:rPr>
          <w:rFonts w:ascii="&amp;quot" w:hAnsi="&amp;quot" w:cs="&amp;quot"/>
          <w:color w:val="212121"/>
          <w:sz w:val="22"/>
          <w:szCs w:val="22"/>
        </w:rPr>
        <w:br/>
        <w:t>Medico:                   Antonio Bertino</w:t>
      </w:r>
    </w:p>
    <w:p w:rsidR="00EE0C3A" w:rsidRDefault="00EE0C3A" w:rsidP="00893C16">
      <w:pPr>
        <w:pStyle w:val="xmsonormal"/>
        <w:spacing w:before="0" w:beforeAutospacing="0" w:after="0" w:afterAutospacing="0"/>
        <w:jc w:val="both"/>
        <w:rPr>
          <w:rFonts w:ascii="&amp;quot" w:hAnsi="&amp;quot" w:cs="&amp;quot"/>
          <w:color w:val="212121"/>
          <w:sz w:val="22"/>
          <w:szCs w:val="22"/>
        </w:rPr>
      </w:pPr>
    </w:p>
    <w:p w:rsidR="00EE0C3A" w:rsidRDefault="00EE0C3A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RESPONSABILE ORGANIZZATIVO REGIONALE: RIPANI GIANLUCA </w:t>
      </w:r>
    </w:p>
    <w:p w:rsidR="00EE0C3A" w:rsidRDefault="00EE0C3A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E-MAIL CFT.LAZIOSGS@FIGC.IT</w:t>
      </w:r>
    </w:p>
    <w:p w:rsidR="00EE0C3A" w:rsidRDefault="00EE0C3A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EE0C3A" w:rsidRDefault="00EE0C3A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EE0C3A" w:rsidRDefault="00EE0C3A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EE0C3A" w:rsidRPr="0086777E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GRUPPO UNDER 14 MASCHILE</w:t>
      </w: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15:3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0</w:t>
      </w: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 xml:space="preserve"> – 17,00</w:t>
      </w:r>
    </w:p>
    <w:p w:rsidR="00EE0C3A" w:rsidRDefault="00EE0C3A" w:rsidP="00CC3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55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2"/>
        <w:gridCol w:w="323"/>
        <w:gridCol w:w="39"/>
        <w:gridCol w:w="1374"/>
        <w:gridCol w:w="1556"/>
        <w:gridCol w:w="4330"/>
        <w:gridCol w:w="924"/>
      </w:tblGrid>
      <w:tr w:rsidR="00EE0C3A" w:rsidRPr="00CC3864">
        <w:trPr>
          <w:gridBefore w:val="1"/>
          <w:wBefore w:w="12" w:type="dxa"/>
          <w:trHeight w:val="300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A3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A3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A3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A3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CC3864" w:rsidRDefault="00EE0C3A" w:rsidP="00A3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C3864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BERNESCHI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SCUOLA CALCIO DEI LEONI ACC.FROS.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BOTTAN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 LEONI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BUMBACA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CARUCCI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 w:rsidP="00D86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FIORE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LALLE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PC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TOTTI SOCCER 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NOVAUTO PRO ROMA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CSS TIVOLI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PEZZOTTI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CINECITTA’ BETTINI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PROROMO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POL.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URBETEVERE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E0C3A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SGAMBELLONE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ATLETICO LODIGIANI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C3A" w:rsidRDefault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</w:tbl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  <w:lang w:val="it-IT" w:eastAsia="it-IT"/>
        </w:rPr>
      </w:pPr>
    </w:p>
    <w:p w:rsidR="00EE0C3A" w:rsidRDefault="00EE0C3A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3" type="#_x0000_t202" style="position:absolute;margin-left:85.05pt;margin-top:794.65pt;width:425.2pt;height:45.4pt;z-index:25165772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EE0C3A" w:rsidRPr="00222280" w:rsidRDefault="00EE0C3A" w:rsidP="003E2F4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bookmarkStart w:id="0" w:name="_GoBack"/>
                  <w:bookmarkEnd w:id="0"/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EE0C3A" w:rsidRPr="00222280" w:rsidRDefault="00EE0C3A" w:rsidP="003E2F4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EE0C3A" w:rsidRDefault="00EE0C3A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15,30 – 17,00</w:t>
      </w:r>
    </w:p>
    <w:p w:rsidR="00EE0C3A" w:rsidRDefault="00EE0C3A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06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340"/>
        <w:gridCol w:w="1540"/>
        <w:gridCol w:w="4320"/>
        <w:gridCol w:w="558"/>
      </w:tblGrid>
      <w:tr w:rsidR="00EE0C3A" w:rsidRPr="00CC3864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CC3864" w:rsidRDefault="00EE0C3A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C3864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1854A1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1854A1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BARONE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1854A1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ADRIANO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1854A1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CHIAROTTINI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CIUCCI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FILIPPO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DAMIZIA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DOMANICO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MATTIA ROCCO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PONTE DI NONA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ELISEO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FIORETTI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GROSSI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PECIAROLO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NICOLO’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PENNAZZI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PETRUCCI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SALVATI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SPAGNUOLO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FEDERICO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4" type="#_x0000_t202" style="position:absolute;margin-left:85.05pt;margin-top:794.65pt;width:425.2pt;height:45.4pt;z-index:25165670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EE0C3A" w:rsidRPr="00222280" w:rsidRDefault="00EE0C3A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EE0C3A" w:rsidRPr="00222280" w:rsidRDefault="00EE0C3A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17,00 – 18,30</w:t>
      </w: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31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537"/>
        <w:gridCol w:w="1540"/>
        <w:gridCol w:w="4320"/>
        <w:gridCol w:w="558"/>
      </w:tblGrid>
      <w:tr w:rsidR="00EE0C3A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CC3864" w:rsidRDefault="00EE0C3A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1854A1" w:rsidRDefault="00EE0C3A" w:rsidP="00185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1854A1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854A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BAGLIONI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1854A1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854A1">
              <w:rPr>
                <w:rFonts w:ascii="Calibri" w:hAnsi="Calibri" w:cs="Calibri"/>
                <w:sz w:val="22"/>
                <w:szCs w:val="22"/>
                <w:lang w:val="it-IT"/>
              </w:rPr>
              <w:t>GIULIO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1854A1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LORENZO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BORZETTI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DAVIDE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BOTTONI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BUTTARONI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COMPANELLI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MATTEO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CORRADINI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EMILIANO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CRIPPA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GIOSUE’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CUCU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DESTEFANO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FORTI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GIANLUCA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IMPERI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INNOCENTI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LUIS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LIBERTI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LOMBARDI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MARINI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PATRIZIO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CC ROMA ASD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MASTRANGELO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EMANUELE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MONTI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NICHOLAS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EDOARDO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PAGNOZZI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PAUDICE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PETRACCHINI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POMPONI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PROTANO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PULCINI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FLAVIO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TRIBUZZI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TOMMASO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VANDILLI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POL. 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EE0C3A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ZAMPATORI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NDER 15 FEMMINILE</w:t>
      </w: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 17:00 – 18,30</w:t>
      </w:r>
    </w:p>
    <w:p w:rsidR="00EE0C3A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19"/>
        <w:gridCol w:w="1339"/>
        <w:gridCol w:w="1533"/>
        <w:gridCol w:w="4272"/>
        <w:gridCol w:w="517"/>
      </w:tblGrid>
      <w:tr w:rsidR="00EE0C3A" w:rsidRPr="00E90ED3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BRUCIAFERRI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MATILDE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EE0C3A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CUMBOLOTTI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EE0C3A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D’AMORE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MARTINA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EE0C3A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DOMINICI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VALENTINA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EE0C3A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ORLANDI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EE0C3A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POSITANO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FLAMINIA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EE0C3A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RAPONI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MELISSA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EE0C3A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TAVERI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FLAVIA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3A" w:rsidRPr="00E90ED3" w:rsidRDefault="00EE0C3A" w:rsidP="00EE0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C3A" w:rsidRPr="00E90ED3" w:rsidRDefault="00EE0C3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</w:tbl>
    <w:p w:rsidR="00EE0C3A" w:rsidRPr="0086777E" w:rsidRDefault="00EE0C3A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EE0C3A" w:rsidRDefault="00EE0C3A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EE0C3A" w:rsidRPr="00986121" w:rsidRDefault="00EE0C3A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EE0C3A" w:rsidRPr="00986121" w:rsidRDefault="00EE0C3A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EE0C3A" w:rsidRDefault="00EE0C3A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  <w:r w:rsidRPr="00986121">
        <w:rPr>
          <w:lang w:val="it-IT"/>
        </w:rPr>
        <w:t>SI RINGRAZIANO LE SOCIETA’ PER LA COLLABORAZIONE</w:t>
      </w:r>
    </w:p>
    <w:p w:rsidR="00EE0C3A" w:rsidRPr="004832B7" w:rsidRDefault="00EE0C3A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EE0C3A" w:rsidRPr="004832B7" w:rsidRDefault="00EE0C3A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EE0C3A" w:rsidRPr="004832B7" w:rsidRDefault="00EE0C3A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EE0C3A" w:rsidRPr="004832B7" w:rsidRDefault="00EE0C3A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EE0C3A" w:rsidRDefault="00EE0C3A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EE0C3A" w:rsidRPr="004832B7" w:rsidRDefault="00EE0C3A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sectPr w:rsidR="00EE0C3A" w:rsidRPr="004832B7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3A" w:rsidRDefault="00EE0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EE0C3A" w:rsidRDefault="00EE0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3A" w:rsidRDefault="00EE0C3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3A" w:rsidRDefault="00EE0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EE0C3A" w:rsidRDefault="00EE0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3A" w:rsidRDefault="00EE0C3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EE0C3A" w:rsidRPr="009223AF" w:rsidRDefault="00EE0C3A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  <w:lang w:val="it-IT"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path arrowok="t"/>
          <w10:wrap anchorx="page" anchory="page"/>
        </v:rect>
      </w:pict>
    </w:r>
    <w:r>
      <w:tab/>
    </w:r>
  </w:p>
  <w:p w:rsidR="00EE0C3A" w:rsidRDefault="00EE0C3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3A" w:rsidRDefault="00EE0C3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EE0C3A" w:rsidRPr="009223AF" w:rsidRDefault="00EE0C3A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348"/>
    <w:rsid w:val="00000B99"/>
    <w:rsid w:val="00013393"/>
    <w:rsid w:val="00023288"/>
    <w:rsid w:val="00027191"/>
    <w:rsid w:val="000362EB"/>
    <w:rsid w:val="00037B5A"/>
    <w:rsid w:val="000440DD"/>
    <w:rsid w:val="00052221"/>
    <w:rsid w:val="00064B8D"/>
    <w:rsid w:val="000D2CB1"/>
    <w:rsid w:val="000E5859"/>
    <w:rsid w:val="000F69E0"/>
    <w:rsid w:val="0010387A"/>
    <w:rsid w:val="00111C33"/>
    <w:rsid w:val="00122742"/>
    <w:rsid w:val="00130F56"/>
    <w:rsid w:val="0013341E"/>
    <w:rsid w:val="00142902"/>
    <w:rsid w:val="0014554B"/>
    <w:rsid w:val="00166065"/>
    <w:rsid w:val="00173CE0"/>
    <w:rsid w:val="001854A1"/>
    <w:rsid w:val="001A5D2F"/>
    <w:rsid w:val="001C0A3A"/>
    <w:rsid w:val="001E34E3"/>
    <w:rsid w:val="001E5A4E"/>
    <w:rsid w:val="00210477"/>
    <w:rsid w:val="00222280"/>
    <w:rsid w:val="00224157"/>
    <w:rsid w:val="0026776A"/>
    <w:rsid w:val="002D7A3D"/>
    <w:rsid w:val="002E107A"/>
    <w:rsid w:val="002F2BD4"/>
    <w:rsid w:val="002F6C1E"/>
    <w:rsid w:val="0034574F"/>
    <w:rsid w:val="00346806"/>
    <w:rsid w:val="00387C6C"/>
    <w:rsid w:val="003A4358"/>
    <w:rsid w:val="003B6F47"/>
    <w:rsid w:val="003C2BCF"/>
    <w:rsid w:val="003C6FEA"/>
    <w:rsid w:val="003D19CA"/>
    <w:rsid w:val="003E2F43"/>
    <w:rsid w:val="003F7039"/>
    <w:rsid w:val="00401CC6"/>
    <w:rsid w:val="00415DD4"/>
    <w:rsid w:val="00434BA7"/>
    <w:rsid w:val="00442B45"/>
    <w:rsid w:val="00445721"/>
    <w:rsid w:val="00450C64"/>
    <w:rsid w:val="004832B7"/>
    <w:rsid w:val="004A770F"/>
    <w:rsid w:val="004C06DF"/>
    <w:rsid w:val="004C644B"/>
    <w:rsid w:val="004C780F"/>
    <w:rsid w:val="004E7F86"/>
    <w:rsid w:val="004F5A38"/>
    <w:rsid w:val="0052283C"/>
    <w:rsid w:val="005305A4"/>
    <w:rsid w:val="00547734"/>
    <w:rsid w:val="005929A4"/>
    <w:rsid w:val="005B5567"/>
    <w:rsid w:val="005E23B5"/>
    <w:rsid w:val="005E2A5D"/>
    <w:rsid w:val="005E312C"/>
    <w:rsid w:val="00614407"/>
    <w:rsid w:val="00621579"/>
    <w:rsid w:val="00621C90"/>
    <w:rsid w:val="00625B31"/>
    <w:rsid w:val="00646E88"/>
    <w:rsid w:val="00654491"/>
    <w:rsid w:val="00671120"/>
    <w:rsid w:val="0068027C"/>
    <w:rsid w:val="006955D2"/>
    <w:rsid w:val="006D1319"/>
    <w:rsid w:val="0070029D"/>
    <w:rsid w:val="00700AB5"/>
    <w:rsid w:val="0071186E"/>
    <w:rsid w:val="00715B46"/>
    <w:rsid w:val="007441C1"/>
    <w:rsid w:val="00760A53"/>
    <w:rsid w:val="00765013"/>
    <w:rsid w:val="007854E3"/>
    <w:rsid w:val="007C484A"/>
    <w:rsid w:val="008171D8"/>
    <w:rsid w:val="00827988"/>
    <w:rsid w:val="008344FE"/>
    <w:rsid w:val="0084505F"/>
    <w:rsid w:val="00855747"/>
    <w:rsid w:val="00862EDD"/>
    <w:rsid w:val="0086777E"/>
    <w:rsid w:val="008713B4"/>
    <w:rsid w:val="00872B48"/>
    <w:rsid w:val="00872E02"/>
    <w:rsid w:val="00886F08"/>
    <w:rsid w:val="00893C16"/>
    <w:rsid w:val="008A2F92"/>
    <w:rsid w:val="008A5AD5"/>
    <w:rsid w:val="008B02DE"/>
    <w:rsid w:val="008E17D5"/>
    <w:rsid w:val="00917877"/>
    <w:rsid w:val="009223AF"/>
    <w:rsid w:val="009337DC"/>
    <w:rsid w:val="00970884"/>
    <w:rsid w:val="00986121"/>
    <w:rsid w:val="009C2BF6"/>
    <w:rsid w:val="009D39BA"/>
    <w:rsid w:val="009F0BE5"/>
    <w:rsid w:val="00A1416F"/>
    <w:rsid w:val="00A30A2D"/>
    <w:rsid w:val="00A37940"/>
    <w:rsid w:val="00A6110D"/>
    <w:rsid w:val="00A821BB"/>
    <w:rsid w:val="00AC0A0C"/>
    <w:rsid w:val="00AD7D05"/>
    <w:rsid w:val="00AE0755"/>
    <w:rsid w:val="00B01219"/>
    <w:rsid w:val="00B17C40"/>
    <w:rsid w:val="00B20208"/>
    <w:rsid w:val="00B4161E"/>
    <w:rsid w:val="00B8451C"/>
    <w:rsid w:val="00B908BE"/>
    <w:rsid w:val="00C15B8F"/>
    <w:rsid w:val="00C91D12"/>
    <w:rsid w:val="00CA0E9A"/>
    <w:rsid w:val="00CC3864"/>
    <w:rsid w:val="00CD29BE"/>
    <w:rsid w:val="00CD4321"/>
    <w:rsid w:val="00CE7F65"/>
    <w:rsid w:val="00CF6642"/>
    <w:rsid w:val="00D43D6D"/>
    <w:rsid w:val="00D46D9A"/>
    <w:rsid w:val="00D57CE0"/>
    <w:rsid w:val="00D86CEB"/>
    <w:rsid w:val="00D86F92"/>
    <w:rsid w:val="00DB0BC7"/>
    <w:rsid w:val="00DB6E84"/>
    <w:rsid w:val="00DC7265"/>
    <w:rsid w:val="00DE18AA"/>
    <w:rsid w:val="00DE4835"/>
    <w:rsid w:val="00DF34E9"/>
    <w:rsid w:val="00DF3EF6"/>
    <w:rsid w:val="00E43F56"/>
    <w:rsid w:val="00E52D5E"/>
    <w:rsid w:val="00E546F5"/>
    <w:rsid w:val="00E90ED3"/>
    <w:rsid w:val="00EC6526"/>
    <w:rsid w:val="00EE0C3A"/>
    <w:rsid w:val="00EF4622"/>
    <w:rsid w:val="00EF67E5"/>
    <w:rsid w:val="00F04BA5"/>
    <w:rsid w:val="00F17FB0"/>
    <w:rsid w:val="00F53208"/>
    <w:rsid w:val="00F75774"/>
    <w:rsid w:val="00F846F5"/>
    <w:rsid w:val="00FA60A7"/>
    <w:rsid w:val="00FB24EE"/>
    <w:rsid w:val="00FB6E7B"/>
    <w:rsid w:val="00FD326E"/>
    <w:rsid w:val="00FE3F2B"/>
    <w:rsid w:val="00FE4A5A"/>
    <w:rsid w:val="00FE4FA1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7265"/>
    <w:rPr>
      <w:u w:val="single"/>
    </w:rPr>
  </w:style>
  <w:style w:type="table" w:customStyle="1" w:styleId="TableNormal1">
    <w:name w:val="Table Normal1"/>
    <w:uiPriority w:val="99"/>
    <w:rsid w:val="00DC72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DC72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72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3DF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DC72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3DF"/>
    <w:rPr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"/>
    <w:uiPriority w:val="99"/>
    <w:rsid w:val="003D19CA"/>
    <w:rPr>
      <w:rFonts w:ascii="FIGC - Azzurri Light" w:hAnsi="FIGC - Azzurri Light" w:cs="FIGC - Azzurri Light"/>
      <w:color w:val="063E90"/>
      <w:sz w:val="22"/>
      <w:szCs w:val="22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"/>
    <w:uiPriority w:val="99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lang w:val="it-IT"/>
    </w:rPr>
  </w:style>
  <w:style w:type="paragraph" w:styleId="ListParagraph">
    <w:name w:val="List Paragraph"/>
    <w:basedOn w:val="Normal"/>
    <w:uiPriority w:val="99"/>
    <w:qFormat/>
    <w:rsid w:val="00FE66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752</Words>
  <Characters>4287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SPORSAT2</dc:creator>
  <cp:keywords/>
  <dc:description/>
  <cp:lastModifiedBy>LND</cp:lastModifiedBy>
  <cp:revision>2</cp:revision>
  <dcterms:created xsi:type="dcterms:W3CDTF">2019-11-07T11:40:00Z</dcterms:created>
  <dcterms:modified xsi:type="dcterms:W3CDTF">2019-11-07T11:40:00Z</dcterms:modified>
</cp:coreProperties>
</file>