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9A" w:rsidRPr="007C3D66" w:rsidRDefault="00A25D9A" w:rsidP="009B4684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32" type="#_x0000_t202" style="position:absolute;left:0;text-align:left;margin-left:85.05pt;margin-top:794.65pt;width:425.2pt;height:45.4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inset="0,0,0,0">
              <w:txbxContent>
                <w:p w:rsidR="00A25D9A" w:rsidRPr="00222280" w:rsidRDefault="00A25D9A" w:rsidP="0076501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>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7C3D66">
        <w:rPr>
          <w:b/>
          <w:bCs/>
          <w:sz w:val="24"/>
          <w:szCs w:val="24"/>
          <w:lang w:val="it-IT"/>
        </w:rPr>
        <w:t>CENTRO FEDERALE TERRITORIALE</w:t>
      </w:r>
    </w:p>
    <w:p w:rsidR="00A25D9A" w:rsidRPr="0014749F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MONTE  COMPATRI</w:t>
      </w:r>
    </w:p>
    <w:p w:rsidR="00A25D9A" w:rsidRDefault="00A25D9A" w:rsidP="0014749F">
      <w:pPr>
        <w:jc w:val="both"/>
        <w:rPr>
          <w:lang w:val="en-US"/>
        </w:rPr>
      </w:pP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 w:rsidRPr="00F65267">
        <w:rPr>
          <w:rFonts w:ascii="Arial" w:hAnsi="Arial" w:cs="Arial"/>
          <w:color w:val="auto"/>
          <w:sz w:val="20"/>
          <w:szCs w:val="20"/>
        </w:rPr>
        <w:t xml:space="preserve">Il CoordinatoreRegionale del SettoreTecnico e Scolastico con riferimentoall’attività del </w:t>
      </w:r>
      <w:r w:rsidRPr="00F65267">
        <w:rPr>
          <w:rFonts w:ascii="Arial" w:hAnsi="Arial" w:cs="Arial"/>
          <w:b/>
          <w:bCs/>
          <w:color w:val="auto"/>
          <w:sz w:val="20"/>
          <w:szCs w:val="20"/>
        </w:rPr>
        <w:t>Centro FederaleTerritoriale di Monte Compatri</w:t>
      </w:r>
      <w:r>
        <w:rPr>
          <w:rFonts w:ascii="Arial" w:hAnsi="Arial" w:cs="Arial"/>
          <w:color w:val="auto"/>
          <w:sz w:val="20"/>
          <w:szCs w:val="20"/>
        </w:rPr>
        <w:t>comunical’elencodeiconvocati</w:t>
      </w:r>
      <w:r w:rsidRPr="00F65267">
        <w:rPr>
          <w:rFonts w:ascii="Arial" w:hAnsi="Arial" w:cs="Arial"/>
          <w:color w:val="auto"/>
          <w:sz w:val="20"/>
          <w:szCs w:val="20"/>
        </w:rPr>
        <w:t>per ilgiorno</w:t>
      </w: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A25D9A" w:rsidRPr="0002381F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color w:val="auto"/>
          <w:sz w:val="24"/>
          <w:szCs w:val="24"/>
        </w:rPr>
        <w:t>Lunedì11/11</w:t>
      </w:r>
      <w:r w:rsidRPr="0002381F">
        <w:rPr>
          <w:rFonts w:ascii="Arial" w:hAnsi="Arial" w:cs="Arial"/>
          <w:b/>
          <w:bCs/>
          <w:color w:val="auto"/>
          <w:sz w:val="24"/>
          <w:szCs w:val="24"/>
        </w:rPr>
        <w:t xml:space="preserve">/2019, </w:t>
      </w:r>
      <w:r w:rsidRPr="0002381F">
        <w:rPr>
          <w:rFonts w:ascii="Arial" w:hAnsi="Arial" w:cs="Arial"/>
          <w:b/>
          <w:bCs/>
          <w:color w:val="auto"/>
          <w:sz w:val="24"/>
          <w:szCs w:val="24"/>
          <w:u w:val="single"/>
        </w:rPr>
        <w:t>come da liste di seguitoallegate</w:t>
      </w:r>
      <w:r>
        <w:rPr>
          <w:rFonts w:ascii="Arial" w:hAnsi="Arial" w:cs="Arial"/>
          <w:color w:val="auto"/>
          <w:sz w:val="24"/>
          <w:szCs w:val="24"/>
        </w:rPr>
        <w:t>, gliatletiriportati  in elencosonoconvocati</w:t>
      </w:r>
      <w:r w:rsidRPr="0002381F">
        <w:rPr>
          <w:rFonts w:ascii="Arial" w:hAnsi="Arial" w:cs="Arial"/>
          <w:color w:val="auto"/>
          <w:sz w:val="24"/>
          <w:szCs w:val="24"/>
        </w:rPr>
        <w:t>pressoil</w:t>
      </w:r>
      <w:r w:rsidRPr="0002381F">
        <w:rPr>
          <w:rFonts w:ascii="Arial" w:hAnsi="Arial" w:cs="Arial"/>
          <w:b/>
          <w:bCs/>
          <w:color w:val="auto"/>
          <w:sz w:val="24"/>
          <w:szCs w:val="24"/>
        </w:rPr>
        <w:t>CFT MONTE COMPATRI in Via Fontana delleCannetacce, SNC – 00077 Monte Compatri – (RM)</w:t>
      </w:r>
    </w:p>
    <w:p w:rsidR="00A25D9A" w:rsidRPr="0002381F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FF0000"/>
          <w:sz w:val="20"/>
          <w:szCs w:val="20"/>
        </w:rPr>
      </w:pP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 w:rsidRPr="00F65267">
        <w:rPr>
          <w:rFonts w:ascii="Arial" w:hAnsi="Arial" w:cs="Arial"/>
          <w:color w:val="auto"/>
          <w:sz w:val="20"/>
          <w:szCs w:val="20"/>
        </w:rPr>
        <w:t>I calciatori</w:t>
      </w:r>
      <w:r>
        <w:rPr>
          <w:rFonts w:ascii="Arial" w:hAnsi="Arial" w:cs="Arial"/>
          <w:color w:val="auto"/>
          <w:sz w:val="20"/>
          <w:szCs w:val="20"/>
        </w:rPr>
        <w:t>e le calciatrici</w:t>
      </w:r>
      <w:r w:rsidRPr="00F65267">
        <w:rPr>
          <w:rFonts w:ascii="Arial" w:hAnsi="Arial" w:cs="Arial"/>
          <w:color w:val="auto"/>
          <w:sz w:val="20"/>
          <w:szCs w:val="20"/>
        </w:rPr>
        <w:t>convocati</w:t>
      </w:r>
      <w:r>
        <w:rPr>
          <w:rFonts w:ascii="Arial" w:hAnsi="Arial" w:cs="Arial"/>
          <w:color w:val="auto"/>
          <w:sz w:val="20"/>
          <w:szCs w:val="20"/>
        </w:rPr>
        <w:t>/e</w:t>
      </w:r>
      <w:r w:rsidRPr="00F65267">
        <w:rPr>
          <w:rFonts w:ascii="Arial" w:hAnsi="Arial" w:cs="Arial"/>
          <w:color w:val="auto"/>
          <w:sz w:val="20"/>
          <w:szCs w:val="20"/>
        </w:rPr>
        <w:t>dovrannopresentarsipuntuali</w:t>
      </w:r>
      <w:r>
        <w:rPr>
          <w:rFonts w:ascii="Arial" w:hAnsi="Arial" w:cs="Arial"/>
          <w:color w:val="auto"/>
          <w:sz w:val="20"/>
          <w:szCs w:val="20"/>
        </w:rPr>
        <w:t>muniti del kit personale di giuoco, oltre a parastinchi, certificato di idoneità per l’attivitàagonistica, un paio di scarpeginniche e un paio di scarpe da calcio.</w:t>
      </w: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Per qualsiasicomunicazione</w:t>
      </w:r>
      <w:r w:rsidRPr="00F65267">
        <w:rPr>
          <w:rFonts w:ascii="Arial" w:hAnsi="Arial" w:cs="Arial"/>
          <w:color w:val="auto"/>
          <w:sz w:val="20"/>
          <w:szCs w:val="20"/>
        </w:rPr>
        <w:t>contattar</w:t>
      </w:r>
      <w:r>
        <w:rPr>
          <w:rFonts w:ascii="Arial" w:hAnsi="Arial" w:cs="Arial"/>
          <w:color w:val="auto"/>
          <w:sz w:val="20"/>
          <w:szCs w:val="20"/>
        </w:rPr>
        <w:t>eilResponsabileOrganizzativo:</w:t>
      </w: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Dott.ssa Marcella Bianchini a mezzo mail.</w:t>
      </w: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hyperlink r:id="rId7" w:history="1">
        <w:r w:rsidRPr="003C2343">
          <w:rPr>
            <w:rStyle w:val="Hyperlink"/>
            <w:rFonts w:ascii="Arial" w:hAnsi="Arial" w:cs="Arial"/>
            <w:sz w:val="20"/>
            <w:szCs w:val="20"/>
          </w:rPr>
          <w:t>cftmcompatri@gmail.com</w:t>
        </w:r>
      </w:hyperlink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Utilizzareil n. di tel. 3939282487 solo per motivi di urgenza.</w:t>
      </w: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 caso di indisponibilità motivate deicalciatoriconvocati, le Societàsonopregate di darneimmediatacomunicazione, inviandoeventualmentecertificazionemedica per l’assenzaallamail istituzionale</w:t>
      </w:r>
      <w:hyperlink r:id="rId8" w:history="1">
        <w:r w:rsidRPr="000A0D9E">
          <w:rPr>
            <w:rStyle w:val="Hyperlink"/>
            <w:rFonts w:ascii="Arial" w:hAnsi="Arial" w:cs="Arial"/>
            <w:sz w:val="20"/>
            <w:szCs w:val="20"/>
          </w:rPr>
          <w:t>cftmcompatri@gmail.com</w:t>
        </w:r>
      </w:hyperlink>
    </w:p>
    <w:p w:rsidR="00A25D9A" w:rsidRPr="00FD78F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A25D9A" w:rsidRPr="009B647B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STAFF</w:t>
      </w:r>
    </w:p>
    <w:p w:rsidR="00A25D9A" w:rsidRPr="009B647B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RORegionaleGianlucaRipani</w:t>
      </w:r>
    </w:p>
    <w:p w:rsidR="00A25D9A" w:rsidRPr="009B647B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Responsa</w:t>
      </w:r>
      <w:r>
        <w:rPr>
          <w:rFonts w:ascii="Arial" w:hAnsi="Arial" w:cs="Arial"/>
          <w:b/>
          <w:bCs/>
          <w:color w:val="auto"/>
          <w:sz w:val="24"/>
          <w:szCs w:val="24"/>
        </w:rPr>
        <w:t>bileTecnico CFT: Giuseppe Giannini</w:t>
      </w: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 xml:space="preserve">ResponsabileOrganizzativo CFT: </w:t>
      </w:r>
      <w:r>
        <w:rPr>
          <w:rFonts w:ascii="Arial" w:hAnsi="Arial" w:cs="Arial"/>
          <w:b/>
          <w:bCs/>
          <w:color w:val="auto"/>
          <w:sz w:val="24"/>
          <w:szCs w:val="24"/>
        </w:rPr>
        <w:t>Marcella Bianchini</w:t>
      </w: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CollaboratoreO</w:t>
      </w:r>
      <w:r>
        <w:rPr>
          <w:rFonts w:ascii="Arial" w:hAnsi="Arial" w:cs="Arial"/>
          <w:b/>
          <w:bCs/>
          <w:color w:val="auto"/>
          <w:sz w:val="24"/>
          <w:szCs w:val="24"/>
        </w:rPr>
        <w:t>rganizzativo: Angelo Mandolesi</w:t>
      </w: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Istruttore Under </w:t>
      </w:r>
      <w:r w:rsidRPr="009B647B">
        <w:rPr>
          <w:rFonts w:ascii="Arial" w:hAnsi="Arial" w:cs="Arial"/>
          <w:b/>
          <w:bCs/>
          <w:color w:val="auto"/>
          <w:sz w:val="24"/>
          <w:szCs w:val="24"/>
        </w:rPr>
        <w:t>15 F: De Santis Massimiliano</w:t>
      </w:r>
    </w:p>
    <w:p w:rsidR="00A25D9A" w:rsidRPr="009B647B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Istrut</w:t>
      </w:r>
      <w:r>
        <w:rPr>
          <w:rFonts w:ascii="Arial" w:hAnsi="Arial" w:cs="Arial"/>
          <w:b/>
          <w:bCs/>
          <w:color w:val="auto"/>
          <w:sz w:val="24"/>
          <w:szCs w:val="24"/>
        </w:rPr>
        <w:t>tore Under 14 M: Jacopo Veroli</w:t>
      </w:r>
    </w:p>
    <w:p w:rsidR="00A25D9A" w:rsidRPr="009B647B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Istr</w:t>
      </w:r>
      <w:r>
        <w:rPr>
          <w:rFonts w:ascii="Arial" w:hAnsi="Arial" w:cs="Arial"/>
          <w:b/>
          <w:bCs/>
          <w:color w:val="auto"/>
          <w:sz w:val="24"/>
          <w:szCs w:val="24"/>
        </w:rPr>
        <w:t>uttore Under 13 M: Diego Bartoli</w:t>
      </w:r>
    </w:p>
    <w:p w:rsidR="00A25D9A" w:rsidRPr="009B647B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Co</w:t>
      </w:r>
      <w:r>
        <w:rPr>
          <w:rFonts w:ascii="Arial" w:hAnsi="Arial" w:cs="Arial"/>
          <w:b/>
          <w:bCs/>
          <w:color w:val="auto"/>
          <w:sz w:val="24"/>
          <w:szCs w:val="24"/>
        </w:rPr>
        <w:t>llaboratoreTecnico: DavideMarchetti</w:t>
      </w:r>
    </w:p>
    <w:p w:rsidR="00A25D9A" w:rsidRPr="009B647B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Allena</w:t>
      </w:r>
      <w:r>
        <w:rPr>
          <w:rFonts w:ascii="Arial" w:hAnsi="Arial" w:cs="Arial"/>
          <w:b/>
          <w:bCs/>
          <w:color w:val="auto"/>
          <w:sz w:val="24"/>
          <w:szCs w:val="24"/>
        </w:rPr>
        <w:t>toredeiPortieri: Eugenio Fara</w:t>
      </w:r>
    </w:p>
    <w:p w:rsidR="00A25D9A" w:rsidRPr="009B647B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Preparatore Atletico: Bucciarelli Matteo</w:t>
      </w:r>
    </w:p>
    <w:p w:rsidR="00A25D9A" w:rsidRPr="009B647B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Fisioterapisti</w:t>
      </w:r>
      <w:r w:rsidRPr="009B647B">
        <w:rPr>
          <w:rFonts w:ascii="Arial" w:hAnsi="Arial" w:cs="Arial"/>
          <w:b/>
          <w:bCs/>
          <w:color w:val="auto"/>
          <w:sz w:val="24"/>
          <w:szCs w:val="24"/>
        </w:rPr>
        <w:t>: Iorio Alessandro</w:t>
      </w:r>
      <w:r>
        <w:rPr>
          <w:rFonts w:ascii="Arial" w:hAnsi="Arial" w:cs="Arial"/>
          <w:b/>
          <w:bCs/>
          <w:color w:val="auto"/>
          <w:sz w:val="24"/>
          <w:szCs w:val="24"/>
        </w:rPr>
        <w:t>/Fiasco Andrea</w:t>
      </w: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Psicologo: Cianci Massimiliano</w:t>
      </w: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2381F">
        <w:rPr>
          <w:b/>
          <w:bCs/>
        </w:rPr>
        <w:t>SI RINGRAZIANO LE SOCIETA’ PER LA COLLABORAZIONEOFFERTA</w:t>
      </w: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</w:p>
    <w:p w:rsidR="00A25D9A" w:rsidRPr="00C20C2D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 w:rsidRPr="00C20C2D">
        <w:rPr>
          <w:b/>
          <w:bCs/>
          <w:sz w:val="20"/>
          <w:szCs w:val="20"/>
        </w:rPr>
        <w:t>CENTRO FEDERALE TERRITORIALE</w:t>
      </w:r>
    </w:p>
    <w:p w:rsidR="00A25D9A" w:rsidRPr="00B80398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8"/>
          <w:szCs w:val="28"/>
        </w:rPr>
      </w:pPr>
      <w:r w:rsidRPr="00C20C2D">
        <w:rPr>
          <w:b/>
          <w:bCs/>
          <w:sz w:val="20"/>
          <w:szCs w:val="20"/>
        </w:rPr>
        <w:t>MONTECOMPATRI</w:t>
      </w:r>
      <w:r>
        <w:rPr>
          <w:b/>
          <w:bCs/>
          <w:sz w:val="20"/>
          <w:szCs w:val="20"/>
        </w:rPr>
        <w:t xml:space="preserve"> ALLENAMENTO ORE </w:t>
      </w:r>
      <w:r w:rsidRPr="00B80398">
        <w:rPr>
          <w:b/>
          <w:bCs/>
          <w:sz w:val="28"/>
          <w:szCs w:val="28"/>
          <w:highlight w:val="yellow"/>
        </w:rPr>
        <w:t>15:00</w:t>
      </w: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UNDER 13 MASCHILE</w:t>
      </w: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877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700"/>
        <w:gridCol w:w="1307"/>
        <w:gridCol w:w="1340"/>
        <w:gridCol w:w="1211"/>
        <w:gridCol w:w="4221"/>
      </w:tblGrid>
      <w:tr w:rsidR="00A25D9A">
        <w:trPr>
          <w:trHeight w:val="3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ANDREANI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JACOPO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AUDACE GENAZZANO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BERNABUCCI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ASD LODIGIANI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BETTI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BIGNAMI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 TORRENOVA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BOERETTO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GIOSE'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POL. CIAMPINO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BOGHI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CIRCOLO MASTER 97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BOTTI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MORENA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CALZONE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CASALI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EDOARDO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CHAMPION'S CLUB AC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CICCHETTI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FILIPPO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 TORRENOVA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CONSOLI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EDOARDO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ASD VIVACE FURLANI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DE CICCHI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FC FRASCATI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VECCHIS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VIS ARTENA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DI BIASE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MORENA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DI MARCO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SPORTING FIUMICINO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DI PIETRO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ATLETCO MONTEPORZIO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FAZIO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POL. CITTA’ DI CIAMPINO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FIDENZI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CHAMPION'S CLUB AC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GARRITANO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ROSARIO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ACCADEMIA 1899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GAUDINO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CASTELVERDE CALCIO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PALESTRINA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IZZO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POL. CIAMPINO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LULLI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VALERIO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PALESTRINA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LUPI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POL. CITTA’ DI CIAMPINO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MARRONI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VALERIO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ASD VIVACE FURLANI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MILANO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 TORRENOVA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NOBILIO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FEDERIO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ASD VIVACE FURLANI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PANELLA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FEDERICO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PANUNZIO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PISTONE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ASD LODIGIANI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PIZZICHEMI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 TORRENOVA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PURIFICATO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LUPA FRASCATI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RENZI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SAMUELE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ASD LODIGIANI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ULISSE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DAMIANO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CANARINI ROCCA DI P.</w:t>
            </w:r>
          </w:p>
        </w:tc>
      </w:tr>
      <w:tr w:rsidR="00A25D9A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SAMUELE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VIS ARTENA</w:t>
            </w:r>
          </w:p>
        </w:tc>
      </w:tr>
    </w:tbl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A25D9A" w:rsidRPr="00C20C2D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bookmarkStart w:id="0" w:name="OLE_LINK1"/>
      <w:r w:rsidRPr="00C20C2D">
        <w:rPr>
          <w:b/>
          <w:bCs/>
          <w:sz w:val="20"/>
          <w:szCs w:val="20"/>
        </w:rPr>
        <w:t>CENTRO FEDERALE TERRITORIALE</w:t>
      </w:r>
    </w:p>
    <w:p w:rsidR="00A25D9A" w:rsidRPr="00B80398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8"/>
          <w:szCs w:val="28"/>
        </w:rPr>
      </w:pPr>
      <w:r w:rsidRPr="00C20C2D">
        <w:rPr>
          <w:b/>
          <w:bCs/>
          <w:sz w:val="20"/>
          <w:szCs w:val="20"/>
        </w:rPr>
        <w:t>MONTE  COMPATRI</w:t>
      </w:r>
      <w:r>
        <w:rPr>
          <w:b/>
          <w:bCs/>
          <w:sz w:val="20"/>
          <w:szCs w:val="20"/>
        </w:rPr>
        <w:t xml:space="preserve"> ALLENAMENTO ORE </w:t>
      </w:r>
      <w:r w:rsidRPr="00B80398">
        <w:rPr>
          <w:b/>
          <w:bCs/>
          <w:sz w:val="28"/>
          <w:szCs w:val="28"/>
          <w:highlight w:val="yellow"/>
        </w:rPr>
        <w:t>15:00</w:t>
      </w: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A25D9A" w:rsidRPr="005844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  <w:u w:val="single"/>
        </w:rPr>
      </w:pPr>
      <w:r w:rsidRPr="0058449A">
        <w:rPr>
          <w:b/>
          <w:bCs/>
          <w:sz w:val="24"/>
          <w:szCs w:val="24"/>
          <w:u w:val="single"/>
        </w:rPr>
        <w:t>UNDER 14 MASCHILE</w:t>
      </w: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tbl>
      <w:tblPr>
        <w:tblW w:w="877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960"/>
        <w:gridCol w:w="1960"/>
        <w:gridCol w:w="1340"/>
        <w:gridCol w:w="1211"/>
        <w:gridCol w:w="3308"/>
      </w:tblGrid>
      <w:tr w:rsidR="00A25D9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</w:tr>
      <w:tr w:rsidR="00A25D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BARBAROSSA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TOMMASO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VIVACE FURLANI</w:t>
            </w:r>
          </w:p>
        </w:tc>
      </w:tr>
      <w:tr w:rsidR="00A25D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CRISTOFARI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GIUSEPPE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PALESTRINA</w:t>
            </w:r>
          </w:p>
        </w:tc>
      </w:tr>
      <w:tr w:rsidR="00A25D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CUZZARELLA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CRISTIAN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MORENA</w:t>
            </w:r>
          </w:p>
        </w:tc>
      </w:tr>
      <w:tr w:rsidR="00A25D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DANZA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LUPA FRASCATI</w:t>
            </w:r>
          </w:p>
        </w:tc>
      </w:tr>
      <w:tr w:rsidR="00A25D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ESPOSITO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ATL. TORRENOVA</w:t>
            </w:r>
          </w:p>
        </w:tc>
      </w:tr>
      <w:tr w:rsidR="00A25D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GIANNELLI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NICOLO’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CITTA’ di CIAMPINO</w:t>
            </w:r>
          </w:p>
        </w:tc>
      </w:tr>
      <w:tr w:rsidR="00A25D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IANNARELLI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CHINTYA</w:t>
            </w:r>
          </w:p>
        </w:tc>
      </w:tr>
      <w:tr w:rsidR="00A25D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IENNE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VALERIO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PALESTRINA</w:t>
            </w:r>
          </w:p>
        </w:tc>
      </w:tr>
      <w:tr w:rsidR="00A25D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MACALUSO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RICCARDO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PALESTRINA</w:t>
            </w:r>
          </w:p>
        </w:tc>
      </w:tr>
      <w:tr w:rsidR="00A25D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RUFINI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MORENA</w:t>
            </w:r>
          </w:p>
        </w:tc>
      </w:tr>
      <w:tr w:rsidR="00A25D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MAIOLATESI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FABRIZIO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VIVACE FURLANI</w:t>
            </w:r>
          </w:p>
        </w:tc>
      </w:tr>
      <w:tr w:rsidR="00A25D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MASTROFINI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RICCARDO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VIVACE FURLANI</w:t>
            </w:r>
          </w:p>
        </w:tc>
      </w:tr>
      <w:bookmarkEnd w:id="0"/>
    </w:tbl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A25D9A" w:rsidRPr="009B647B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  <w:r w:rsidRPr="00C20C2D">
        <w:rPr>
          <w:b/>
          <w:bCs/>
          <w:sz w:val="20"/>
          <w:szCs w:val="20"/>
        </w:rPr>
        <w:t>ENTRO FEDERALE TERRITORIALE</w:t>
      </w:r>
    </w:p>
    <w:p w:rsidR="00A25D9A" w:rsidRPr="00B80398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8"/>
          <w:szCs w:val="28"/>
        </w:rPr>
      </w:pPr>
      <w:r w:rsidRPr="00C20C2D">
        <w:rPr>
          <w:b/>
          <w:bCs/>
          <w:sz w:val="20"/>
          <w:szCs w:val="20"/>
        </w:rPr>
        <w:t>MONTE  COMPATRI</w:t>
      </w:r>
      <w:r>
        <w:rPr>
          <w:b/>
          <w:bCs/>
          <w:sz w:val="20"/>
          <w:szCs w:val="20"/>
        </w:rPr>
        <w:t xml:space="preserve"> ALLENAMENTO ORE </w:t>
      </w:r>
      <w:r w:rsidRPr="00B80398">
        <w:rPr>
          <w:b/>
          <w:bCs/>
          <w:sz w:val="28"/>
          <w:szCs w:val="28"/>
          <w:highlight w:val="yellow"/>
        </w:rPr>
        <w:t>17:00</w:t>
      </w: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A25D9A" w:rsidRPr="0058449A" w:rsidRDefault="00A25D9A" w:rsidP="0041153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  <w:u w:val="single"/>
        </w:rPr>
      </w:pPr>
      <w:r w:rsidRPr="0058449A">
        <w:rPr>
          <w:b/>
          <w:bCs/>
          <w:sz w:val="24"/>
          <w:szCs w:val="24"/>
          <w:u w:val="single"/>
        </w:rPr>
        <w:t>UNDER 14 MASCHILE</w:t>
      </w: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tbl>
      <w:tblPr>
        <w:tblW w:w="9204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960"/>
        <w:gridCol w:w="3018"/>
        <w:gridCol w:w="1111"/>
        <w:gridCol w:w="1211"/>
        <w:gridCol w:w="2904"/>
      </w:tblGrid>
      <w:tr w:rsidR="00A25D9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A2FF"/>
            <w:noWrap/>
            <w:vAlign w:val="center"/>
          </w:tcPr>
          <w:p w:rsidR="00A25D9A" w:rsidRDefault="00A25D9A" w:rsidP="00A25D9A">
            <w:pPr>
              <w:ind w:firstLineChars="500" w:firstLine="3168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A2FF"/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A2FF"/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A2FF"/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</w:tr>
      <w:tr w:rsidR="00A25D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BELLU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A25D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CERUSO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A25D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ULISSE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DAMIANO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CANARINI</w:t>
            </w:r>
          </w:p>
        </w:tc>
      </w:tr>
      <w:tr w:rsidR="00A25D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MARCHETTI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PONTE DI NONA</w:t>
            </w:r>
          </w:p>
        </w:tc>
      </w:tr>
      <w:tr w:rsidR="00A25D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MARRONI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2000</w:t>
            </w:r>
          </w:p>
        </w:tc>
      </w:tr>
      <w:tr w:rsidR="00A25D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MONTAGNER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PONTE DI NONA</w:t>
            </w:r>
          </w:p>
        </w:tc>
      </w:tr>
      <w:tr w:rsidR="00A25D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PALOZZI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LEPANTO MARINO</w:t>
            </w:r>
          </w:p>
        </w:tc>
      </w:tr>
      <w:tr w:rsidR="00A25D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PECORA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LEPANTO MARINO</w:t>
            </w:r>
          </w:p>
        </w:tc>
      </w:tr>
      <w:tr w:rsidR="00A25D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PETRUCCI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CITTA’ DI CIAMPINO</w:t>
            </w:r>
          </w:p>
        </w:tc>
      </w:tr>
      <w:tr w:rsidR="00A25D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PIZZUTI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AUDACE 1919</w:t>
            </w:r>
          </w:p>
        </w:tc>
      </w:tr>
      <w:tr w:rsidR="00A25D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VITALI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BETTINI</w:t>
            </w:r>
          </w:p>
        </w:tc>
      </w:tr>
      <w:tr w:rsidR="00A25D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GIANSANTE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A25D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DEL CAMPO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CITTA’ DI CIAMPINO</w:t>
            </w:r>
          </w:p>
        </w:tc>
      </w:tr>
      <w:tr w:rsidR="00A25D9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GIANNELLI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NICOLO’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CITTA’ DI CIAMPINO</w:t>
            </w:r>
          </w:p>
        </w:tc>
      </w:tr>
    </w:tbl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A25D9A" w:rsidRDefault="00A25D9A" w:rsidP="00B80398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A25D9A" w:rsidRDefault="00A25D9A" w:rsidP="00B80398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A25D9A" w:rsidRDefault="00A25D9A" w:rsidP="00B80398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A25D9A" w:rsidRDefault="00A25D9A" w:rsidP="00B80398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A25D9A" w:rsidRDefault="00A25D9A" w:rsidP="00B80398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A25D9A" w:rsidRDefault="00A25D9A" w:rsidP="00B80398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A25D9A" w:rsidRDefault="00A25D9A" w:rsidP="00B80398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A25D9A" w:rsidRDefault="00A25D9A" w:rsidP="00B80398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A25D9A" w:rsidRDefault="00A25D9A" w:rsidP="00B80398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A25D9A" w:rsidRDefault="00A25D9A" w:rsidP="00B80398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A25D9A" w:rsidRDefault="00A25D9A" w:rsidP="00B80398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A25D9A" w:rsidRDefault="00A25D9A" w:rsidP="00B80398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A25D9A" w:rsidRDefault="00A25D9A" w:rsidP="00B80398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A25D9A" w:rsidRDefault="00A25D9A" w:rsidP="00B80398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A25D9A" w:rsidRDefault="00A25D9A" w:rsidP="00B80398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A25D9A" w:rsidRDefault="00A25D9A" w:rsidP="00B80398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A25D9A" w:rsidRPr="009B647B" w:rsidRDefault="00A25D9A" w:rsidP="00B80398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  <w:r w:rsidRPr="00C20C2D">
        <w:rPr>
          <w:b/>
          <w:bCs/>
          <w:sz w:val="20"/>
          <w:szCs w:val="20"/>
        </w:rPr>
        <w:t>ENTRO FEDERALE TERRITORIALE</w:t>
      </w:r>
    </w:p>
    <w:p w:rsidR="00A25D9A" w:rsidRPr="00B80398" w:rsidRDefault="00A25D9A" w:rsidP="00B80398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8"/>
          <w:szCs w:val="28"/>
        </w:rPr>
      </w:pPr>
      <w:r w:rsidRPr="00C20C2D">
        <w:rPr>
          <w:b/>
          <w:bCs/>
          <w:sz w:val="20"/>
          <w:szCs w:val="20"/>
        </w:rPr>
        <w:t>MONTE  COMPATRI</w:t>
      </w:r>
      <w:r>
        <w:rPr>
          <w:b/>
          <w:bCs/>
          <w:sz w:val="20"/>
          <w:szCs w:val="20"/>
        </w:rPr>
        <w:t xml:space="preserve"> ALLENAMENTO ORE </w:t>
      </w:r>
      <w:r w:rsidRPr="00B80398">
        <w:rPr>
          <w:b/>
          <w:bCs/>
          <w:sz w:val="28"/>
          <w:szCs w:val="28"/>
          <w:highlight w:val="yellow"/>
        </w:rPr>
        <w:t>17:00</w:t>
      </w: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A25D9A" w:rsidRPr="0058449A" w:rsidRDefault="00A25D9A" w:rsidP="0058449A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  <w:u w:val="single"/>
        </w:rPr>
      </w:pPr>
      <w:r w:rsidRPr="0058449A">
        <w:rPr>
          <w:b/>
          <w:bCs/>
          <w:sz w:val="28"/>
          <w:szCs w:val="28"/>
          <w:u w:val="single"/>
        </w:rPr>
        <w:t>FEMMINILE</w:t>
      </w:r>
    </w:p>
    <w:p w:rsidR="00A25D9A" w:rsidRPr="00411533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0000FF"/>
          <w:sz w:val="24"/>
          <w:szCs w:val="24"/>
        </w:rPr>
      </w:pP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tbl>
      <w:tblPr>
        <w:tblW w:w="8378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621"/>
        <w:gridCol w:w="3018"/>
        <w:gridCol w:w="1321"/>
        <w:gridCol w:w="1211"/>
        <w:gridCol w:w="2360"/>
      </w:tblGrid>
      <w:tr w:rsidR="00A25D9A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A2FF"/>
            <w:noWrap/>
            <w:vAlign w:val="center"/>
          </w:tcPr>
          <w:p w:rsidR="00A25D9A" w:rsidRDefault="00A25D9A" w:rsidP="00A25D9A">
            <w:pPr>
              <w:ind w:firstLineChars="500" w:firstLine="3168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A2FF"/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A2FF"/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A2FF"/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</w:tr>
      <w:tr w:rsidR="00A25D9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BERNARDI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U13F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FROSINONE CALCIO</w:t>
            </w:r>
          </w:p>
        </w:tc>
      </w:tr>
      <w:tr w:rsidR="00A25D9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CAMPOFIORITO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A25D9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CAPOGNA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U13F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FROSINONE CALCIO</w:t>
            </w:r>
          </w:p>
        </w:tc>
      </w:tr>
      <w:tr w:rsidR="00A25D9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DE MEIS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U13F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A25D9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FORTINI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FROSINONE CALCIO</w:t>
            </w:r>
          </w:p>
        </w:tc>
      </w:tr>
      <w:tr w:rsidR="00A25D9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GIROLAMO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FROSINONE CALCIO</w:t>
            </w:r>
          </w:p>
        </w:tc>
      </w:tr>
      <w:tr w:rsidR="00A25D9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U13F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FROSINONE CALCIO</w:t>
            </w:r>
          </w:p>
        </w:tc>
      </w:tr>
      <w:tr w:rsidR="00A25D9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LATINI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VALENTINA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A25D9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LEONE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U13F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FROSINONE CALCIO</w:t>
            </w:r>
          </w:p>
        </w:tc>
      </w:tr>
      <w:tr w:rsidR="00A25D9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LEVANTE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ARIANNA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 ROMA</w:t>
            </w:r>
          </w:p>
        </w:tc>
      </w:tr>
      <w:tr w:rsidR="00A25D9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MANCINI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SOFIA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A25D9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MARCOCCIA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U13F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FROSINONE CALCIO</w:t>
            </w:r>
          </w:p>
        </w:tc>
      </w:tr>
      <w:tr w:rsidR="00A25D9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MARTELLA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 ROMA</w:t>
            </w:r>
          </w:p>
        </w:tc>
      </w:tr>
      <w:tr w:rsidR="00A25D9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MASTROLEO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A25D9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MIRONTI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BEATRICE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SA.MA.GOR</w:t>
            </w:r>
          </w:p>
        </w:tc>
      </w:tr>
      <w:tr w:rsidR="00A25D9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MOLINARI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FROSINONE CALCIO</w:t>
            </w:r>
          </w:p>
        </w:tc>
      </w:tr>
      <w:tr w:rsidR="00A25D9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NAPOLEONI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FROSINONE CALCIO</w:t>
            </w:r>
          </w:p>
        </w:tc>
      </w:tr>
      <w:tr w:rsidR="00A25D9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PACETTI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U14F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JEM’S ACADEMY</w:t>
            </w:r>
          </w:p>
        </w:tc>
      </w:tr>
      <w:tr w:rsidR="00A25D9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PADRONE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SOFIA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FROSINONE CALCIO</w:t>
            </w:r>
          </w:p>
        </w:tc>
      </w:tr>
      <w:tr w:rsidR="00A25D9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PANICCIA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U13F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S. MICHELE E DONATO</w:t>
            </w:r>
          </w:p>
        </w:tc>
      </w:tr>
      <w:tr w:rsidR="00A25D9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PENNACCHIETTI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SERENA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CYNTHIA 1920</w:t>
            </w:r>
          </w:p>
        </w:tc>
      </w:tr>
      <w:tr w:rsidR="00A25D9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PIZZUTI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 ROMA</w:t>
            </w:r>
          </w:p>
        </w:tc>
      </w:tr>
      <w:tr w:rsidR="00A25D9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PROTANI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A25D9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SCHIAVI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9A" w:rsidRDefault="00A25D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5D9A" w:rsidRDefault="00A25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FROSINONE CALCIO</w:t>
            </w:r>
          </w:p>
        </w:tc>
      </w:tr>
    </w:tbl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>
        <w:rPr>
          <w:noProof/>
          <w:lang w:val="it-IT" w:eastAsia="it-IT"/>
        </w:rPr>
        <w:pict>
          <v:shape id="_x0000_s1033" type="#_x0000_t202" style="position:absolute;left:0;text-align:left;margin-left:85.05pt;margin-top:794.65pt;width:425.2pt;height:45.4pt;z-index:251659264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inset="0,0,0,0">
              <w:txbxContent>
                <w:p w:rsidR="00A25D9A" w:rsidRPr="00222280" w:rsidRDefault="00A25D9A" w:rsidP="0014749F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r>
                    <w:t>VIA FONTANA DELLE CANNETACCE</w:t>
                  </w:r>
                  <w:r w:rsidRPr="00222280">
                    <w:t xml:space="preserve">, </w:t>
                  </w:r>
                  <w:r>
                    <w:t xml:space="preserve">SNC </w:t>
                  </w:r>
                  <w:r w:rsidRPr="00222280">
                    <w:t xml:space="preserve">- </w:t>
                  </w:r>
                  <w:r>
                    <w:t>00077MONTE COMPATRI</w:t>
                  </w:r>
                </w:p>
                <w:p w:rsidR="00A25D9A" w:rsidRPr="00222280" w:rsidRDefault="00A25D9A" w:rsidP="0014749F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>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</w:p>
    <w:p w:rsidR="00A25D9A" w:rsidRDefault="00A25D9A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</w:p>
    <w:p w:rsidR="00A25D9A" w:rsidRPr="0014749F" w:rsidRDefault="00A25D9A" w:rsidP="0014749F">
      <w:pPr>
        <w:tabs>
          <w:tab w:val="left" w:pos="2483"/>
        </w:tabs>
        <w:rPr>
          <w:lang w:val="en-US"/>
        </w:rPr>
      </w:pPr>
    </w:p>
    <w:sectPr w:rsidR="00A25D9A" w:rsidRPr="0014749F" w:rsidSect="00621579">
      <w:headerReference w:type="default" r:id="rId9"/>
      <w:headerReference w:type="first" r:id="rId10"/>
      <w:footerReference w:type="first" r:id="rId11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D9A" w:rsidRDefault="00A25D9A">
      <w:r>
        <w:separator/>
      </w:r>
    </w:p>
  </w:endnote>
  <w:endnote w:type="continuationSeparator" w:id="1">
    <w:p w:rsidR="00A25D9A" w:rsidRDefault="00A25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9A" w:rsidRDefault="00A25D9A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4" type="#_x0000_t75" style="position:absolute;margin-left:.05pt;margin-top:727.2pt;width:595.25pt;height:114.95pt;z-index:251657216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D9A" w:rsidRDefault="00A25D9A">
      <w:r>
        <w:separator/>
      </w:r>
    </w:p>
  </w:footnote>
  <w:footnote w:type="continuationSeparator" w:id="1">
    <w:p w:rsidR="00A25D9A" w:rsidRDefault="00A25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9A" w:rsidRDefault="00A25D9A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49" type="#_x0000_t75" style="position:absolute;margin-left:-85.15pt;margin-top:-35.45pt;width:595.25pt;height:166.05pt;z-index:251659264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1pt;margin-top:130.95pt;width:425.2pt;height:22.65pt;z-index:251660288;visibility:visible" filled="f" stroked="f" strokeweight="1pt">
          <v:stroke miterlimit="4"/>
          <v:textbox inset="0,0,0,0">
            <w:txbxContent>
              <w:p w:rsidR="00A25D9A" w:rsidRPr="009223AF" w:rsidRDefault="00A25D9A" w:rsidP="00654491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</v:shape>
      </w:pict>
    </w:r>
    <w:r>
      <w:rPr>
        <w:noProof/>
      </w:rPr>
      <w:pict>
        <v:rect id="officeArt object" o:spid="_x0000_s2051" style="position:absolute;margin-left:13.05pt;margin-top:147.1pt;width:180pt;height:63pt;z-index:-251661312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w10:wrap anchorx="page" anchory="page"/>
        </v:rect>
      </w:pict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9A" w:rsidRDefault="00A25D9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9pt;margin-top:166.4pt;width:425.2pt;height:22.65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 inset="0,0,0,0">
            <w:txbxContent>
              <w:p w:rsidR="00A25D9A" w:rsidRPr="009223AF" w:rsidRDefault="00A25D9A" w:rsidP="0014554B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3" type="#_x0000_t75" style="position:absolute;margin-left:-.1pt;margin-top:0;width:595.25pt;height:166.1pt;z-index:25165619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04D"/>
    <w:multiLevelType w:val="multilevel"/>
    <w:tmpl w:val="B0D67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16A3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D715E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123D5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B2E7D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50269"/>
    <w:multiLevelType w:val="hybridMultilevel"/>
    <w:tmpl w:val="D2F47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A36BC"/>
    <w:multiLevelType w:val="multilevel"/>
    <w:tmpl w:val="BCC43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D729A"/>
    <w:multiLevelType w:val="hybridMultilevel"/>
    <w:tmpl w:val="B68E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B0EC4"/>
    <w:multiLevelType w:val="hybridMultilevel"/>
    <w:tmpl w:val="08D4F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445E2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D5B68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F107C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634FC"/>
    <w:multiLevelType w:val="hybridMultilevel"/>
    <w:tmpl w:val="D2F47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11B2E"/>
    <w:multiLevelType w:val="hybridMultilevel"/>
    <w:tmpl w:val="B0D67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13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3EC"/>
    <w:rsid w:val="00000B99"/>
    <w:rsid w:val="000074A0"/>
    <w:rsid w:val="00010F1D"/>
    <w:rsid w:val="00012420"/>
    <w:rsid w:val="00020E3E"/>
    <w:rsid w:val="0002381F"/>
    <w:rsid w:val="00024859"/>
    <w:rsid w:val="00027191"/>
    <w:rsid w:val="000362EB"/>
    <w:rsid w:val="00036C91"/>
    <w:rsid w:val="00041531"/>
    <w:rsid w:val="000419F5"/>
    <w:rsid w:val="00042175"/>
    <w:rsid w:val="000440DD"/>
    <w:rsid w:val="000530D3"/>
    <w:rsid w:val="00054DDB"/>
    <w:rsid w:val="000550E2"/>
    <w:rsid w:val="00076C25"/>
    <w:rsid w:val="00084F9E"/>
    <w:rsid w:val="0009013D"/>
    <w:rsid w:val="00095857"/>
    <w:rsid w:val="0009702C"/>
    <w:rsid w:val="000A0D9E"/>
    <w:rsid w:val="000A1757"/>
    <w:rsid w:val="000E657D"/>
    <w:rsid w:val="0010387A"/>
    <w:rsid w:val="00111C33"/>
    <w:rsid w:val="00114D97"/>
    <w:rsid w:val="00115227"/>
    <w:rsid w:val="00122742"/>
    <w:rsid w:val="00130F56"/>
    <w:rsid w:val="0013171B"/>
    <w:rsid w:val="00135289"/>
    <w:rsid w:val="00137ED3"/>
    <w:rsid w:val="0014016C"/>
    <w:rsid w:val="001423EC"/>
    <w:rsid w:val="00142C45"/>
    <w:rsid w:val="00142E5F"/>
    <w:rsid w:val="0014554B"/>
    <w:rsid w:val="00145EB8"/>
    <w:rsid w:val="0014749F"/>
    <w:rsid w:val="0015054F"/>
    <w:rsid w:val="0015518B"/>
    <w:rsid w:val="0015607B"/>
    <w:rsid w:val="0016545A"/>
    <w:rsid w:val="00173CE0"/>
    <w:rsid w:val="001A1F9E"/>
    <w:rsid w:val="001D13BB"/>
    <w:rsid w:val="001D6C79"/>
    <w:rsid w:val="001E5A4E"/>
    <w:rsid w:val="001E7C99"/>
    <w:rsid w:val="001F32F8"/>
    <w:rsid w:val="001F3FF2"/>
    <w:rsid w:val="001F491F"/>
    <w:rsid w:val="00211EA4"/>
    <w:rsid w:val="00222280"/>
    <w:rsid w:val="002273E7"/>
    <w:rsid w:val="002418C6"/>
    <w:rsid w:val="002477A6"/>
    <w:rsid w:val="00251011"/>
    <w:rsid w:val="00264027"/>
    <w:rsid w:val="002647B1"/>
    <w:rsid w:val="00267101"/>
    <w:rsid w:val="00270356"/>
    <w:rsid w:val="00271148"/>
    <w:rsid w:val="0027593B"/>
    <w:rsid w:val="002770CE"/>
    <w:rsid w:val="00284E61"/>
    <w:rsid w:val="002862B9"/>
    <w:rsid w:val="00286C61"/>
    <w:rsid w:val="00292485"/>
    <w:rsid w:val="002C0575"/>
    <w:rsid w:val="002C3501"/>
    <w:rsid w:val="002D14CF"/>
    <w:rsid w:val="002E2474"/>
    <w:rsid w:val="0031306B"/>
    <w:rsid w:val="00322EF7"/>
    <w:rsid w:val="00347491"/>
    <w:rsid w:val="003649DF"/>
    <w:rsid w:val="00366E02"/>
    <w:rsid w:val="0036734D"/>
    <w:rsid w:val="00367DA4"/>
    <w:rsid w:val="00367E07"/>
    <w:rsid w:val="003775CA"/>
    <w:rsid w:val="00381C16"/>
    <w:rsid w:val="00381E68"/>
    <w:rsid w:val="00384226"/>
    <w:rsid w:val="00387540"/>
    <w:rsid w:val="003A2899"/>
    <w:rsid w:val="003A4358"/>
    <w:rsid w:val="003C2343"/>
    <w:rsid w:val="003D1080"/>
    <w:rsid w:val="003D19CA"/>
    <w:rsid w:val="003F1623"/>
    <w:rsid w:val="003F4EBD"/>
    <w:rsid w:val="00411533"/>
    <w:rsid w:val="004267C9"/>
    <w:rsid w:val="00427EF1"/>
    <w:rsid w:val="004318F2"/>
    <w:rsid w:val="004416F6"/>
    <w:rsid w:val="00453C5A"/>
    <w:rsid w:val="0046414A"/>
    <w:rsid w:val="00477B34"/>
    <w:rsid w:val="00487C69"/>
    <w:rsid w:val="004939CF"/>
    <w:rsid w:val="00497F40"/>
    <w:rsid w:val="004A770F"/>
    <w:rsid w:val="004B372F"/>
    <w:rsid w:val="004C0D41"/>
    <w:rsid w:val="004C4DDC"/>
    <w:rsid w:val="004E689C"/>
    <w:rsid w:val="00504EF9"/>
    <w:rsid w:val="00520B5B"/>
    <w:rsid w:val="005305A4"/>
    <w:rsid w:val="0053555A"/>
    <w:rsid w:val="005437C9"/>
    <w:rsid w:val="00547086"/>
    <w:rsid w:val="00547734"/>
    <w:rsid w:val="00565367"/>
    <w:rsid w:val="0056654E"/>
    <w:rsid w:val="005724AE"/>
    <w:rsid w:val="0057789E"/>
    <w:rsid w:val="0058449A"/>
    <w:rsid w:val="0058738A"/>
    <w:rsid w:val="00593614"/>
    <w:rsid w:val="00593FC8"/>
    <w:rsid w:val="005B2365"/>
    <w:rsid w:val="005B3C25"/>
    <w:rsid w:val="005B47E5"/>
    <w:rsid w:val="005B63F2"/>
    <w:rsid w:val="005C3C29"/>
    <w:rsid w:val="005D7F25"/>
    <w:rsid w:val="005E7E6A"/>
    <w:rsid w:val="005F0459"/>
    <w:rsid w:val="006005EF"/>
    <w:rsid w:val="00604D74"/>
    <w:rsid w:val="00610947"/>
    <w:rsid w:val="00613F11"/>
    <w:rsid w:val="00621579"/>
    <w:rsid w:val="0063571C"/>
    <w:rsid w:val="00646E88"/>
    <w:rsid w:val="0065345A"/>
    <w:rsid w:val="00654480"/>
    <w:rsid w:val="00654491"/>
    <w:rsid w:val="0066069A"/>
    <w:rsid w:val="00661A97"/>
    <w:rsid w:val="00664BCC"/>
    <w:rsid w:val="00676E3D"/>
    <w:rsid w:val="006771D1"/>
    <w:rsid w:val="00677D28"/>
    <w:rsid w:val="006A12C5"/>
    <w:rsid w:val="006A528B"/>
    <w:rsid w:val="006B1BA7"/>
    <w:rsid w:val="006B4CDB"/>
    <w:rsid w:val="006D2D39"/>
    <w:rsid w:val="006D5D5B"/>
    <w:rsid w:val="006F20A1"/>
    <w:rsid w:val="006F3B64"/>
    <w:rsid w:val="00710102"/>
    <w:rsid w:val="00710B56"/>
    <w:rsid w:val="00714C15"/>
    <w:rsid w:val="00716132"/>
    <w:rsid w:val="00717F80"/>
    <w:rsid w:val="00740A3B"/>
    <w:rsid w:val="007532DC"/>
    <w:rsid w:val="00761642"/>
    <w:rsid w:val="00762017"/>
    <w:rsid w:val="00762B47"/>
    <w:rsid w:val="00765013"/>
    <w:rsid w:val="00770C90"/>
    <w:rsid w:val="007A0291"/>
    <w:rsid w:val="007A3DEB"/>
    <w:rsid w:val="007C1E21"/>
    <w:rsid w:val="007C3D66"/>
    <w:rsid w:val="007D624E"/>
    <w:rsid w:val="0081266B"/>
    <w:rsid w:val="008169BC"/>
    <w:rsid w:val="0084034F"/>
    <w:rsid w:val="0084505F"/>
    <w:rsid w:val="00855812"/>
    <w:rsid w:val="00862EDD"/>
    <w:rsid w:val="00866D6D"/>
    <w:rsid w:val="0086728B"/>
    <w:rsid w:val="00872E02"/>
    <w:rsid w:val="00880470"/>
    <w:rsid w:val="0088264A"/>
    <w:rsid w:val="00887C68"/>
    <w:rsid w:val="008903CC"/>
    <w:rsid w:val="00890B39"/>
    <w:rsid w:val="00892743"/>
    <w:rsid w:val="0089359F"/>
    <w:rsid w:val="008A2EFE"/>
    <w:rsid w:val="008A50A7"/>
    <w:rsid w:val="008D253C"/>
    <w:rsid w:val="008D6F85"/>
    <w:rsid w:val="008E6307"/>
    <w:rsid w:val="008F56E6"/>
    <w:rsid w:val="00921981"/>
    <w:rsid w:val="009223AF"/>
    <w:rsid w:val="009226BF"/>
    <w:rsid w:val="009326C8"/>
    <w:rsid w:val="009506F4"/>
    <w:rsid w:val="00961411"/>
    <w:rsid w:val="0096445D"/>
    <w:rsid w:val="00975527"/>
    <w:rsid w:val="009803B3"/>
    <w:rsid w:val="009B4684"/>
    <w:rsid w:val="009B647B"/>
    <w:rsid w:val="009C0020"/>
    <w:rsid w:val="009C7031"/>
    <w:rsid w:val="009D6A5C"/>
    <w:rsid w:val="009F0BE5"/>
    <w:rsid w:val="009F4368"/>
    <w:rsid w:val="00A0027D"/>
    <w:rsid w:val="00A113A9"/>
    <w:rsid w:val="00A11FB6"/>
    <w:rsid w:val="00A13679"/>
    <w:rsid w:val="00A1401F"/>
    <w:rsid w:val="00A1416F"/>
    <w:rsid w:val="00A14473"/>
    <w:rsid w:val="00A20082"/>
    <w:rsid w:val="00A25D9A"/>
    <w:rsid w:val="00A30A2D"/>
    <w:rsid w:val="00A37BAD"/>
    <w:rsid w:val="00A462A4"/>
    <w:rsid w:val="00A634FA"/>
    <w:rsid w:val="00A70731"/>
    <w:rsid w:val="00A768EE"/>
    <w:rsid w:val="00A929DB"/>
    <w:rsid w:val="00A9540A"/>
    <w:rsid w:val="00AA3973"/>
    <w:rsid w:val="00AB3E97"/>
    <w:rsid w:val="00AB64D7"/>
    <w:rsid w:val="00AD03EA"/>
    <w:rsid w:val="00AD30F8"/>
    <w:rsid w:val="00AD7D05"/>
    <w:rsid w:val="00AE2C19"/>
    <w:rsid w:val="00AE69FB"/>
    <w:rsid w:val="00AF5A4C"/>
    <w:rsid w:val="00B01851"/>
    <w:rsid w:val="00B0779E"/>
    <w:rsid w:val="00B235D1"/>
    <w:rsid w:val="00B40E27"/>
    <w:rsid w:val="00B432D7"/>
    <w:rsid w:val="00B51A9F"/>
    <w:rsid w:val="00B60A5A"/>
    <w:rsid w:val="00B80398"/>
    <w:rsid w:val="00B93F94"/>
    <w:rsid w:val="00BB01C0"/>
    <w:rsid w:val="00BC7C3E"/>
    <w:rsid w:val="00BD31EB"/>
    <w:rsid w:val="00BE1881"/>
    <w:rsid w:val="00BE4CBA"/>
    <w:rsid w:val="00BF6E29"/>
    <w:rsid w:val="00C0061F"/>
    <w:rsid w:val="00C02450"/>
    <w:rsid w:val="00C03C25"/>
    <w:rsid w:val="00C06754"/>
    <w:rsid w:val="00C14560"/>
    <w:rsid w:val="00C20C2D"/>
    <w:rsid w:val="00C215B7"/>
    <w:rsid w:val="00C762FE"/>
    <w:rsid w:val="00C81421"/>
    <w:rsid w:val="00C81937"/>
    <w:rsid w:val="00C835E7"/>
    <w:rsid w:val="00C86335"/>
    <w:rsid w:val="00CC0051"/>
    <w:rsid w:val="00CC527D"/>
    <w:rsid w:val="00CD1E75"/>
    <w:rsid w:val="00CF515B"/>
    <w:rsid w:val="00CF62D8"/>
    <w:rsid w:val="00CF6642"/>
    <w:rsid w:val="00D019D1"/>
    <w:rsid w:val="00D021B7"/>
    <w:rsid w:val="00D72F72"/>
    <w:rsid w:val="00D76056"/>
    <w:rsid w:val="00D76900"/>
    <w:rsid w:val="00DA3022"/>
    <w:rsid w:val="00DB0BC7"/>
    <w:rsid w:val="00DB250B"/>
    <w:rsid w:val="00DB7FB2"/>
    <w:rsid w:val="00DE0023"/>
    <w:rsid w:val="00DE18AA"/>
    <w:rsid w:val="00DF0C66"/>
    <w:rsid w:val="00DF3B5C"/>
    <w:rsid w:val="00E025FA"/>
    <w:rsid w:val="00E077ED"/>
    <w:rsid w:val="00E15DFB"/>
    <w:rsid w:val="00E45E42"/>
    <w:rsid w:val="00E473B7"/>
    <w:rsid w:val="00E509BF"/>
    <w:rsid w:val="00E546F5"/>
    <w:rsid w:val="00E70B6A"/>
    <w:rsid w:val="00E80DD2"/>
    <w:rsid w:val="00E840A8"/>
    <w:rsid w:val="00E87CDE"/>
    <w:rsid w:val="00E95157"/>
    <w:rsid w:val="00EC5E9C"/>
    <w:rsid w:val="00EE1207"/>
    <w:rsid w:val="00EE6B0D"/>
    <w:rsid w:val="00EE6FF9"/>
    <w:rsid w:val="00EF3B33"/>
    <w:rsid w:val="00EF3EED"/>
    <w:rsid w:val="00EF4893"/>
    <w:rsid w:val="00EF526D"/>
    <w:rsid w:val="00EF67E5"/>
    <w:rsid w:val="00F05EE0"/>
    <w:rsid w:val="00F23C20"/>
    <w:rsid w:val="00F27526"/>
    <w:rsid w:val="00F279D6"/>
    <w:rsid w:val="00F40F1B"/>
    <w:rsid w:val="00F51AEA"/>
    <w:rsid w:val="00F52CB2"/>
    <w:rsid w:val="00F540BF"/>
    <w:rsid w:val="00F56B6F"/>
    <w:rsid w:val="00F634D6"/>
    <w:rsid w:val="00F65267"/>
    <w:rsid w:val="00F74EE0"/>
    <w:rsid w:val="00F755D0"/>
    <w:rsid w:val="00F75774"/>
    <w:rsid w:val="00F80F2D"/>
    <w:rsid w:val="00FA4449"/>
    <w:rsid w:val="00FA62A4"/>
    <w:rsid w:val="00FB24EE"/>
    <w:rsid w:val="00FC2AF8"/>
    <w:rsid w:val="00FD3039"/>
    <w:rsid w:val="00FD4466"/>
    <w:rsid w:val="00FD78FA"/>
    <w:rsid w:val="00FE0147"/>
    <w:rsid w:val="00FE535B"/>
    <w:rsid w:val="00FF4D49"/>
    <w:rsid w:val="00FF72B2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2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1C33"/>
    <w:rPr>
      <w:u w:val="single"/>
    </w:rPr>
  </w:style>
  <w:style w:type="table" w:customStyle="1" w:styleId="TableNormal1">
    <w:name w:val="Table Normal1"/>
    <w:uiPriority w:val="99"/>
    <w:rsid w:val="00111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11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1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819"/>
        <w:tab w:val="right" w:pos="9638"/>
      </w:tabs>
    </w:pPr>
    <w:rPr>
      <w:color w:val="000000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C64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1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819"/>
        <w:tab w:val="right" w:pos="9638"/>
      </w:tabs>
    </w:pPr>
    <w:rPr>
      <w:color w:val="000000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43A"/>
    <w:rPr>
      <w:sz w:val="24"/>
      <w:szCs w:val="24"/>
    </w:rPr>
  </w:style>
  <w:style w:type="paragraph" w:customStyle="1" w:styleId="testoletteraFIGC">
    <w:name w:val="testo lettera FIGC"/>
    <w:basedOn w:val="Normal"/>
    <w:uiPriority w:val="99"/>
    <w:rsid w:val="003D19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FIGC - Azzurri Light" w:hAnsi="FIGC - Azzurri Light" w:cs="FIGC - Azzurri Light"/>
      <w:color w:val="063E90"/>
      <w:sz w:val="22"/>
      <w:szCs w:val="22"/>
      <w:u w:color="000000"/>
      <w:lang w:val="en-US" w:eastAsia="en-US"/>
    </w:rPr>
  </w:style>
  <w:style w:type="paragraph" w:customStyle="1" w:styleId="INDIRIZZOFIGC">
    <w:name w:val="INDIRIZZO FIGC"/>
    <w:uiPriority w:val="99"/>
    <w:rsid w:val="003D19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FIGC - Azzurri" w:hAnsi="FIGC - Azzurri" w:cs="FIGC - Azzurri"/>
      <w:color w:val="0053A1"/>
      <w:sz w:val="16"/>
      <w:szCs w:val="16"/>
      <w:u w:color="0053A1"/>
    </w:rPr>
  </w:style>
  <w:style w:type="paragraph" w:styleId="BalloonText">
    <w:name w:val="Balloon Text"/>
    <w:basedOn w:val="Normal"/>
    <w:link w:val="BalloonTextChar"/>
    <w:uiPriority w:val="99"/>
    <w:semiHidden/>
    <w:rsid w:val="003D1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m-3504363268371152821msobodytext">
    <w:name w:val="m_-3504363268371152821msobodytext"/>
    <w:basedOn w:val="Normal"/>
    <w:uiPriority w:val="99"/>
    <w:rsid w:val="007C3D66"/>
    <w:pPr>
      <w:spacing w:before="100" w:beforeAutospacing="1" w:after="100" w:afterAutospacing="1"/>
    </w:pPr>
  </w:style>
  <w:style w:type="paragraph" w:customStyle="1" w:styleId="m-3504363268371152821msolistparagraph">
    <w:name w:val="m_-3504363268371152821msolistparagraph"/>
    <w:basedOn w:val="Normal"/>
    <w:uiPriority w:val="99"/>
    <w:rsid w:val="007C3D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E7C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20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mcompatr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ftmcompatri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833</Words>
  <Characters>4752</Characters>
  <Application>Microsoft Office Outlook</Application>
  <DocSecurity>0</DocSecurity>
  <Lines>0</Lines>
  <Paragraphs>0</Paragraphs>
  <ScaleCrop>false</ScaleCrop>
  <Company>Angelini 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FEDERALE TERRITORIALE</dc:title>
  <dc:subject/>
  <dc:creator>Antonio</dc:creator>
  <cp:keywords/>
  <dc:description/>
  <cp:lastModifiedBy>LND</cp:lastModifiedBy>
  <cp:revision>2</cp:revision>
  <cp:lastPrinted>2019-10-13T12:57:00Z</cp:lastPrinted>
  <dcterms:created xsi:type="dcterms:W3CDTF">2019-11-07T11:39:00Z</dcterms:created>
  <dcterms:modified xsi:type="dcterms:W3CDTF">2019-11-07T11:39:00Z</dcterms:modified>
</cp:coreProperties>
</file>