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21" w:rsidRPr="00986121" w:rsidRDefault="003F0C21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32" type="#_x0000_t202" style="position:absolute;margin-left:85.05pt;margin-top:794.65pt;width:425.2pt;height:45.4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inset="0,0,0,0">
              <w:txbxContent>
                <w:p w:rsidR="003F0C21" w:rsidRPr="00222280" w:rsidRDefault="003F0C21" w:rsidP="0076501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3F0C21" w:rsidRPr="00222280" w:rsidRDefault="003F0C21" w:rsidP="0076501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986121">
        <w:rPr>
          <w:b/>
          <w:bCs/>
          <w:sz w:val="18"/>
          <w:szCs w:val="18"/>
          <w:lang w:val="it-IT"/>
        </w:rPr>
        <w:t>CENTRO FEDERALE TERRITORIALE</w:t>
      </w:r>
    </w:p>
    <w:p w:rsidR="003F0C21" w:rsidRPr="00986121" w:rsidRDefault="003F0C21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18"/>
          <w:szCs w:val="18"/>
          <w:lang w:val="it-IT"/>
        </w:rPr>
      </w:pPr>
      <w:r w:rsidRPr="00986121">
        <w:rPr>
          <w:b/>
          <w:bCs/>
          <w:sz w:val="18"/>
          <w:szCs w:val="18"/>
          <w:lang w:val="it-IT"/>
        </w:rPr>
        <w:t xml:space="preserve">ROMA – </w:t>
      </w:r>
      <w:r>
        <w:rPr>
          <w:b/>
          <w:bCs/>
          <w:sz w:val="18"/>
          <w:szCs w:val="18"/>
          <w:lang w:val="it-IT"/>
        </w:rPr>
        <w:t>S. Basilio</w:t>
      </w:r>
    </w:p>
    <w:p w:rsidR="003F0C21" w:rsidRPr="00986121" w:rsidRDefault="003F0C21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z w:val="18"/>
          <w:szCs w:val="18"/>
          <w:lang w:val="it-IT"/>
        </w:rPr>
      </w:pPr>
    </w:p>
    <w:p w:rsidR="003F0C21" w:rsidRPr="00986121" w:rsidRDefault="003F0C21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z w:val="18"/>
          <w:szCs w:val="18"/>
          <w:lang w:val="it-IT"/>
        </w:rPr>
      </w:pPr>
    </w:p>
    <w:p w:rsidR="003F0C21" w:rsidRDefault="003F0C21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ll Coordinatore Regionale del Settore Giovanile e Scolastico con riferimento all’attività dei Centri Federali Territoriali del Lazio comunica l’elenco dei convocati per il giorno 21/10/2019 dalle ore 15:30 alle 17,00, come da liste di seguito allegate, presso il Centro Federale Territoriale di Roma – San Basilio, sito in Via del Casale di San Basilio SNC, 00100, Roma.</w:t>
      </w:r>
    </w:p>
    <w:p w:rsidR="003F0C21" w:rsidRDefault="003F0C21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I calciatori convocati dovranno presentarsi puntuali e muniti del kit personale di giuoco, oltre a parastinchi, certificato di idoneità per l’attività agonistica, un paio di scarpe ginniche e un paio di scarpe da calcio. </w:t>
      </w:r>
    </w:p>
    <w:p w:rsidR="003F0C21" w:rsidRDefault="003F0C21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Per qualsiasi comunicazione e per comunicare gli assenti dei propri tesserati contattare il Responsabile Organizzativo del CFT di riferimento: Sig. MAURIZIO MARGUTTA  Tel. 3394075220 email: </w:t>
      </w:r>
      <w:hyperlink r:id="rId6" w:history="1">
        <w:r w:rsidRPr="008A2F92">
          <w:rPr>
            <w:rStyle w:val="Hyperlink"/>
            <w:rFonts w:ascii="&amp;quot" w:hAnsi="&amp;quot" w:cs="&amp;quot"/>
            <w:sz w:val="22"/>
            <w:szCs w:val="22"/>
          </w:rPr>
          <w:t>lazio.sgs@figc.it</w:t>
        </w:r>
      </w:hyperlink>
      <w:r>
        <w:rPr>
          <w:rFonts w:ascii="&amp;quot" w:hAnsi="&amp;quot" w:cs="&amp;quot"/>
          <w:color w:val="212121"/>
          <w:sz w:val="22"/>
          <w:szCs w:val="22"/>
        </w:rPr>
        <w:t xml:space="preserve">, cft.laziosgs@figc.it </w:t>
      </w:r>
    </w:p>
    <w:p w:rsidR="003F0C21" w:rsidRDefault="003F0C21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3F0C21" w:rsidRDefault="003F0C21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In caso di indisponibilità motivata dei calciatori convocati, </w:t>
      </w:r>
    </w:p>
    <w:p w:rsidR="003F0C21" w:rsidRDefault="003F0C21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le Società devono darne immediata comunicazione, </w:t>
      </w:r>
    </w:p>
    <w:p w:rsidR="003F0C21" w:rsidRDefault="003F0C21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inviando eventualmente certificazione medica per l’assenza. </w:t>
      </w:r>
    </w:p>
    <w:p w:rsidR="003F0C21" w:rsidRDefault="003F0C21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 </w:t>
      </w:r>
    </w:p>
    <w:p w:rsidR="003F0C21" w:rsidRDefault="003F0C21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STAFF</w:t>
      </w:r>
    </w:p>
    <w:p w:rsidR="003F0C21" w:rsidRDefault="003F0C21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3F0C21" w:rsidRDefault="003F0C21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Responsabile Tecnico :                Andrea Cardone</w:t>
      </w:r>
    </w:p>
    <w:p w:rsidR="003F0C21" w:rsidRDefault="003F0C21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Tecnico U14 :Federico Cernera</w:t>
      </w:r>
    </w:p>
    <w:p w:rsidR="003F0C21" w:rsidRDefault="003F0C21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Tecnico U13:                                    Simone Ucci</w:t>
      </w:r>
    </w:p>
    <w:p w:rsidR="003F0C21" w:rsidRDefault="003F0C21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Tecnico U15 Femminile:              Simone Fabio</w:t>
      </w:r>
    </w:p>
    <w:p w:rsidR="003F0C21" w:rsidRDefault="003F0C21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Preparatore Atletico:                   Salvatore Comitogianni</w:t>
      </w:r>
    </w:p>
    <w:p w:rsidR="003F0C21" w:rsidRDefault="003F0C21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Allenatore Portieri:                 Luca Noviello</w:t>
      </w:r>
    </w:p>
    <w:p w:rsidR="003F0C21" w:rsidRDefault="003F0C21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Collaboratore Tecnico:                 </w:t>
      </w:r>
    </w:p>
    <w:p w:rsidR="003F0C21" w:rsidRDefault="003F0C21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Collaboratore Organizzativo:     Manuela Rondini</w:t>
      </w:r>
    </w:p>
    <w:p w:rsidR="003F0C21" w:rsidRDefault="003F0C21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Fisioterapista:                                 Emilio Notaro</w:t>
      </w:r>
    </w:p>
    <w:p w:rsidR="003F0C21" w:rsidRDefault="003F0C21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Psicologo:   </w:t>
      </w:r>
      <w:r>
        <w:rPr>
          <w:rFonts w:ascii="&amp;quot" w:hAnsi="&amp;quot" w:cs="&amp;quot"/>
          <w:color w:val="212121"/>
          <w:sz w:val="22"/>
          <w:szCs w:val="22"/>
        </w:rPr>
        <w:tab/>
      </w:r>
      <w:r>
        <w:rPr>
          <w:rFonts w:ascii="&amp;quot" w:hAnsi="&amp;quot" w:cs="&amp;quot"/>
          <w:color w:val="212121"/>
          <w:sz w:val="22"/>
          <w:szCs w:val="22"/>
        </w:rPr>
        <w:tab/>
      </w:r>
      <w:r>
        <w:rPr>
          <w:rFonts w:ascii="&amp;quot" w:hAnsi="&amp;quot" w:cs="&amp;quot"/>
          <w:color w:val="212121"/>
          <w:sz w:val="22"/>
          <w:szCs w:val="22"/>
        </w:rPr>
        <w:tab/>
        <w:t xml:space="preserve">  Luca Palazzoli</w:t>
      </w:r>
      <w:r>
        <w:rPr>
          <w:rFonts w:ascii="&amp;quot" w:hAnsi="&amp;quot" w:cs="&amp;quot"/>
          <w:color w:val="212121"/>
          <w:sz w:val="22"/>
          <w:szCs w:val="22"/>
        </w:rPr>
        <w:br/>
        <w:t>Medico:                                              Luca La Verde</w:t>
      </w:r>
    </w:p>
    <w:p w:rsidR="003F0C21" w:rsidRDefault="003F0C21" w:rsidP="00893C16">
      <w:pPr>
        <w:pStyle w:val="xmsonormal"/>
        <w:spacing w:before="0" w:beforeAutospacing="0" w:after="0" w:afterAutospacing="0"/>
        <w:jc w:val="both"/>
        <w:rPr>
          <w:rFonts w:ascii="&amp;quot" w:hAnsi="&amp;quot" w:cs="&amp;quot"/>
          <w:color w:val="212121"/>
          <w:sz w:val="22"/>
          <w:szCs w:val="22"/>
        </w:rPr>
      </w:pPr>
    </w:p>
    <w:p w:rsidR="003F0C21" w:rsidRDefault="003F0C21" w:rsidP="007A46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spacing w:line="242" w:lineRule="auto"/>
        <w:ind w:left="101" w:right="2753"/>
        <w:jc w:val="center"/>
        <w:rPr>
          <w:rFonts w:eastAsia="Times New Roman"/>
          <w:spacing w:val="-25"/>
          <w:w w:val="110"/>
        </w:rPr>
      </w:pPr>
      <w:r>
        <w:rPr>
          <w:rFonts w:eastAsia="Times New Roman"/>
          <w:w w:val="110"/>
        </w:rPr>
        <w:t>ResponsabileOrganizzativoRegionale:</w:t>
      </w:r>
    </w:p>
    <w:p w:rsidR="003F0C21" w:rsidRDefault="003F0C21" w:rsidP="007A46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spacing w:line="242" w:lineRule="auto"/>
        <w:ind w:left="101" w:right="2753"/>
        <w:jc w:val="center"/>
        <w:rPr>
          <w:rFonts w:eastAsia="Times New Roman"/>
          <w:b/>
          <w:bCs/>
          <w:color w:val="auto"/>
          <w:lang w:val="it-IT"/>
        </w:rPr>
      </w:pPr>
      <w:r>
        <w:rPr>
          <w:rFonts w:eastAsia="Times New Roman"/>
          <w:w w:val="110"/>
        </w:rPr>
        <w:t>RipaniGianluca mail:</w:t>
      </w:r>
      <w:hyperlink r:id="rId7" w:history="1">
        <w:r>
          <w:rPr>
            <w:rStyle w:val="Hyperlink"/>
            <w:rFonts w:eastAsia="Times New Roman"/>
            <w:b/>
            <w:bCs/>
            <w:color w:val="auto"/>
            <w:w w:val="110"/>
          </w:rPr>
          <w:t>cft.laziosgs@figc.it</w:t>
        </w:r>
      </w:hyperlink>
    </w:p>
    <w:p w:rsidR="003F0C21" w:rsidRDefault="003F0C21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3F0C21" w:rsidRDefault="003F0C21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3F0C21" w:rsidRDefault="003F0C21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bookmarkStart w:id="0" w:name="_GoBack"/>
      <w:bookmarkEnd w:id="0"/>
    </w:p>
    <w:p w:rsidR="003F0C21" w:rsidRPr="0086777E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GRUPPO UNDER 14 MASCHILE</w:t>
      </w: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15:3</w:t>
      </w: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0</w:t>
      </w: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8"/>
        <w:gridCol w:w="1436"/>
        <w:gridCol w:w="1660"/>
        <w:gridCol w:w="4642"/>
        <w:gridCol w:w="482"/>
      </w:tblGrid>
      <w:tr w:rsidR="003F0C21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BERNESCHI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FEDERICO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3F0C21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BAGLIONI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GIULIO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ACHILLEA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3F0C21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BOCCARDO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ROMULEA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3F0C21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BORGHESI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VALERIO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SCUOLA CALCIO DEI LEONI ACC.FROS.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3F0C21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BUMBACA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MATTEO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TOR TRE TESTE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3F0C21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CARUCCI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GABRIELE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TOR TRE TESTE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3F0C21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CHIARELLO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DARIO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CERTOSA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3F0C21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DODDE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FILIPPO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URBETEVERE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3F0C21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DURACCI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FRANCESCO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3F0C21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FIUMARA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MARCO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3F0C21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FORTI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GIANLUCA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ACHILLEA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3F0C21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LALLE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GIORDANO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CERTOSA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3F0C21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MANCINI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PC TOR SAPIENZA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3F0C21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MASTRANGELO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EMANUELE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3F0C21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MENNA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NOVAUTO PRO ROMA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3F0C21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NOVELLI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CRISTIANO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3F0C21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PACIOTTI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GIACOMO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G.CASTELLO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3F0C21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PEZZOTTI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FLAVIO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CINECITTA’ BETTINI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3F0C21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PROROMO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TOMMASO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3F0C21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RANDONE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URBETEVERE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3F0C21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ROSSETTI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RICCARDO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G.CASTELLO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3F0C21">
        <w:trPr>
          <w:trHeight w:val="290"/>
        </w:trPr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SGAMBELLONE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LEONARDO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ATLETICO LODIGIANI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21" w:rsidRDefault="003F0C21" w:rsidP="00066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</w:tbl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noProof/>
          <w:lang w:val="it-IT" w:eastAsia="it-IT"/>
        </w:rPr>
        <w:pict>
          <v:shape id="_x0000_s1033" type="#_x0000_t202" style="position:absolute;margin-left:85.05pt;margin-top:794.65pt;width:425.2pt;height:45.4pt;z-index:251657216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inset="0,0,0,0">
              <w:txbxContent>
                <w:p w:rsidR="003F0C21" w:rsidRPr="00222280" w:rsidRDefault="003F0C21" w:rsidP="004A770F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3F0C21" w:rsidRPr="00222280" w:rsidRDefault="003F0C21" w:rsidP="004A770F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UNDER 13 MASCHILE</w:t>
      </w: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15:30</w:t>
      </w: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79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64"/>
        <w:gridCol w:w="1340"/>
        <w:gridCol w:w="1540"/>
        <w:gridCol w:w="4320"/>
        <w:gridCol w:w="505"/>
      </w:tblGrid>
      <w:tr w:rsidR="003F0C21" w:rsidRPr="00E90ED3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NOME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CLUB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 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BARI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LORENZO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CSS TIVOLI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BARONE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ADRIANO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SPES ARTIGLIO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BORZETTI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DAVIDE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NOVAUTO PRO ROMA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BOTTONI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CLAUDIO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ROMULEA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BUTTARONI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CRISTIANO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SAVIO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CHIAROTTINI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G.CASTELLO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CIUCCI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FILIPPO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CSS TIVOLI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CORRADINI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EMILIANO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NOVAUTO PRO ROMA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CUCU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CRISTIAN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CINECITTA BETTINI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DAMIZIA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GIARDINETTI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DE STEFANO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CAMPUS EUR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DOMANICO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MATTIA ROCCO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PONTE DI NONA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ELISEO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ALESSANDRO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CAMPUS EUR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FIORETTI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PONTE DI NONA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GROSSI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ACCADEMIA FROSINONE - SCUOLA DEI LEONI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IMPERI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ALESSIO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TOR SAPIENZA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INNOCENTI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LUIS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ROMULEA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LIBERTI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CHRISTIAN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SAVIO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LOMBARDI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ALESSIO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TOR TRE TESTE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LOZZI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CLAUDIO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G.CASTELLO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MARINI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PATRIZIO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CC ROMA ASD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MONTI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NICHOLAS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POL.DE ROSSI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NERI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EDOARDO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TOR TRE TESTE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PAGNOZZI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ALESSANDRO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TOR SAPIENZA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PAUDICE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GABRIELE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CSV BREDA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PECIAROLO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NICOLO’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SPES MONTESACRO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PENNAZZI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ACCADEMIA FROSINONE - SCUOLA DEI LEONI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PETRACCHINI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CLAUDIO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CINECITTA BETTINI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PETRUCCI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MANUEL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SPES MONTESACRO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POMPONI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CSV BREDA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PROTANO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ALESSIO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SALARIA SPORT CLUB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PULCINI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FLAVIO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SALARIA SPORT CLUB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SALVATI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VALERIO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GIARDINETTI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SPAGNUOLO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FEDERICO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SPES ARTIGLIO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TRIBUZZI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TOMMASO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ATLETICO 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VALERIO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GABRIELE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ATLETICO 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VANDILLI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EMANUELE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POL.DE ROSSI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</w:tbl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</w:t>
      </w: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NDER 15 FEMMINILE</w:t>
      </w: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 15:30</w:t>
      </w:r>
    </w:p>
    <w:p w:rsidR="003F0C21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79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20"/>
        <w:gridCol w:w="1340"/>
        <w:gridCol w:w="1540"/>
        <w:gridCol w:w="4320"/>
        <w:gridCol w:w="460"/>
      </w:tblGrid>
      <w:tr w:rsidR="003F0C21" w:rsidRPr="00E90ED3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BRUCIAFERRI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MATILDE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3F0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CUMBOLOTTI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SARA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3F0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D’AMORE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MARTINA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3F0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DOMINICI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VALENTINA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3F0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ORLANDI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SOFIA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3F0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POSITANO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FLAMINIA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3F0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RAPONI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MELISSA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3F0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</w:p>
        </w:tc>
      </w:tr>
      <w:tr w:rsidR="003F0C21" w:rsidRPr="00E90ED3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TAVERI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FLAVIA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C21" w:rsidRPr="00E90ED3" w:rsidRDefault="003F0C21" w:rsidP="003F0C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C21" w:rsidRPr="00E90ED3" w:rsidRDefault="003F0C21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</w:p>
        </w:tc>
      </w:tr>
    </w:tbl>
    <w:p w:rsidR="003F0C21" w:rsidRPr="0086777E" w:rsidRDefault="003F0C21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3F0C21" w:rsidRDefault="003F0C21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3F0C21" w:rsidRPr="00986121" w:rsidRDefault="003F0C21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lang w:val="it-IT"/>
        </w:rPr>
      </w:pPr>
    </w:p>
    <w:p w:rsidR="003F0C21" w:rsidRPr="00986121" w:rsidRDefault="003F0C21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lang w:val="it-IT"/>
        </w:rPr>
      </w:pPr>
    </w:p>
    <w:p w:rsidR="003F0C21" w:rsidRDefault="003F0C21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lang w:val="it-IT"/>
        </w:rPr>
      </w:pPr>
      <w:r w:rsidRPr="00986121">
        <w:rPr>
          <w:lang w:val="it-IT"/>
        </w:rPr>
        <w:t>SI RINGRAZIANO LE SOCIETA’ PER LA COLLABORAZIONE</w:t>
      </w:r>
    </w:p>
    <w:p w:rsidR="003F0C21" w:rsidRPr="004832B7" w:rsidRDefault="003F0C21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3F0C21" w:rsidRPr="004832B7" w:rsidRDefault="003F0C21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3F0C21" w:rsidRPr="004832B7" w:rsidRDefault="003F0C21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3F0C21" w:rsidRPr="004832B7" w:rsidRDefault="003F0C21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3F0C21" w:rsidRDefault="003F0C21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3F0C21" w:rsidRPr="004832B7" w:rsidRDefault="003F0C21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sectPr w:rsidR="003F0C21" w:rsidRPr="004832B7" w:rsidSect="00621579">
      <w:headerReference w:type="default" r:id="rId8"/>
      <w:headerReference w:type="first" r:id="rId9"/>
      <w:footerReference w:type="first" r:id="rId10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C21" w:rsidRDefault="003F0C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3F0C21" w:rsidRDefault="003F0C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IGC - Azzurr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21" w:rsidRDefault="003F0C2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4" type="#_x0000_t75" style="position:absolute;margin-left:.05pt;margin-top:727.2pt;width:595.25pt;height:114.95pt;z-index:251657216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C21" w:rsidRDefault="003F0C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3F0C21" w:rsidRDefault="003F0C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21" w:rsidRDefault="003F0C2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49" type="#_x0000_t75" style="position:absolute;margin-left:-85.15pt;margin-top:-35.45pt;width:595.25pt;height:166.05pt;z-index:251659264;visibility:visible">
          <v:imagedata r:id="rId1" o:title=""/>
        </v:shape>
      </w:pict>
    </w: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1pt;margin-top:130.95pt;width:425.2pt;height:22.65pt;z-index:251660288;visibility:visible" filled="f" stroked="f" strokeweight="1pt">
          <v:stroke miterlimit="4"/>
          <v:textbox inset="0,0,0,0">
            <w:txbxContent>
              <w:p w:rsidR="003F0C21" w:rsidRPr="009223AF" w:rsidRDefault="003F0C21" w:rsidP="00654491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</v:shape>
      </w:pict>
    </w:r>
    <w:r>
      <w:rPr>
        <w:noProof/>
        <w:lang w:val="it-IT"/>
      </w:rPr>
      <w:pict>
        <v:rect id="officeArt object" o:spid="_x0000_s2051" style="position:absolute;margin-left:13.05pt;margin-top:147.1pt;width:180pt;height:63pt;z-index:-251661312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w10:wrap anchorx="page" anchory="page"/>
        </v:rect>
      </w:pict>
    </w:r>
    <w:r>
      <w:tab/>
    </w:r>
  </w:p>
  <w:p w:rsidR="003F0C21" w:rsidRDefault="003F0C2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21" w:rsidRDefault="003F0C2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9pt;margin-top:166.4pt;width:425.2pt;height:22.65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 inset="0,0,0,0">
            <w:txbxContent>
              <w:p w:rsidR="003F0C21" w:rsidRPr="009223AF" w:rsidRDefault="003F0C21" w:rsidP="0014554B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3" type="#_x0000_t75" style="position:absolute;margin-left:-.1pt;margin-top:0;width:595.25pt;height:166.1pt;z-index:25165619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6F5"/>
    <w:rsid w:val="00000B99"/>
    <w:rsid w:val="00013393"/>
    <w:rsid w:val="00027191"/>
    <w:rsid w:val="000362EB"/>
    <w:rsid w:val="00037B5A"/>
    <w:rsid w:val="000440DD"/>
    <w:rsid w:val="00052221"/>
    <w:rsid w:val="00064B8D"/>
    <w:rsid w:val="00066272"/>
    <w:rsid w:val="000E5859"/>
    <w:rsid w:val="000F69E0"/>
    <w:rsid w:val="0010387A"/>
    <w:rsid w:val="00111C33"/>
    <w:rsid w:val="00122742"/>
    <w:rsid w:val="00130F56"/>
    <w:rsid w:val="0013341E"/>
    <w:rsid w:val="00142902"/>
    <w:rsid w:val="0014554B"/>
    <w:rsid w:val="00166065"/>
    <w:rsid w:val="00173CE0"/>
    <w:rsid w:val="001A5D2F"/>
    <w:rsid w:val="001C0A3A"/>
    <w:rsid w:val="001E34E3"/>
    <w:rsid w:val="001E5A4E"/>
    <w:rsid w:val="001F4367"/>
    <w:rsid w:val="00210477"/>
    <w:rsid w:val="00222280"/>
    <w:rsid w:val="00224157"/>
    <w:rsid w:val="002D7A3D"/>
    <w:rsid w:val="002E107A"/>
    <w:rsid w:val="002F2BD4"/>
    <w:rsid w:val="002F6C1E"/>
    <w:rsid w:val="0034574F"/>
    <w:rsid w:val="00346806"/>
    <w:rsid w:val="00387C6C"/>
    <w:rsid w:val="003A4358"/>
    <w:rsid w:val="003B6F47"/>
    <w:rsid w:val="003C2BCF"/>
    <w:rsid w:val="003C6FEA"/>
    <w:rsid w:val="003D109B"/>
    <w:rsid w:val="003D19CA"/>
    <w:rsid w:val="003F0C21"/>
    <w:rsid w:val="003F7039"/>
    <w:rsid w:val="00401CC6"/>
    <w:rsid w:val="00434BA7"/>
    <w:rsid w:val="00442B45"/>
    <w:rsid w:val="00445721"/>
    <w:rsid w:val="00450C64"/>
    <w:rsid w:val="004832B7"/>
    <w:rsid w:val="004A770F"/>
    <w:rsid w:val="004C06DF"/>
    <w:rsid w:val="004C644B"/>
    <w:rsid w:val="004C780F"/>
    <w:rsid w:val="004E7F86"/>
    <w:rsid w:val="004F5A38"/>
    <w:rsid w:val="0052283C"/>
    <w:rsid w:val="005305A4"/>
    <w:rsid w:val="00547734"/>
    <w:rsid w:val="005929A4"/>
    <w:rsid w:val="005B5567"/>
    <w:rsid w:val="005E23B5"/>
    <w:rsid w:val="005E2A5D"/>
    <w:rsid w:val="005E312C"/>
    <w:rsid w:val="00614407"/>
    <w:rsid w:val="00621579"/>
    <w:rsid w:val="00621C90"/>
    <w:rsid w:val="00622EC2"/>
    <w:rsid w:val="00625B31"/>
    <w:rsid w:val="00646E88"/>
    <w:rsid w:val="00654491"/>
    <w:rsid w:val="00671120"/>
    <w:rsid w:val="0068027C"/>
    <w:rsid w:val="006955D2"/>
    <w:rsid w:val="006D1319"/>
    <w:rsid w:val="006E4AC7"/>
    <w:rsid w:val="0070029D"/>
    <w:rsid w:val="00700AB5"/>
    <w:rsid w:val="0071186E"/>
    <w:rsid w:val="00715B46"/>
    <w:rsid w:val="007441C1"/>
    <w:rsid w:val="00760A53"/>
    <w:rsid w:val="00765013"/>
    <w:rsid w:val="007A465A"/>
    <w:rsid w:val="007C484A"/>
    <w:rsid w:val="008171D8"/>
    <w:rsid w:val="00827988"/>
    <w:rsid w:val="008344FE"/>
    <w:rsid w:val="0084505F"/>
    <w:rsid w:val="00855747"/>
    <w:rsid w:val="00862EDD"/>
    <w:rsid w:val="0086777E"/>
    <w:rsid w:val="008713B4"/>
    <w:rsid w:val="00872B48"/>
    <w:rsid w:val="00872E02"/>
    <w:rsid w:val="00886F08"/>
    <w:rsid w:val="00893C16"/>
    <w:rsid w:val="008A2F92"/>
    <w:rsid w:val="008A5AD5"/>
    <w:rsid w:val="008B02DE"/>
    <w:rsid w:val="008F3653"/>
    <w:rsid w:val="00917877"/>
    <w:rsid w:val="009223AF"/>
    <w:rsid w:val="009337DC"/>
    <w:rsid w:val="00986121"/>
    <w:rsid w:val="009C2BF6"/>
    <w:rsid w:val="009D39BA"/>
    <w:rsid w:val="009F0BE5"/>
    <w:rsid w:val="00A1416F"/>
    <w:rsid w:val="00A30A2D"/>
    <w:rsid w:val="00A6110D"/>
    <w:rsid w:val="00A821BB"/>
    <w:rsid w:val="00AC0A0C"/>
    <w:rsid w:val="00AD7D05"/>
    <w:rsid w:val="00AE0755"/>
    <w:rsid w:val="00B01219"/>
    <w:rsid w:val="00B17C40"/>
    <w:rsid w:val="00B20208"/>
    <w:rsid w:val="00B4161E"/>
    <w:rsid w:val="00B8451C"/>
    <w:rsid w:val="00C91D12"/>
    <w:rsid w:val="00CA0E9A"/>
    <w:rsid w:val="00CD29BE"/>
    <w:rsid w:val="00CD4321"/>
    <w:rsid w:val="00CE7F65"/>
    <w:rsid w:val="00CF6642"/>
    <w:rsid w:val="00D43D6D"/>
    <w:rsid w:val="00D46D9A"/>
    <w:rsid w:val="00D57CE0"/>
    <w:rsid w:val="00D86F92"/>
    <w:rsid w:val="00DB0BC7"/>
    <w:rsid w:val="00DB6E84"/>
    <w:rsid w:val="00DE18AA"/>
    <w:rsid w:val="00DE4835"/>
    <w:rsid w:val="00DF34E9"/>
    <w:rsid w:val="00DF3EF6"/>
    <w:rsid w:val="00E52D5E"/>
    <w:rsid w:val="00E546F5"/>
    <w:rsid w:val="00E90ED3"/>
    <w:rsid w:val="00EC6526"/>
    <w:rsid w:val="00EF4622"/>
    <w:rsid w:val="00EF67E5"/>
    <w:rsid w:val="00F04BA5"/>
    <w:rsid w:val="00F072CB"/>
    <w:rsid w:val="00F53208"/>
    <w:rsid w:val="00F75774"/>
    <w:rsid w:val="00F846F5"/>
    <w:rsid w:val="00FA60A7"/>
    <w:rsid w:val="00FB24EE"/>
    <w:rsid w:val="00FD326E"/>
    <w:rsid w:val="00FE4A5A"/>
    <w:rsid w:val="00FE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6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4367"/>
    <w:rPr>
      <w:u w:val="single"/>
    </w:rPr>
  </w:style>
  <w:style w:type="table" w:customStyle="1" w:styleId="TableNormal1">
    <w:name w:val="Table Normal1"/>
    <w:uiPriority w:val="99"/>
    <w:rsid w:val="001F436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F436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F436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62D"/>
    <w:rPr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rsid w:val="001F436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62D"/>
    <w:rPr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"/>
    <w:uiPriority w:val="99"/>
    <w:rsid w:val="003D19CA"/>
    <w:rPr>
      <w:rFonts w:ascii="FIGC - Azzurri Light" w:hAnsi="FIGC - Azzurri Light" w:cs="FIGC - Azzurri Light"/>
      <w:color w:val="063E90"/>
      <w:sz w:val="22"/>
      <w:szCs w:val="22"/>
      <w:lang w:eastAsia="en-US"/>
    </w:rPr>
  </w:style>
  <w:style w:type="paragraph" w:customStyle="1" w:styleId="INDIRIZZOFIGC">
    <w:name w:val="INDIRIZZO FIGC"/>
    <w:uiPriority w:val="99"/>
    <w:rsid w:val="003D19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FIGC - Azzurri" w:hAnsi="FIGC - Azzurri" w:cs="FIGC - Azzurri"/>
      <w:color w:val="0053A1"/>
      <w:sz w:val="16"/>
      <w:szCs w:val="16"/>
      <w:u w:color="0053A1"/>
    </w:rPr>
  </w:style>
  <w:style w:type="paragraph" w:styleId="BalloonText">
    <w:name w:val="Balloon Text"/>
    <w:basedOn w:val="Normal"/>
    <w:link w:val="BalloonTextChar"/>
    <w:uiPriority w:val="99"/>
    <w:semiHidden/>
    <w:rsid w:val="003D1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xmsonormal">
    <w:name w:val="x_msonormal"/>
    <w:basedOn w:val="Normal"/>
    <w:uiPriority w:val="99"/>
    <w:rsid w:val="00DF3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1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ft.laziosgs@figc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zio.sgs@figc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682</Words>
  <Characters>3889</Characters>
  <Application>Microsoft Office Outlook</Application>
  <DocSecurity>0</DocSecurity>
  <Lines>0</Lines>
  <Paragraphs>0</Paragraphs>
  <ScaleCrop>false</ScaleCrop>
  <Company>Angelini 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FEDERALE TERRITORIALE</dc:title>
  <dc:subject/>
  <dc:creator>SPORSAT2</dc:creator>
  <cp:keywords/>
  <dc:description/>
  <cp:lastModifiedBy>LND</cp:lastModifiedBy>
  <cp:revision>2</cp:revision>
  <dcterms:created xsi:type="dcterms:W3CDTF">2019-10-17T11:26:00Z</dcterms:created>
  <dcterms:modified xsi:type="dcterms:W3CDTF">2019-10-17T11:26:00Z</dcterms:modified>
</cp:coreProperties>
</file>