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86" w:rsidRDefault="00AE3486" w:rsidP="00B23A20">
      <w:pPr>
        <w:pStyle w:val="cu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alt="Logo-SCUOLA-CALCIO-ELITE" style="position:absolute;left:0;text-align:left;margin-left:29.7pt;margin-top:4.6pt;width:73.6pt;height:100.95pt;z-index:-251660288;visibility:visible">
            <v:imagedata r:id="rId5" o:title="" cropright="49632f"/>
          </v:shape>
        </w:pict>
      </w:r>
    </w:p>
    <w:p w:rsidR="00AE3486" w:rsidRDefault="00AE3486" w:rsidP="00E0495B">
      <w:pPr>
        <w:pStyle w:val="NoSpacing"/>
        <w:jc w:val="center"/>
        <w:rPr>
          <w:b/>
          <w:bCs/>
          <w:sz w:val="28"/>
          <w:szCs w:val="28"/>
        </w:rPr>
      </w:pPr>
      <w:r>
        <w:rPr>
          <w:noProof/>
          <w:lang w:eastAsia="it-IT"/>
        </w:rPr>
        <w:pict>
          <v:shape id="Immagine 1" o:spid="_x0000_s1027" type="#_x0000_t75" alt="lnd4stelle" style="position:absolute;left:0;text-align:left;margin-left:400.9pt;margin-top:4.2pt;width:87.4pt;height:76.75pt;z-index:-251657216;visibility:visible">
            <v:imagedata r:id="rId6" o:title=""/>
          </v:shape>
        </w:pict>
      </w:r>
      <w:r w:rsidRPr="007C2BD2">
        <w:rPr>
          <w:b/>
          <w:bCs/>
          <w:sz w:val="28"/>
          <w:szCs w:val="28"/>
        </w:rPr>
        <w:t xml:space="preserve">MODULO PARTECIPAZIONE </w:t>
      </w:r>
    </w:p>
    <w:p w:rsidR="00AE3486" w:rsidRPr="007C2BD2" w:rsidRDefault="00AE3486" w:rsidP="00E0495B">
      <w:pPr>
        <w:pStyle w:val="NoSpacing"/>
        <w:jc w:val="center"/>
        <w:rPr>
          <w:b/>
          <w:bCs/>
          <w:sz w:val="28"/>
          <w:szCs w:val="28"/>
        </w:rPr>
      </w:pPr>
      <w:r w:rsidRPr="007C2BD2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SPIAGGIACALCIANDO</w:t>
      </w:r>
      <w:r w:rsidRPr="007C2BD2">
        <w:rPr>
          <w:b/>
          <w:bCs/>
          <w:sz w:val="28"/>
          <w:szCs w:val="28"/>
        </w:rPr>
        <w:t>"</w:t>
      </w:r>
    </w:p>
    <w:p w:rsidR="00AE3486" w:rsidRDefault="00AE3486" w:rsidP="00E0495B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ANZIO - 10 Novembre 2018</w:t>
      </w:r>
    </w:p>
    <w:p w:rsidR="00AE3486" w:rsidRPr="003D22D6" w:rsidRDefault="00AE3486" w:rsidP="00E0495B">
      <w:pPr>
        <w:pStyle w:val="NoSpacing"/>
        <w:jc w:val="center"/>
        <w:rPr>
          <w:b/>
          <w:bCs/>
          <w:sz w:val="16"/>
          <w:szCs w:val="16"/>
        </w:rPr>
      </w:pPr>
    </w:p>
    <w:p w:rsidR="00AE3486" w:rsidRDefault="00AE3486" w:rsidP="00E0495B">
      <w:pPr>
        <w:pStyle w:val="NoSpacing"/>
        <w:jc w:val="both"/>
        <w:rPr>
          <w:b/>
          <w:bCs/>
          <w:sz w:val="20"/>
          <w:szCs w:val="20"/>
        </w:rPr>
      </w:pPr>
    </w:p>
    <w:p w:rsidR="00AE3486" w:rsidRDefault="00AE3486" w:rsidP="00E0495B">
      <w:pPr>
        <w:pStyle w:val="NoSpacing"/>
        <w:jc w:val="both"/>
        <w:rPr>
          <w:b/>
          <w:bCs/>
          <w:sz w:val="20"/>
          <w:szCs w:val="20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.5pt;margin-top:4.75pt;width:152.4pt;height:151.35pt;z-index:251657216" stroked="f">
            <v:textbox style="mso-next-textbox:#_x0000_s1028;mso-fit-shape-to-text:t">
              <w:txbxContent>
                <w:p w:rsidR="00AE3486" w:rsidRPr="00E0495B" w:rsidRDefault="00AE3486" w:rsidP="00E0495B">
                  <w:pPr>
                    <w:pStyle w:val="Footer"/>
                    <w:jc w:val="center"/>
                    <w:rPr>
                      <w:b/>
                      <w:bCs/>
                      <w:color w:val="002060"/>
                      <w:sz w:val="16"/>
                      <w:szCs w:val="16"/>
                    </w:rPr>
                  </w:pPr>
                  <w:r w:rsidRPr="00E0495B">
                    <w:rPr>
                      <w:b/>
                      <w:bCs/>
                      <w:color w:val="002060"/>
                      <w:sz w:val="16"/>
                      <w:szCs w:val="16"/>
                    </w:rPr>
                    <w:t>FEDERAZIONE ITALIANA GIUOCO CALCIO</w:t>
                  </w:r>
                </w:p>
                <w:p w:rsidR="00AE3486" w:rsidRDefault="00AE3486" w:rsidP="00E0495B">
                  <w:pPr>
                    <w:pStyle w:val="Footer"/>
                    <w:jc w:val="center"/>
                    <w:rPr>
                      <w:b/>
                      <w:bCs/>
                      <w:color w:val="00206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2060"/>
                      <w:sz w:val="18"/>
                      <w:szCs w:val="18"/>
                    </w:rPr>
                    <w:t>Settore Giovanile e Scolastico Lazio</w:t>
                  </w:r>
                </w:p>
                <w:p w:rsidR="00AE3486" w:rsidRDefault="00AE3486" w:rsidP="00E0495B"/>
              </w:txbxContent>
            </v:textbox>
          </v:shape>
        </w:pict>
      </w:r>
    </w:p>
    <w:p w:rsidR="00AE3486" w:rsidRDefault="00AE3486" w:rsidP="00E0495B">
      <w:pPr>
        <w:pStyle w:val="NoSpacing"/>
        <w:jc w:val="both"/>
        <w:rPr>
          <w:b/>
          <w:bCs/>
          <w:sz w:val="20"/>
          <w:szCs w:val="20"/>
        </w:rPr>
      </w:pPr>
    </w:p>
    <w:p w:rsidR="00AE3486" w:rsidRDefault="00AE3486" w:rsidP="00E0495B">
      <w:pPr>
        <w:pStyle w:val="NoSpacing"/>
        <w:jc w:val="both"/>
        <w:rPr>
          <w:b/>
          <w:bCs/>
          <w:sz w:val="20"/>
          <w:szCs w:val="20"/>
        </w:rPr>
      </w:pPr>
    </w:p>
    <w:p w:rsidR="00AE3486" w:rsidRPr="00B23A20" w:rsidRDefault="00AE3486" w:rsidP="00E0495B">
      <w:pPr>
        <w:pStyle w:val="NoSpacing"/>
        <w:jc w:val="both"/>
        <w:rPr>
          <w:sz w:val="6"/>
          <w:szCs w:val="6"/>
        </w:rPr>
      </w:pPr>
    </w:p>
    <w:p w:rsidR="00AE3486" w:rsidRPr="00331025" w:rsidRDefault="00AE3486" w:rsidP="00E0495B">
      <w:pPr>
        <w:pStyle w:val="NoSpacing"/>
        <w:jc w:val="both"/>
        <w:rPr>
          <w:sz w:val="2"/>
          <w:szCs w:val="2"/>
        </w:rPr>
      </w:pPr>
    </w:p>
    <w:p w:rsidR="00AE3486" w:rsidRDefault="00AE3486" w:rsidP="00E0495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3D358D">
        <w:rPr>
          <w:rFonts w:ascii="Arial" w:hAnsi="Arial" w:cs="Arial"/>
          <w:sz w:val="24"/>
          <w:szCs w:val="24"/>
        </w:rPr>
        <w:t>La Manifestazione  "</w:t>
      </w:r>
      <w:r w:rsidRPr="003D358D">
        <w:rPr>
          <w:rFonts w:ascii="Arial" w:hAnsi="Arial" w:cs="Arial"/>
          <w:b/>
          <w:bCs/>
          <w:sz w:val="24"/>
          <w:szCs w:val="24"/>
        </w:rPr>
        <w:t>SPIAGGIACALCIANDO</w:t>
      </w:r>
      <w:r w:rsidRPr="003D358D">
        <w:rPr>
          <w:rFonts w:ascii="Arial" w:hAnsi="Arial" w:cs="Arial"/>
          <w:sz w:val="24"/>
          <w:szCs w:val="24"/>
        </w:rPr>
        <w:t xml:space="preserve">" si terrà </w:t>
      </w:r>
      <w:r w:rsidRPr="003D358D">
        <w:rPr>
          <w:rFonts w:ascii="Arial" w:hAnsi="Arial" w:cs="Arial"/>
          <w:b/>
          <w:bCs/>
          <w:sz w:val="24"/>
          <w:szCs w:val="24"/>
        </w:rPr>
        <w:t xml:space="preserve">sabato 10 Novembre 2018 ad Anzio, </w:t>
      </w:r>
      <w:r w:rsidRPr="003D358D">
        <w:rPr>
          <w:rFonts w:ascii="Arial" w:hAnsi="Arial" w:cs="Arial"/>
          <w:sz w:val="24"/>
          <w:szCs w:val="24"/>
        </w:rPr>
        <w:t>presso la Riviera Zanardelli</w:t>
      </w:r>
      <w:r w:rsidRPr="003D35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3D358D">
        <w:rPr>
          <w:rFonts w:ascii="Arial" w:hAnsi="Arial" w:cs="Arial"/>
          <w:sz w:val="24"/>
          <w:szCs w:val="24"/>
        </w:rPr>
        <w:t>, dalle ore 9,30 alle ore 12,00.</w:t>
      </w:r>
    </w:p>
    <w:p w:rsidR="00AE3486" w:rsidRPr="00B23A20" w:rsidRDefault="00AE3486" w:rsidP="00E0495B">
      <w:pPr>
        <w:pStyle w:val="NoSpacing"/>
        <w:jc w:val="both"/>
        <w:rPr>
          <w:rFonts w:ascii="Arial" w:hAnsi="Arial" w:cs="Arial"/>
          <w:sz w:val="8"/>
          <w:szCs w:val="8"/>
        </w:rPr>
      </w:pPr>
    </w:p>
    <w:p w:rsidR="00AE3486" w:rsidRPr="00B23A20" w:rsidRDefault="00AE3486" w:rsidP="00B23A2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3A20">
        <w:rPr>
          <w:rFonts w:ascii="Arial" w:hAnsi="Arial" w:cs="Arial"/>
          <w:b/>
          <w:bCs/>
          <w:sz w:val="22"/>
          <w:szCs w:val="22"/>
        </w:rPr>
        <w:t>Si informano le società partecipanti che sarà necessario presentare prima dell'inizio della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B23A20">
        <w:rPr>
          <w:rFonts w:ascii="Arial" w:hAnsi="Arial" w:cs="Arial"/>
          <w:b/>
          <w:bCs/>
          <w:sz w:val="22"/>
          <w:szCs w:val="22"/>
        </w:rPr>
        <w:t>Manifestazione la lista dei partecipanti, con indicati il nome, cognome, giorno mese ed anno di nascita e numero cartellino. Si fa presente che, per motivi assicurativi, non sarà possibile far partecipare all'evento bambini non tesserati.</w:t>
      </w:r>
    </w:p>
    <w:p w:rsidR="00AE3486" w:rsidRPr="00B23A20" w:rsidRDefault="00AE3486" w:rsidP="00B23A2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23A20">
        <w:rPr>
          <w:rFonts w:ascii="Arial" w:hAnsi="Arial" w:cs="Arial"/>
          <w:b/>
          <w:bCs/>
          <w:sz w:val="22"/>
          <w:szCs w:val="22"/>
        </w:rPr>
        <w:t>I bambini dovranno presentarsi all’evento con divisa da gioco, maglietta di ricambio, asciugamano, scarpe da ginnastica (no tacchetti). Si rammenta che non sarà possibile fare la doccia.</w:t>
      </w:r>
    </w:p>
    <w:p w:rsidR="00AE3486" w:rsidRPr="00B23A20" w:rsidRDefault="00AE3486" w:rsidP="00E0495B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:rsidR="00AE3486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1025">
        <w:rPr>
          <w:b/>
          <w:bCs/>
          <w:u w:val="single"/>
        </w:rPr>
        <w:t>la Società</w:t>
      </w:r>
      <w:r w:rsidRPr="00331025">
        <w:t xml:space="preserve"> __________________________________con sede in via______</w:t>
      </w:r>
      <w:r>
        <w:t>____</w:t>
      </w:r>
      <w:r w:rsidRPr="00331025">
        <w:t xml:space="preserve">_________________  n° ______ </w:t>
      </w: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1025">
        <w:t>comune_______________ Prov. _______ telefono ________________ e-mail ___________________________</w:t>
      </w:r>
      <w:r w:rsidRPr="00331025">
        <w:rPr>
          <w:b/>
          <w:bCs/>
        </w:rPr>
        <w:tab/>
      </w: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331025">
        <w:rPr>
          <w:b/>
          <w:bCs/>
          <w:u w:val="single"/>
        </w:rPr>
        <w:t>parteciperà alla manifestazione con il seguente numero di tesserati nella categoria Pulcini 2008/20</w:t>
      </w:r>
      <w:r>
        <w:rPr>
          <w:b/>
          <w:bCs/>
          <w:u w:val="single"/>
        </w:rPr>
        <w:t>0</w:t>
      </w:r>
      <w:r w:rsidRPr="00331025">
        <w:rPr>
          <w:b/>
          <w:bCs/>
          <w:u w:val="single"/>
        </w:rPr>
        <w:t>9:</w:t>
      </w: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486" w:rsidRPr="00331025" w:rsidRDefault="00AE3486" w:rsidP="003D35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 w:rsidRPr="00331025">
        <w:rPr>
          <w:b/>
          <w:bCs/>
        </w:rPr>
        <w:tab/>
        <w:t>Numero Ragazze</w:t>
      </w:r>
      <w:r>
        <w:rPr>
          <w:b/>
          <w:bCs/>
        </w:rPr>
        <w:t xml:space="preserve"> 2008</w:t>
      </w:r>
      <w:r w:rsidRPr="00331025">
        <w:rPr>
          <w:b/>
          <w:bCs/>
        </w:rPr>
        <w:t xml:space="preserve">  _____________</w:t>
      </w:r>
      <w:r w:rsidRPr="00331025">
        <w:rPr>
          <w:b/>
          <w:bCs/>
        </w:rPr>
        <w:tab/>
        <w:t xml:space="preserve">Numero Ragazzi  </w:t>
      </w:r>
      <w:r>
        <w:rPr>
          <w:b/>
          <w:bCs/>
        </w:rPr>
        <w:t>2008</w:t>
      </w:r>
      <w:r w:rsidRPr="00331025">
        <w:rPr>
          <w:b/>
          <w:bCs/>
        </w:rPr>
        <w:t xml:space="preserve">  _____________ </w:t>
      </w:r>
    </w:p>
    <w:p w:rsidR="00AE3486" w:rsidRPr="00331025" w:rsidRDefault="00AE3486" w:rsidP="003D35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31025">
        <w:rPr>
          <w:b/>
          <w:bCs/>
        </w:rPr>
        <w:t xml:space="preserve">Numero Ragazze </w:t>
      </w:r>
      <w:r>
        <w:rPr>
          <w:b/>
          <w:bCs/>
        </w:rPr>
        <w:t>2009</w:t>
      </w:r>
      <w:r w:rsidRPr="00331025">
        <w:rPr>
          <w:b/>
          <w:bCs/>
        </w:rPr>
        <w:t xml:space="preserve">   _____________</w:t>
      </w:r>
      <w:r w:rsidRPr="00331025">
        <w:rPr>
          <w:b/>
          <w:bCs/>
        </w:rPr>
        <w:tab/>
        <w:t xml:space="preserve">Numero Ragazzi  </w:t>
      </w:r>
      <w:r>
        <w:rPr>
          <w:b/>
          <w:bCs/>
        </w:rPr>
        <w:t>2009</w:t>
      </w:r>
      <w:r w:rsidRPr="00331025">
        <w:rPr>
          <w:b/>
          <w:bCs/>
        </w:rPr>
        <w:t xml:space="preserve">   _____________</w:t>
      </w:r>
    </w:p>
    <w:p w:rsidR="00AE3486" w:rsidRPr="00331025" w:rsidRDefault="00AE3486" w:rsidP="003D35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 w:rsidRPr="00331025">
        <w:rPr>
          <w:b/>
          <w:bCs/>
        </w:rPr>
        <w:t>Totale Partecipanti ___________</w:t>
      </w:r>
    </w:p>
    <w:p w:rsidR="00AE3486" w:rsidRPr="003D358D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"/>
          <w:szCs w:val="2"/>
        </w:rPr>
      </w:pP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31025">
        <w:rPr>
          <w:b/>
          <w:bCs/>
        </w:rPr>
        <w:t>*********************************************************************************************</w:t>
      </w:r>
    </w:p>
    <w:p w:rsidR="00AE3486" w:rsidRPr="00331025" w:rsidRDefault="00AE3486" w:rsidP="003310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8"/>
          <w:szCs w:val="8"/>
        </w:rPr>
      </w:pP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31025">
        <w:rPr>
          <w:b/>
          <w:bCs/>
        </w:rPr>
        <w:t xml:space="preserve">Istruttori accompagnatori: </w:t>
      </w: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31025">
        <w:t>Nome_____________________________________</w:t>
      </w:r>
      <w:r w:rsidRPr="00331025">
        <w:tab/>
        <w:t>Cognome ________________________________</w:t>
      </w:r>
      <w:r w:rsidRPr="00331025">
        <w:tab/>
      </w: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31025">
        <w:t>Nome_____________________________________</w:t>
      </w:r>
      <w:r w:rsidRPr="00331025">
        <w:tab/>
        <w:t>Cognome ________________________________</w:t>
      </w:r>
      <w:r w:rsidRPr="00331025">
        <w:tab/>
      </w: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31025">
        <w:t>Nome_____________________________________</w:t>
      </w:r>
      <w:r w:rsidRPr="00331025">
        <w:tab/>
        <w:t>Cognome ________________________________</w:t>
      </w: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31025">
        <w:t>Nome_____________________________________</w:t>
      </w:r>
      <w:r w:rsidRPr="00331025">
        <w:tab/>
        <w:t>Cognome ________________________________</w:t>
      </w: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331025">
        <w:t>Nome_____________________________________</w:t>
      </w:r>
      <w:r w:rsidRPr="00331025">
        <w:tab/>
        <w:t>Cognome ________________________________</w:t>
      </w:r>
      <w:r w:rsidRPr="00331025">
        <w:tab/>
      </w: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8"/>
          <w:szCs w:val="8"/>
        </w:rPr>
      </w:pP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31025">
        <w:rPr>
          <w:b/>
          <w:bCs/>
        </w:rPr>
        <w:t xml:space="preserve">Istruttore Responsabile: </w:t>
      </w: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1025">
        <w:t>Nome_____________________________________</w:t>
      </w:r>
      <w:r w:rsidRPr="00331025">
        <w:tab/>
        <w:t>Cognome ________________________________</w:t>
      </w: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E3486" w:rsidRPr="00B23A20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  <w:r w:rsidRPr="00331025">
        <w:tab/>
      </w: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31025">
        <w:t>Cellulare__________________</w:t>
      </w:r>
      <w:r w:rsidRPr="00331025">
        <w:tab/>
        <w:t>indirizzo e-mail _______________________________________________</w:t>
      </w:r>
    </w:p>
    <w:p w:rsidR="00AE3486" w:rsidRPr="00B23A20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  <w:szCs w:val="14"/>
        </w:rPr>
      </w:pPr>
    </w:p>
    <w:p w:rsidR="00AE3486" w:rsidRPr="00331025" w:rsidRDefault="00AE3486" w:rsidP="00E0495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:rsidR="00AE3486" w:rsidRPr="00B23A20" w:rsidRDefault="00AE3486" w:rsidP="00331025">
      <w:pPr>
        <w:jc w:val="both"/>
        <w:rPr>
          <w:rFonts w:ascii="Arial" w:hAnsi="Arial" w:cs="Arial"/>
          <w:sz w:val="8"/>
          <w:szCs w:val="8"/>
          <w:highlight w:val="yellow"/>
        </w:rPr>
      </w:pPr>
    </w:p>
    <w:p w:rsidR="00AE3486" w:rsidRPr="00331025" w:rsidRDefault="00AE3486" w:rsidP="00331025">
      <w:pPr>
        <w:jc w:val="both"/>
        <w:rPr>
          <w:rFonts w:ascii="Arial" w:hAnsi="Arial" w:cs="Arial"/>
          <w:sz w:val="22"/>
          <w:szCs w:val="22"/>
        </w:rPr>
      </w:pPr>
      <w:r w:rsidRPr="00CF7866">
        <w:rPr>
          <w:rFonts w:ascii="Arial" w:hAnsi="Arial" w:cs="Arial"/>
          <w:sz w:val="22"/>
          <w:szCs w:val="22"/>
          <w:highlight w:val="yellow"/>
        </w:rPr>
        <w:t xml:space="preserve">Il presente modulo va inviato a mezzo fax al n°  </w:t>
      </w:r>
      <w:r w:rsidRPr="00CF7866">
        <w:rPr>
          <w:rFonts w:ascii="Arial" w:hAnsi="Arial" w:cs="Arial"/>
          <w:color w:val="000000"/>
          <w:sz w:val="22"/>
          <w:szCs w:val="22"/>
          <w:highlight w:val="yellow"/>
        </w:rPr>
        <w:t xml:space="preserve">0641217249 o </w:t>
      </w:r>
      <w:r w:rsidRPr="00CF7866">
        <w:rPr>
          <w:rFonts w:ascii="Arial" w:hAnsi="Arial" w:cs="Arial"/>
          <w:sz w:val="22"/>
          <w:szCs w:val="22"/>
          <w:highlight w:val="yellow"/>
        </w:rPr>
        <w:t xml:space="preserve">alla mail  </w:t>
      </w:r>
      <w:hyperlink r:id="rId7" w:history="1">
        <w:r w:rsidRPr="00CF7866">
          <w:rPr>
            <w:rStyle w:val="Hyperlink"/>
            <w:rFonts w:ascii="Arial" w:hAnsi="Arial" w:cs="Arial"/>
            <w:b/>
            <w:bCs/>
            <w:sz w:val="22"/>
            <w:szCs w:val="22"/>
          </w:rPr>
          <w:t>lazio.sgs@figc.it</w:t>
        </w:r>
      </w:hyperlink>
      <w:r w:rsidRPr="00CF7866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CF7866">
        <w:rPr>
          <w:rFonts w:ascii="Arial" w:hAnsi="Arial" w:cs="Arial"/>
          <w:b/>
          <w:bCs/>
          <w:sz w:val="22"/>
          <w:szCs w:val="22"/>
          <w:highlight w:val="yellow"/>
        </w:rPr>
        <w:t>entro e non oltre il giorno 2 novembre 2018.</w:t>
      </w:r>
    </w:p>
    <w:p w:rsidR="00AE3486" w:rsidRPr="0087202D" w:rsidRDefault="00AE3486" w:rsidP="00331025">
      <w:pPr>
        <w:pStyle w:val="Heading5"/>
        <w:rPr>
          <w:sz w:val="20"/>
          <w:szCs w:val="20"/>
        </w:rPr>
      </w:pPr>
      <w:r w:rsidRPr="0087202D">
        <w:rPr>
          <w:sz w:val="20"/>
          <w:szCs w:val="20"/>
        </w:rPr>
        <w:t>TIMBRO DELLA SOCIETÀ</w:t>
      </w:r>
    </w:p>
    <w:p w:rsidR="00AE3486" w:rsidRDefault="00AE3486" w:rsidP="00331025">
      <w:pPr>
        <w:rPr>
          <w:rFonts w:ascii="Arial" w:hAnsi="Arial" w:cs="Arial"/>
          <w:sz w:val="24"/>
          <w:szCs w:val="24"/>
        </w:rPr>
      </w:pPr>
      <w:r>
        <w:rPr>
          <w:noProof/>
        </w:rPr>
        <w:pict>
          <v:oval id="_x0000_s1029" style="position:absolute;margin-left:28.35pt;margin-top:.8pt;width:48pt;height:48pt;z-index:251658240"/>
        </w:pic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IL PRESIDENTE</w:t>
      </w:r>
    </w:p>
    <w:p w:rsidR="00AE3486" w:rsidRDefault="00AE3486" w:rsidP="003310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E3486" w:rsidRDefault="00AE3486" w:rsidP="00331025">
      <w:pPr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________________________</w:t>
      </w:r>
    </w:p>
    <w:sectPr w:rsidR="00AE3486" w:rsidSect="004833F9">
      <w:pgSz w:w="11906" w:h="16838"/>
      <w:pgMar w:top="851" w:right="851" w:bottom="851" w:left="851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ston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396"/>
    <w:multiLevelType w:val="hybridMultilevel"/>
    <w:tmpl w:val="C8641CBC"/>
    <w:lvl w:ilvl="0" w:tplc="1BC0E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C382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A5320DD"/>
    <w:multiLevelType w:val="hybridMultilevel"/>
    <w:tmpl w:val="CF4655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631CFB"/>
    <w:multiLevelType w:val="multilevel"/>
    <w:tmpl w:val="E264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5FB18B1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406E6A74"/>
    <w:multiLevelType w:val="hybridMultilevel"/>
    <w:tmpl w:val="55E834BA"/>
    <w:lvl w:ilvl="0" w:tplc="D0A83F8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665117"/>
    <w:multiLevelType w:val="multilevel"/>
    <w:tmpl w:val="4916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C138D"/>
    <w:multiLevelType w:val="singleLevel"/>
    <w:tmpl w:val="1980CAEA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717"/>
    <w:rsid w:val="00044FF0"/>
    <w:rsid w:val="00051129"/>
    <w:rsid w:val="00062E07"/>
    <w:rsid w:val="000B259D"/>
    <w:rsid w:val="000C26D1"/>
    <w:rsid w:val="000E346D"/>
    <w:rsid w:val="0010540B"/>
    <w:rsid w:val="001128B2"/>
    <w:rsid w:val="001365E2"/>
    <w:rsid w:val="001401FD"/>
    <w:rsid w:val="00175A6F"/>
    <w:rsid w:val="00191C88"/>
    <w:rsid w:val="0019664B"/>
    <w:rsid w:val="0019698C"/>
    <w:rsid w:val="001D4CC0"/>
    <w:rsid w:val="001F278B"/>
    <w:rsid w:val="002170CA"/>
    <w:rsid w:val="002246A8"/>
    <w:rsid w:val="00244F8B"/>
    <w:rsid w:val="002460F5"/>
    <w:rsid w:val="00281F8D"/>
    <w:rsid w:val="00296492"/>
    <w:rsid w:val="00296EA4"/>
    <w:rsid w:val="002B54EA"/>
    <w:rsid w:val="002E7847"/>
    <w:rsid w:val="00311BC0"/>
    <w:rsid w:val="003133AB"/>
    <w:rsid w:val="00313F5B"/>
    <w:rsid w:val="00331025"/>
    <w:rsid w:val="0033703C"/>
    <w:rsid w:val="003405AF"/>
    <w:rsid w:val="0034512F"/>
    <w:rsid w:val="00351EDA"/>
    <w:rsid w:val="003631B0"/>
    <w:rsid w:val="003B69CA"/>
    <w:rsid w:val="003C5B4B"/>
    <w:rsid w:val="003D22D6"/>
    <w:rsid w:val="003D358D"/>
    <w:rsid w:val="003E28E3"/>
    <w:rsid w:val="003E3111"/>
    <w:rsid w:val="00410D28"/>
    <w:rsid w:val="00411EEE"/>
    <w:rsid w:val="0042294F"/>
    <w:rsid w:val="00431EA6"/>
    <w:rsid w:val="00457A10"/>
    <w:rsid w:val="004833F9"/>
    <w:rsid w:val="004877A2"/>
    <w:rsid w:val="004A515C"/>
    <w:rsid w:val="004B558D"/>
    <w:rsid w:val="004C333B"/>
    <w:rsid w:val="004E1F22"/>
    <w:rsid w:val="004E7018"/>
    <w:rsid w:val="00516E8D"/>
    <w:rsid w:val="00526C38"/>
    <w:rsid w:val="005430C6"/>
    <w:rsid w:val="0056689D"/>
    <w:rsid w:val="00597B5D"/>
    <w:rsid w:val="005A6AE3"/>
    <w:rsid w:val="005C3E14"/>
    <w:rsid w:val="005D7039"/>
    <w:rsid w:val="005D7A8E"/>
    <w:rsid w:val="005E7D08"/>
    <w:rsid w:val="0060653A"/>
    <w:rsid w:val="00607333"/>
    <w:rsid w:val="00622FC7"/>
    <w:rsid w:val="00640717"/>
    <w:rsid w:val="00640BA6"/>
    <w:rsid w:val="0066352C"/>
    <w:rsid w:val="00666E1E"/>
    <w:rsid w:val="00675661"/>
    <w:rsid w:val="00681FED"/>
    <w:rsid w:val="0068247D"/>
    <w:rsid w:val="006914F4"/>
    <w:rsid w:val="00692069"/>
    <w:rsid w:val="006B7AF1"/>
    <w:rsid w:val="006D1D77"/>
    <w:rsid w:val="00710C5E"/>
    <w:rsid w:val="007358AD"/>
    <w:rsid w:val="00764345"/>
    <w:rsid w:val="00797B16"/>
    <w:rsid w:val="007A5540"/>
    <w:rsid w:val="007A5C37"/>
    <w:rsid w:val="007B6945"/>
    <w:rsid w:val="007C2BD2"/>
    <w:rsid w:val="007E634A"/>
    <w:rsid w:val="007F780B"/>
    <w:rsid w:val="00867FF7"/>
    <w:rsid w:val="0087202D"/>
    <w:rsid w:val="008809B0"/>
    <w:rsid w:val="008813B4"/>
    <w:rsid w:val="00897F96"/>
    <w:rsid w:val="008B3B95"/>
    <w:rsid w:val="008D22C3"/>
    <w:rsid w:val="008E3D9A"/>
    <w:rsid w:val="00930C2A"/>
    <w:rsid w:val="00941574"/>
    <w:rsid w:val="0094667A"/>
    <w:rsid w:val="00957D5D"/>
    <w:rsid w:val="00967921"/>
    <w:rsid w:val="00985D1F"/>
    <w:rsid w:val="009A7633"/>
    <w:rsid w:val="009F77B9"/>
    <w:rsid w:val="00A40701"/>
    <w:rsid w:val="00A85F32"/>
    <w:rsid w:val="00A95A38"/>
    <w:rsid w:val="00AA7E84"/>
    <w:rsid w:val="00AB1FE8"/>
    <w:rsid w:val="00AC1AB4"/>
    <w:rsid w:val="00AC7C3C"/>
    <w:rsid w:val="00AD2B48"/>
    <w:rsid w:val="00AD55A5"/>
    <w:rsid w:val="00AE3486"/>
    <w:rsid w:val="00B23A20"/>
    <w:rsid w:val="00B6171B"/>
    <w:rsid w:val="00B868A5"/>
    <w:rsid w:val="00BA3758"/>
    <w:rsid w:val="00BA57A1"/>
    <w:rsid w:val="00BA7534"/>
    <w:rsid w:val="00BF7A4A"/>
    <w:rsid w:val="00C11002"/>
    <w:rsid w:val="00C30B34"/>
    <w:rsid w:val="00C44C2C"/>
    <w:rsid w:val="00CA6481"/>
    <w:rsid w:val="00CC2865"/>
    <w:rsid w:val="00CC480A"/>
    <w:rsid w:val="00CE3D82"/>
    <w:rsid w:val="00CE6802"/>
    <w:rsid w:val="00CF7866"/>
    <w:rsid w:val="00D1405E"/>
    <w:rsid w:val="00D17E08"/>
    <w:rsid w:val="00D245C8"/>
    <w:rsid w:val="00D52C32"/>
    <w:rsid w:val="00D74995"/>
    <w:rsid w:val="00D75E4A"/>
    <w:rsid w:val="00DA7011"/>
    <w:rsid w:val="00DA7869"/>
    <w:rsid w:val="00DE510E"/>
    <w:rsid w:val="00E0495B"/>
    <w:rsid w:val="00E1192C"/>
    <w:rsid w:val="00E22717"/>
    <w:rsid w:val="00E46BED"/>
    <w:rsid w:val="00E541F8"/>
    <w:rsid w:val="00E84DA8"/>
    <w:rsid w:val="00EA0383"/>
    <w:rsid w:val="00EC2BC5"/>
    <w:rsid w:val="00ED224B"/>
    <w:rsid w:val="00F4581F"/>
    <w:rsid w:val="00F77A31"/>
    <w:rsid w:val="00FC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4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E3111"/>
    <w:pPr>
      <w:keepNext/>
      <w:jc w:val="center"/>
      <w:outlineLvl w:val="3"/>
    </w:pPr>
    <w:rPr>
      <w:rFonts w:ascii="Ariston" w:hAnsi="Ariston" w:cs="Ariston"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26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40B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780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D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DE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DE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DE3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5DE3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CORPOTESTOCU">
    <w:name w:val="CORPO TESTO C.U."/>
    <w:basedOn w:val="Normal"/>
    <w:link w:val="CORPOTESTOCUCarattere"/>
    <w:uiPriority w:val="99"/>
    <w:rsid w:val="00640717"/>
    <w:pPr>
      <w:tabs>
        <w:tab w:val="left" w:pos="426"/>
        <w:tab w:val="left" w:pos="4820"/>
        <w:tab w:val="left" w:pos="8789"/>
      </w:tabs>
      <w:jc w:val="both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640717"/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35DE3"/>
    <w:rPr>
      <w:sz w:val="20"/>
      <w:szCs w:val="20"/>
    </w:rPr>
  </w:style>
  <w:style w:type="paragraph" w:customStyle="1" w:styleId="RIENTROPRIMARIGA">
    <w:name w:val="RIENTRO PRIMA RIGA"/>
    <w:basedOn w:val="Normal"/>
    <w:uiPriority w:val="99"/>
    <w:rsid w:val="00640717"/>
    <w:pPr>
      <w:tabs>
        <w:tab w:val="left" w:pos="426"/>
        <w:tab w:val="left" w:leader="dot" w:pos="5103"/>
        <w:tab w:val="decimal" w:pos="9498"/>
      </w:tabs>
      <w:ind w:left="425" w:hanging="425"/>
      <w:jc w:val="both"/>
    </w:pPr>
    <w:rPr>
      <w:rFonts w:ascii="Arial" w:hAnsi="Arial" w:cs="Arial"/>
      <w:sz w:val="22"/>
      <w:szCs w:val="22"/>
    </w:rPr>
  </w:style>
  <w:style w:type="paragraph" w:customStyle="1" w:styleId="cu">
    <w:name w:val="cu"/>
    <w:basedOn w:val="Normal"/>
    <w:uiPriority w:val="99"/>
    <w:rsid w:val="00AD2B48"/>
    <w:pPr>
      <w:tabs>
        <w:tab w:val="left" w:pos="397"/>
        <w:tab w:val="left" w:pos="4820"/>
      </w:tabs>
      <w:jc w:val="both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05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E3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0C26D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191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44F8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5DE3"/>
    <w:rPr>
      <w:sz w:val="20"/>
      <w:szCs w:val="20"/>
    </w:rPr>
  </w:style>
  <w:style w:type="table" w:styleId="TableGrid">
    <w:name w:val="Table Grid"/>
    <w:basedOn w:val="TableNormal"/>
    <w:uiPriority w:val="99"/>
    <w:rsid w:val="00526C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TESTOCUCarattere">
    <w:name w:val="CORPO TESTO C.U. Carattere"/>
    <w:basedOn w:val="DefaultParagraphFont"/>
    <w:link w:val="CORPOTESTOCU"/>
    <w:uiPriority w:val="99"/>
    <w:locked/>
    <w:rsid w:val="00526C38"/>
    <w:rPr>
      <w:rFonts w:ascii="Arial" w:hAnsi="Arial" w:cs="Arial"/>
      <w:sz w:val="22"/>
      <w:szCs w:val="22"/>
      <w:lang w:val="it-IT" w:eastAsia="it-IT"/>
    </w:rPr>
  </w:style>
  <w:style w:type="paragraph" w:styleId="BodyText3">
    <w:name w:val="Body Text 3"/>
    <w:basedOn w:val="Normal"/>
    <w:link w:val="BodyText3Char"/>
    <w:uiPriority w:val="99"/>
    <w:rsid w:val="004877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5DE3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E3111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35DE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96492"/>
    <w:pPr>
      <w:jc w:val="center"/>
    </w:pPr>
    <w:rPr>
      <w:rFonts w:ascii="Arial" w:hAnsi="Arial" w:cs="Arial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6492"/>
    <w:rPr>
      <w:rFonts w:ascii="Arial" w:hAnsi="Arial" w:cs="Arial"/>
      <w:i/>
      <w:iCs/>
      <w:lang w:val="it-IT" w:eastAsia="it-IT"/>
    </w:rPr>
  </w:style>
  <w:style w:type="paragraph" w:styleId="NoSpacing">
    <w:name w:val="No Spacing"/>
    <w:uiPriority w:val="99"/>
    <w:qFormat/>
    <w:rsid w:val="00E0495B"/>
    <w:rPr>
      <w:rFonts w:ascii="Calibri" w:hAnsi="Calibri" w:cs="Calibri"/>
      <w:lang w:eastAsia="en-US"/>
    </w:rPr>
  </w:style>
  <w:style w:type="character" w:styleId="Hyperlink">
    <w:name w:val="Hyperlink"/>
    <w:basedOn w:val="DefaultParagraphFont"/>
    <w:uiPriority w:val="99"/>
    <w:rsid w:val="00E049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0495B"/>
    <w:pPr>
      <w:tabs>
        <w:tab w:val="center" w:pos="4819"/>
        <w:tab w:val="right" w:pos="9638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0495B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zio.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346</Words>
  <Characters>1975</Characters>
  <Application>Microsoft Office Outlook</Application>
  <DocSecurity>0</DocSecurity>
  <Lines>0</Lines>
  <Paragraphs>0</Paragraphs>
  <ScaleCrop>false</ScaleCrop>
  <Company>primaria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RIUNIONI TECNICO-ORGANIZZATIVE MANIFESTAZIONE “SEI BRAVO A…SCUOLA DI CALCIO”</dc:title>
  <dc:subject/>
  <dc:creator>Martella</dc:creator>
  <cp:keywords/>
  <dc:description/>
  <cp:lastModifiedBy>LND</cp:lastModifiedBy>
  <cp:revision>2</cp:revision>
  <dcterms:created xsi:type="dcterms:W3CDTF">2018-11-02T08:56:00Z</dcterms:created>
  <dcterms:modified xsi:type="dcterms:W3CDTF">2018-11-02T08:56:00Z</dcterms:modified>
</cp:coreProperties>
</file>