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9" w:rsidRPr="00F864EC" w:rsidRDefault="001869F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1869F9" w:rsidRPr="00222280" w:rsidRDefault="001869F9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1869F9" w:rsidRPr="00222280" w:rsidRDefault="001869F9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F864EC">
        <w:rPr>
          <w:b/>
          <w:bCs/>
          <w:sz w:val="18"/>
          <w:szCs w:val="18"/>
          <w:lang w:val="it-IT"/>
        </w:rPr>
        <w:t>CENTRO FEDERALE TERRITORIALE</w:t>
      </w:r>
    </w:p>
    <w:p w:rsidR="001869F9" w:rsidRPr="00F864EC" w:rsidRDefault="001869F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 w:rsidRPr="00F864EC">
        <w:rPr>
          <w:b/>
          <w:bCs/>
          <w:sz w:val="18"/>
          <w:szCs w:val="18"/>
          <w:lang w:val="it-IT"/>
        </w:rPr>
        <w:t xml:space="preserve">ROMA – PONTE DI NONA </w:t>
      </w:r>
    </w:p>
    <w:p w:rsidR="001869F9" w:rsidRPr="00F864EC" w:rsidRDefault="001869F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1869F9" w:rsidRPr="00F864EC" w:rsidRDefault="001869F9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ll Coordinatore Regionale del Settore Giovanile e Scolastico con riferimento all’attività dei Centri Federali Territoriali del Lazio comunica l’elenco dei convocati per il giorno </w:t>
      </w:r>
      <w:r>
        <w:rPr>
          <w:rFonts w:ascii="&amp;quot" w:hAnsi="&amp;quot" w:cs="&amp;quot"/>
          <w:color w:val="212121"/>
        </w:rPr>
        <w:t>5</w:t>
      </w:r>
      <w:r w:rsidRPr="00BD6916">
        <w:rPr>
          <w:rFonts w:ascii="&amp;quot" w:hAnsi="&amp;quot" w:cs="&amp;quot"/>
          <w:color w:val="212121"/>
        </w:rPr>
        <w:t>/1</w:t>
      </w:r>
      <w:r>
        <w:rPr>
          <w:rFonts w:ascii="&amp;quot" w:hAnsi="&amp;quot" w:cs="&amp;quot"/>
          <w:color w:val="212121"/>
        </w:rPr>
        <w:t>1</w:t>
      </w:r>
      <w:r w:rsidRPr="00BD6916">
        <w:rPr>
          <w:rFonts w:ascii="&amp;quot" w:hAnsi="&amp;quot" w:cs="&amp;quot"/>
          <w:color w:val="212121"/>
        </w:rPr>
        <w:t>/2018 dalle ore 15:00 come come da liste di seguito allegate, presso il Centro Federale Territoriale di Roma – Ponte di Nona, sito in Via Raoul Follerau SNC, 00132, Roma.</w:t>
      </w: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Per qualsiasi comunicazione contattare il Responsabile Organizzativo del CFT di riferimento: </w:t>
      </w: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>Sig. MAURIZIO MARGUTTA</w:t>
      </w: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Tel. 3394075220 </w:t>
      </w: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email: </w:t>
      </w:r>
      <w:hyperlink r:id="rId6" w:history="1">
        <w:r w:rsidRPr="00BD6916">
          <w:rPr>
            <w:rStyle w:val="Hyperlink"/>
            <w:rFonts w:ascii="&amp;quot" w:hAnsi="&amp;quot" w:cs="&amp;quot"/>
          </w:rPr>
          <w:t>lazio.sgs@figc.it</w:t>
        </w:r>
      </w:hyperlink>
      <w:r w:rsidRPr="00BD6916">
        <w:rPr>
          <w:rFonts w:ascii="&amp;quot" w:hAnsi="&amp;quot" w:cs="&amp;quot"/>
          <w:color w:val="212121"/>
        </w:rPr>
        <w:t xml:space="preserve">, cft.laziosgs@figc.it </w:t>
      </w: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In caso di indisponibilità motivata dei calciatori convocati, </w:t>
      </w:r>
    </w:p>
    <w:p w:rsidR="001869F9" w:rsidRPr="00BD6916" w:rsidRDefault="001869F9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le Società devono darne immediata comunicazione, </w:t>
      </w:r>
    </w:p>
    <w:p w:rsidR="001869F9" w:rsidRPr="00BD6916" w:rsidRDefault="001869F9" w:rsidP="00BD6916">
      <w:pPr>
        <w:pStyle w:val="xmsonormal"/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u w:val="single"/>
        </w:rPr>
      </w:pPr>
      <w:r w:rsidRPr="00BD6916">
        <w:rPr>
          <w:rFonts w:ascii="&amp;quot" w:hAnsi="&amp;quot" w:cs="&amp;quot"/>
          <w:color w:val="212121"/>
        </w:rPr>
        <w:t xml:space="preserve">inviando eventualmente certificazione medica per l’assenza. </w:t>
      </w:r>
    </w:p>
    <w:p w:rsidR="001869F9" w:rsidRPr="00BD6916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0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2760"/>
      </w:tblGrid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LIBERTAS CENTOCELLE</w:t>
            </w:r>
          </w:p>
        </w:tc>
      </w:tr>
      <w:tr w:rsidR="001869F9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1869F9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1869F9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1869F9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</w:tbl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1869F9" w:rsidRPr="00222280" w:rsidRDefault="001869F9" w:rsidP="00BD6916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1869F9" w:rsidRPr="00222280" w:rsidRDefault="001869F9" w:rsidP="00BD6916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Pr="00BD6916" w:rsidRDefault="001869F9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BD6916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14 MASCHILE</w:t>
      </w:r>
    </w:p>
    <w:p w:rsidR="001869F9" w:rsidRDefault="001869F9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BD6916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p w:rsidR="001869F9" w:rsidRDefault="001869F9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34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08"/>
        <w:gridCol w:w="2132"/>
        <w:gridCol w:w="1603"/>
        <w:gridCol w:w="1705"/>
      </w:tblGrid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BONOMO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BRUSCA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CESARI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CHRISTIAN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ROMULEA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CINQUERANELLA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CSV BREDA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DELL'UOMO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NUNZIO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PC TOR SAPIENZA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PORTO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GIANNI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GIUSTOLISI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GIARDINETTI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 PRESTI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MASIERO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TOMAS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MAZZILLI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MONTI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CITTA DI CIAMPINO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PALLOTTA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DAMIANO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1869F9" w:rsidRPr="00BD6916">
        <w:trPr>
          <w:trHeight w:val="349"/>
        </w:trPr>
        <w:tc>
          <w:tcPr>
            <w:tcW w:w="190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PIACENTINI</w:t>
            </w:r>
          </w:p>
        </w:tc>
        <w:tc>
          <w:tcPr>
            <w:tcW w:w="2132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LIBERTAS CENTOCELLE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RIZZO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LODIGIANI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SCALIA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GIULIO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VIGOR PERCONTI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TESTAGROSSA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1869F9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ZAZZA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</w:tbl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Pr="00A62B4F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A62B4F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1869F9" w:rsidRPr="00A62B4F" w:rsidRDefault="001869F9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A62B4F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16:30</w:t>
      </w: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849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2840"/>
        <w:gridCol w:w="1380"/>
        <w:gridCol w:w="2859"/>
      </w:tblGrid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ACCADEMIA REAL TUSCOLANO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LALLE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CALLORI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CAMILLONI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POMPILI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SPEZZANO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GIARDINI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IOSA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BOCCI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FUSO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BOTTAN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MORGIA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VIGOR BREDA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PICCININI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VIGOR BREDA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FALCHETTI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  <w:tr w:rsidR="001869F9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ROSSI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BD6916" w:rsidRDefault="001869F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</w:tbl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15 FEMMINILE</w:t>
      </w: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16:30</w:t>
      </w:r>
    </w:p>
    <w:p w:rsidR="001869F9" w:rsidRDefault="001869F9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036"/>
        <w:gridCol w:w="2094"/>
        <w:gridCol w:w="1978"/>
        <w:gridCol w:w="1950"/>
      </w:tblGrid>
      <w:tr w:rsidR="001869F9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AMOROSO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ARDUINI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BRUNI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CASCIOLI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CRISCI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GIADA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CRUCIANI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VANELY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D'AMORE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DE VINCENZI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FARINELLI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FERRARA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ANASTASIA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FRISARI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LA COLLA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MONICA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LAZZARI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MARCHETTONI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MARIANGELI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ASYA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PALLANTE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PASSARANI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PEZZI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PONZO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475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RODRIGUES DA SILVA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1869F9" w:rsidRPr="00A62B4F">
        <w:trPr>
          <w:trHeight w:val="47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LAZIO FEMMINILE</w:t>
            </w:r>
          </w:p>
        </w:tc>
      </w:tr>
      <w:tr w:rsidR="001869F9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SILVI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LUCREZIA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869F9" w:rsidRPr="00A62B4F" w:rsidRDefault="001869F9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</w:tbl>
    <w:p w:rsidR="001869F9" w:rsidRDefault="001869F9" w:rsidP="00BD6916">
      <w:pPr>
        <w:pStyle w:val="xmsonormal"/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b/>
          <w:bCs/>
          <w:color w:val="212121"/>
          <w:sz w:val="22"/>
          <w:szCs w:val="22"/>
          <w:u w:val="single"/>
        </w:rPr>
      </w:pPr>
      <w:r w:rsidRPr="00A62B4F">
        <w:rPr>
          <w:rFonts w:ascii="&amp;quot" w:hAnsi="&amp;quot" w:cs="&amp;quot"/>
          <w:b/>
          <w:bCs/>
          <w:color w:val="212121"/>
          <w:sz w:val="22"/>
          <w:szCs w:val="22"/>
          <w:u w:val="single"/>
        </w:rPr>
        <w:t>STAFF</w:t>
      </w:r>
    </w:p>
    <w:p w:rsidR="001869F9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Responsabile Tecnico :                 Stefano Avincola</w:t>
      </w:r>
    </w:p>
    <w:p w:rsidR="001869F9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Organizzativo:</w:t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Maurizio Margutta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U14 :                                   Paolo Ruggeri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U13:                                    Federico Cernera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U15 Femminile:              Stefano Cristalli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Preparatore Atletico:                    Lorenzo Marcelli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Allenatore Portieri:                       Alessandro Bimonte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Collaboratore Tecnico:                 Simone Santoni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Notari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Psicologo:                                         Luca Palazzoli</w:t>
      </w:r>
      <w:r w:rsidRPr="00A62B4F">
        <w:rPr>
          <w:rFonts w:ascii="&amp;quot" w:hAnsi="&amp;quot" w:cs="&amp;quot"/>
          <w:color w:val="212121"/>
          <w:sz w:val="22"/>
          <w:szCs w:val="22"/>
        </w:rPr>
        <w:br/>
        <w:t xml:space="preserve">Medico: </w:t>
      </w:r>
    </w:p>
    <w:p w:rsidR="001869F9" w:rsidRPr="00A62B4F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1869F9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1869F9" w:rsidRDefault="001869F9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1869F9" w:rsidRPr="00F864EC" w:rsidRDefault="001869F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1869F9" w:rsidRPr="00F864EC" w:rsidRDefault="001869F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1869F9" w:rsidRDefault="001869F9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  <w:lang w:val="it-IT"/>
        </w:rPr>
      </w:pPr>
      <w:r w:rsidRPr="00F864EC">
        <w:rPr>
          <w:lang w:val="it-IT"/>
        </w:rPr>
        <w:t>SI RINGRAZIANO LE SOCIETA’ PER LA COLLABORAZIONE</w:t>
      </w:r>
    </w:p>
    <w:p w:rsidR="001869F9" w:rsidRDefault="001869F9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  <w:lang w:val="it-IT"/>
        </w:rPr>
      </w:pPr>
    </w:p>
    <w:p w:rsidR="001869F9" w:rsidRPr="00F864EC" w:rsidRDefault="001869F9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/>
        <w:rPr>
          <w:b/>
          <w:bCs/>
          <w:u w:val="single"/>
          <w:lang w:val="it-IT"/>
        </w:rPr>
      </w:pPr>
      <w:r w:rsidRPr="00F864EC">
        <w:rPr>
          <w:b/>
          <w:bCs/>
          <w:u w:val="single"/>
          <w:lang w:val="it-IT"/>
        </w:rPr>
        <w:t xml:space="preserve">COORDINATORE REGIONALE SGS LAZIO </w:t>
      </w:r>
    </w:p>
    <w:p w:rsidR="001869F9" w:rsidRPr="00F864EC" w:rsidRDefault="001869F9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40"/>
        <w:rPr>
          <w:b/>
          <w:bCs/>
          <w:u w:val="single"/>
          <w:lang w:val="it-IT"/>
        </w:rPr>
      </w:pPr>
      <w:r w:rsidRPr="00F864EC">
        <w:rPr>
          <w:b/>
          <w:bCs/>
          <w:u w:val="single"/>
          <w:lang w:val="it-IT"/>
        </w:rPr>
        <w:t>FRANCO PASCUCCI</w:t>
      </w:r>
    </w:p>
    <w:p w:rsidR="001869F9" w:rsidRPr="00F864EC" w:rsidRDefault="001869F9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sectPr w:rsidR="001869F9" w:rsidRPr="00F864EC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F9" w:rsidRDefault="00186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1869F9" w:rsidRDefault="00186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9" w:rsidRDefault="001869F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F9" w:rsidRDefault="00186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1869F9" w:rsidRDefault="00186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9" w:rsidRDefault="001869F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1869F9" w:rsidRPr="009223AF" w:rsidRDefault="001869F9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9" w:rsidRDefault="001869F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1869F9" w:rsidRPr="009223AF" w:rsidRDefault="001869F9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869F9"/>
    <w:rsid w:val="001C79ED"/>
    <w:rsid w:val="001E5A4E"/>
    <w:rsid w:val="00210477"/>
    <w:rsid w:val="00222280"/>
    <w:rsid w:val="002302C1"/>
    <w:rsid w:val="002D6BD5"/>
    <w:rsid w:val="003A4358"/>
    <w:rsid w:val="003D19CA"/>
    <w:rsid w:val="004A770F"/>
    <w:rsid w:val="005305A4"/>
    <w:rsid w:val="00547734"/>
    <w:rsid w:val="00563DA6"/>
    <w:rsid w:val="005E312C"/>
    <w:rsid w:val="00621579"/>
    <w:rsid w:val="00646E88"/>
    <w:rsid w:val="00654491"/>
    <w:rsid w:val="006955D2"/>
    <w:rsid w:val="0070621C"/>
    <w:rsid w:val="00765013"/>
    <w:rsid w:val="00827988"/>
    <w:rsid w:val="008344FE"/>
    <w:rsid w:val="0084505F"/>
    <w:rsid w:val="00862EDD"/>
    <w:rsid w:val="0086777E"/>
    <w:rsid w:val="00872E02"/>
    <w:rsid w:val="008A5AD5"/>
    <w:rsid w:val="008B02DE"/>
    <w:rsid w:val="009223AF"/>
    <w:rsid w:val="009F0BE5"/>
    <w:rsid w:val="00A1416F"/>
    <w:rsid w:val="00A30A2D"/>
    <w:rsid w:val="00A321D6"/>
    <w:rsid w:val="00A62B4F"/>
    <w:rsid w:val="00AA7929"/>
    <w:rsid w:val="00AD7D05"/>
    <w:rsid w:val="00AE05CD"/>
    <w:rsid w:val="00BD6916"/>
    <w:rsid w:val="00CF6642"/>
    <w:rsid w:val="00D83617"/>
    <w:rsid w:val="00DB0BC7"/>
    <w:rsid w:val="00DE18AA"/>
    <w:rsid w:val="00DF34E9"/>
    <w:rsid w:val="00DF3EF6"/>
    <w:rsid w:val="00E0597E"/>
    <w:rsid w:val="00E546F5"/>
    <w:rsid w:val="00EC6526"/>
    <w:rsid w:val="00EF67E5"/>
    <w:rsid w:val="00F04BA5"/>
    <w:rsid w:val="00F26914"/>
    <w:rsid w:val="00F538CC"/>
    <w:rsid w:val="00F75774"/>
    <w:rsid w:val="00F864EC"/>
    <w:rsid w:val="00FB24EE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617"/>
    <w:rPr>
      <w:u w:val="single"/>
    </w:rPr>
  </w:style>
  <w:style w:type="table" w:customStyle="1" w:styleId="TableNormal1">
    <w:name w:val="Table Normal1"/>
    <w:uiPriority w:val="99"/>
    <w:rsid w:val="00D83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83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36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D3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D836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D3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736</Words>
  <Characters>4200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2018-11-02T08:55:00Z</dcterms:created>
  <dcterms:modified xsi:type="dcterms:W3CDTF">2018-11-02T08:55:00Z</dcterms:modified>
</cp:coreProperties>
</file>