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07" w:rsidRPr="003B2FDC" w:rsidRDefault="00C47207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C47207" w:rsidRPr="00222280" w:rsidRDefault="00C47207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C47207" w:rsidRPr="00222280" w:rsidRDefault="00C47207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3B2FDC">
        <w:rPr>
          <w:b/>
          <w:bCs/>
          <w:sz w:val="18"/>
          <w:szCs w:val="18"/>
          <w:lang w:val="it-IT"/>
        </w:rPr>
        <w:t>CENTRO FEDERALE TERRITORIALE</w:t>
      </w:r>
    </w:p>
    <w:p w:rsidR="00C47207" w:rsidRPr="003B2FDC" w:rsidRDefault="00C47207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 w:rsidRPr="003B2FDC">
        <w:rPr>
          <w:b/>
          <w:bCs/>
          <w:sz w:val="18"/>
          <w:szCs w:val="18"/>
          <w:lang w:val="it-IT"/>
        </w:rPr>
        <w:t xml:space="preserve">ROMA – PONTE DI NONA </w:t>
      </w:r>
    </w:p>
    <w:p w:rsidR="00C47207" w:rsidRPr="003B2FDC" w:rsidRDefault="00C47207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C47207" w:rsidRPr="003B2FDC" w:rsidRDefault="00C47207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C47207" w:rsidRDefault="00C47207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ll Coordinatore Regionale del Settore Giovanile e Scolastico con riferimento all’attività dei Centri Federali Territoriali del Lazio comunica l’elenco dei convocati per il giorno 03/12/2018 dalle ore 15:00 come come da liste di seguito allegate, presso il Centro Federale Territoriale di Roma – Ponte di Nona, sito in Via Raoul Follerau SNC, 00132, Roma.</w:t>
      </w:r>
    </w:p>
    <w:p w:rsidR="00C47207" w:rsidRDefault="00C47207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C47207" w:rsidRDefault="00C47207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Per qualsiasi comunicazione contattare il Responsabile Organizzativo del CFT di riferimento: Sig. MAURIZIO MARGUTTA  Tel. 3394075220 email: </w:t>
      </w:r>
      <w:hyperlink r:id="rId6" w:history="1">
        <w:r w:rsidRPr="008A2F92">
          <w:rPr>
            <w:rStyle w:val="Hyperlink"/>
            <w:rFonts w:ascii="&amp;quot" w:hAnsi="&amp;quot" w:cs="&amp;quot"/>
            <w:sz w:val="22"/>
            <w:szCs w:val="22"/>
          </w:rPr>
          <w:t>lazio.sgs@figc.it</w:t>
        </w:r>
      </w:hyperlink>
      <w:r>
        <w:rPr>
          <w:rFonts w:ascii="&amp;quot" w:hAnsi="&amp;quot" w:cs="&amp;quot"/>
          <w:color w:val="212121"/>
          <w:sz w:val="22"/>
          <w:szCs w:val="22"/>
        </w:rPr>
        <w:t xml:space="preserve">, cft.laziosgs@figc.it </w:t>
      </w:r>
    </w:p>
    <w:p w:rsidR="00C47207" w:rsidRDefault="00C47207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C47207" w:rsidRDefault="00C47207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 caso di indisponibilità motivata dei calciatori convocati, </w:t>
      </w:r>
    </w:p>
    <w:p w:rsidR="00C47207" w:rsidRDefault="00C47207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le Società devono darne immediata comunicazione, </w:t>
      </w:r>
    </w:p>
    <w:p w:rsidR="00C47207" w:rsidRDefault="00C47207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inviando eventualmente certificazione medica per l’assenza. </w:t>
      </w:r>
    </w:p>
    <w:p w:rsidR="00C47207" w:rsidRDefault="00C47207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 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STAFF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Responsabile Tecnico :                 Stefano Avincola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U14 :                                   Paolo Ruggeri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U13:                                    Federico Cernera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U15 Femminile:              Stefano Cristalli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Preparatore Atletico:                    Lorenzo Marcelli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Allenatore Portieri:                       Alessandro Bimonte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Collaboratore Tecnico:                 Simone Santoni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Collaboratore Organizzativo:     Manuela Rondini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Fisioterapista:                                 Emilio Notari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Psicologo:                                         Luca Palazzoli</w:t>
      </w:r>
      <w:bookmarkStart w:id="0" w:name="_GoBack"/>
      <w:bookmarkEnd w:id="0"/>
      <w:r>
        <w:rPr>
          <w:rFonts w:ascii="&amp;quot" w:hAnsi="&amp;quot" w:cs="&amp;quot"/>
          <w:color w:val="212121"/>
          <w:sz w:val="22"/>
          <w:szCs w:val="22"/>
        </w:rPr>
        <w:br/>
        <w:t xml:space="preserve">Medico: 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RESPONSABILE ORGANIZZATIVO REGIONALE: RIPANI GIANLUCA 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E-MAIL CFT.LAZIOSGS@FIGC.IT</w:t>
      </w: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C47207" w:rsidRDefault="00C47207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C47207" w:rsidRPr="0086777E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GRUPPO UNDER 14 MASCHILE</w:t>
      </w:r>
    </w:p>
    <w:p w:rsidR="00C47207" w:rsidRPr="0086777E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</w:rPr>
      </w:pP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15:00</w:t>
      </w:r>
    </w:p>
    <w:tbl>
      <w:tblPr>
        <w:tblpPr w:leftFromText="141" w:rightFromText="141" w:vertAnchor="page" w:horzAnchor="margin" w:tblpY="5551"/>
        <w:tblW w:w="7441" w:type="dxa"/>
        <w:tblCellMar>
          <w:left w:w="70" w:type="dxa"/>
          <w:right w:w="70" w:type="dxa"/>
        </w:tblCellMar>
        <w:tblLook w:val="00A0"/>
      </w:tblPr>
      <w:tblGrid>
        <w:gridCol w:w="1538"/>
        <w:gridCol w:w="1717"/>
        <w:gridCol w:w="1290"/>
        <w:gridCol w:w="2896"/>
      </w:tblGrid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BONOMO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BRUSCA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CESARI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CHRISTIAN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ROMULEA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CINQUERANELLA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CSV BREDA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DELL'UOMO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TOR TRE TESTE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DI NUNZIO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PC TOR SAPIENZA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DI PORTO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GIANNI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CSS TIVOLI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GIUSTOLISI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GIARDINETTI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LO PRESTI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PONTE DI NONA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MASIERO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TOMAS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MAZZILLI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CINECITTA' BETTINI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MONTI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CITTA DI CIAMPINO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PALLOTTA 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DAMIANO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TOR TRE TESTE</w:t>
            </w:r>
          </w:p>
        </w:tc>
      </w:tr>
      <w:tr w:rsidR="00C47207" w:rsidRPr="00F04BA5">
        <w:trPr>
          <w:trHeight w:val="381"/>
        </w:trPr>
        <w:tc>
          <w:tcPr>
            <w:tcW w:w="1538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PIACENTINI</w:t>
            </w:r>
          </w:p>
        </w:tc>
        <w:tc>
          <w:tcPr>
            <w:tcW w:w="1717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LIBERTAS CENTOCELLE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RIZZO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CINECITTA' BETTINI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ROMAGNOLI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LODIGIANI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SCALIA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GIULIO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VIGOR PERCONTI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TESTAGROSSA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GABRIEL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PONTE DI NONA</w:t>
            </w:r>
          </w:p>
        </w:tc>
      </w:tr>
      <w:tr w:rsidR="00C47207" w:rsidRPr="00F04BA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ZAZZA 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F04BA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04BA5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8A5AD5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TOR TRE TESTE</w:t>
            </w:r>
          </w:p>
        </w:tc>
      </w:tr>
    </w:tbl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noProof/>
          <w:lang w:val="it-IT" w:eastAsia="it-IT"/>
        </w:rPr>
        <w:pict>
          <v:shape id="_x0000_s1033" type="#_x0000_t202" style="position:absolute;margin-left:85.05pt;margin-top:794.65pt;width:425.2pt;height:45.4pt;z-index:25165721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C47207" w:rsidRPr="00222280" w:rsidRDefault="00C47207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C47207" w:rsidRPr="00222280" w:rsidRDefault="00C47207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15:00</w:t>
      </w: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0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20"/>
        <w:gridCol w:w="1460"/>
        <w:gridCol w:w="1380"/>
        <w:gridCol w:w="2760"/>
      </w:tblGrid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DOLCE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DAVIDE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CINECITTA BETTINI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FIORE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CINECITTA BETTINI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DI FAUSTO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LEDDA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LIBERTAS CENTOCELLE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COCCIA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LODIGIANI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DEL GRANDE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LODIGIANI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GERACE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PONTE DI NONA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MATTIA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VARDARO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PONTE DI NONA</w:t>
            </w:r>
          </w:p>
        </w:tc>
      </w:tr>
      <w:tr w:rsidR="00C47207" w:rsidRPr="00EC652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DODDE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FILIPPO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  <w:tr w:rsidR="00C47207" w:rsidRPr="00EC652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  <w:tr w:rsidR="00C47207" w:rsidRPr="00EC652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MANTOVANI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TOR TRE TESTE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TOR TRE TESTE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VIGOR PERCONTI</w:t>
            </w:r>
          </w:p>
        </w:tc>
      </w:tr>
      <w:tr w:rsidR="00C47207" w:rsidRP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207" w:rsidRPr="00EC6526" w:rsidRDefault="00C4720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EC652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VIGOR PERCONTI</w:t>
            </w:r>
          </w:p>
        </w:tc>
      </w:tr>
    </w:tbl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C47207" w:rsidRPr="0086777E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16:30</w:t>
      </w:r>
    </w:p>
    <w:p w:rsidR="00C47207" w:rsidRPr="0086777E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0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20"/>
        <w:gridCol w:w="1460"/>
        <w:gridCol w:w="1380"/>
        <w:gridCol w:w="2760"/>
      </w:tblGrid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ACCADEMIA REAL TUSCOLANO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LALLE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CALLORI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CISCO COLLATINO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CAMILLONI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ALESSIO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CISCO COLLATINO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FALCHETTI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7C4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DF ACADEMY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ROSSI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Default="00C47207" w:rsidP="007C4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FABRIZIO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POMPILI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PETRIANA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SPEZZANO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MATTIA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PETRIANA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GIARDINI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POL. DE ROSSI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IOSA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POL. DE ROSSI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BOCCI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PRO ROMA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PRO ROMA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FUSO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SPES ARTIGLIO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BOTTAN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SPES ARTIGLIO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GIARDIELLO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TOR SAPIENZA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MORGIA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TOR SAPIENZA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CSV</w:t>
            </w: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BREDA</w:t>
            </w:r>
          </w:p>
        </w:tc>
      </w:tr>
      <w:tr w:rsidR="00C47207" w:rsidRP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PICCININI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A5AD5" w:rsidRDefault="00C47207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CSV</w:t>
            </w:r>
            <w:r w:rsidRPr="008A5A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BREDA</w:t>
            </w:r>
          </w:p>
        </w:tc>
      </w:tr>
    </w:tbl>
    <w:p w:rsidR="00C47207" w:rsidRPr="006955D2" w:rsidRDefault="00C47207" w:rsidP="006955D2">
      <w:pPr>
        <w:pStyle w:val="xmsonormal"/>
        <w:spacing w:before="0" w:beforeAutospacing="0" w:after="0" w:afterAutospacing="0"/>
        <w:rPr>
          <w:rFonts w:ascii="Arial Narrow" w:hAnsi="Arial Narrow" w:cs="Arial Narrow"/>
          <w:color w:val="212121"/>
          <w:sz w:val="48"/>
          <w:szCs w:val="48"/>
        </w:rPr>
      </w:pPr>
    </w:p>
    <w:p w:rsidR="00C47207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NDER 15 FEMMINILE</w:t>
      </w:r>
    </w:p>
    <w:p w:rsidR="00C47207" w:rsidRPr="0086777E" w:rsidRDefault="00C47207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 16:30</w:t>
      </w: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tbl>
      <w:tblPr>
        <w:tblW w:w="681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20"/>
        <w:gridCol w:w="1460"/>
        <w:gridCol w:w="1380"/>
        <w:gridCol w:w="2559"/>
      </w:tblGrid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ARDUINI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ALICE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BARONI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GAIA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BARONI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BRUNI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BEATRICE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CASCIOLI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CRUCIANI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VANELY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DE VINCENZI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FARINELLI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FERRARA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ANASTASIA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LAZZARI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ELEONORA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MARIANGELI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ASYA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PALLANTE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AURORA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PASSARANI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AURORA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PEZZI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PONZO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GAIA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52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RODRIGUES DA SILVA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SILVI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LUCREZIA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 ROMA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CRISCI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GIADA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LA COLLA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MONICA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C47207" w:rsidRPr="006955D2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MARCHETTONI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C47207" w:rsidRPr="006955D2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ROMAGNOLI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MARTA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LAZIO FEMMINILE</w:t>
            </w:r>
          </w:p>
        </w:tc>
      </w:tr>
      <w:tr w:rsidR="00C47207" w:rsidRPr="006955D2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AMOROSO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ROMA CALCIO FEMMINILE</w:t>
            </w:r>
          </w:p>
        </w:tc>
      </w:tr>
      <w:tr w:rsidR="00C47207" w:rsidRPr="006955D2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BRUCIAFERRI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MATILDE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ROMA CALCIO FEMMINILE</w:t>
            </w:r>
          </w:p>
        </w:tc>
      </w:tr>
      <w:tr w:rsidR="00C47207" w:rsidRPr="006955D2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D'AMORE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955D2">
              <w:rPr>
                <w:rFonts w:ascii="Calibri" w:hAnsi="Calibri" w:cs="Calibri"/>
                <w:sz w:val="20"/>
                <w:szCs w:val="20"/>
                <w:lang w:val="it-IT"/>
              </w:rPr>
              <w:t>MARTINA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8344FE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ROMA CALCIO FEMMINILE</w:t>
            </w:r>
          </w:p>
        </w:tc>
      </w:tr>
      <w:tr w:rsidR="00C47207" w:rsidRPr="006955D2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FRISARI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GIORGIA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6955D2" w:rsidRDefault="00C47207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U 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7207" w:rsidRPr="008344FE" w:rsidRDefault="00C47207" w:rsidP="00834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8344FE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ROMA CALCIO FEMMINILE</w:t>
            </w:r>
          </w:p>
        </w:tc>
      </w:tr>
    </w:tbl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C47207" w:rsidRDefault="00C47207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SI RINGRAZIANO LE SOCIETA’ PER LA COLLABORAZIONE</w:t>
      </w:r>
    </w:p>
    <w:sectPr w:rsidR="00C47207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07" w:rsidRDefault="00C47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C47207" w:rsidRDefault="00C47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07" w:rsidRDefault="00C4720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07" w:rsidRDefault="00C47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C47207" w:rsidRDefault="00C47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07" w:rsidRDefault="00C4720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C47207" w:rsidRPr="009223AF" w:rsidRDefault="00C47207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  <w:lang w:val="it-IT"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path arrowok="t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07" w:rsidRDefault="00C4720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C47207" w:rsidRPr="009223AF" w:rsidRDefault="00C47207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B99"/>
    <w:rsid w:val="00027191"/>
    <w:rsid w:val="000362EB"/>
    <w:rsid w:val="000440DD"/>
    <w:rsid w:val="000E5859"/>
    <w:rsid w:val="000F69E0"/>
    <w:rsid w:val="0010387A"/>
    <w:rsid w:val="00111C33"/>
    <w:rsid w:val="00122742"/>
    <w:rsid w:val="00130F56"/>
    <w:rsid w:val="00142902"/>
    <w:rsid w:val="0014554B"/>
    <w:rsid w:val="00173CE0"/>
    <w:rsid w:val="001E5A4E"/>
    <w:rsid w:val="00210477"/>
    <w:rsid w:val="00222280"/>
    <w:rsid w:val="00306AA6"/>
    <w:rsid w:val="003A4358"/>
    <w:rsid w:val="003B2FDC"/>
    <w:rsid w:val="003D19CA"/>
    <w:rsid w:val="00450C64"/>
    <w:rsid w:val="004A770F"/>
    <w:rsid w:val="004C06DF"/>
    <w:rsid w:val="005305A4"/>
    <w:rsid w:val="00547734"/>
    <w:rsid w:val="005E312C"/>
    <w:rsid w:val="00621579"/>
    <w:rsid w:val="00646E88"/>
    <w:rsid w:val="00654491"/>
    <w:rsid w:val="006955D2"/>
    <w:rsid w:val="00765013"/>
    <w:rsid w:val="00796348"/>
    <w:rsid w:val="007C484A"/>
    <w:rsid w:val="00827988"/>
    <w:rsid w:val="008344FE"/>
    <w:rsid w:val="0084505F"/>
    <w:rsid w:val="008570B5"/>
    <w:rsid w:val="00862EDD"/>
    <w:rsid w:val="0086777E"/>
    <w:rsid w:val="00872E02"/>
    <w:rsid w:val="008A2F92"/>
    <w:rsid w:val="008A5AD5"/>
    <w:rsid w:val="008B02DE"/>
    <w:rsid w:val="00917877"/>
    <w:rsid w:val="009223AF"/>
    <w:rsid w:val="009F0BE5"/>
    <w:rsid w:val="00A1416F"/>
    <w:rsid w:val="00A30A2D"/>
    <w:rsid w:val="00AD7D05"/>
    <w:rsid w:val="00B01219"/>
    <w:rsid w:val="00C47207"/>
    <w:rsid w:val="00CE7F65"/>
    <w:rsid w:val="00CF6642"/>
    <w:rsid w:val="00DB0BC7"/>
    <w:rsid w:val="00DE18AA"/>
    <w:rsid w:val="00DF34E9"/>
    <w:rsid w:val="00DF3EF6"/>
    <w:rsid w:val="00E546F5"/>
    <w:rsid w:val="00EC6526"/>
    <w:rsid w:val="00EF67E5"/>
    <w:rsid w:val="00F04BA5"/>
    <w:rsid w:val="00F75774"/>
    <w:rsid w:val="00FB24EE"/>
    <w:rsid w:val="00FE4FA1"/>
    <w:rsid w:val="00FF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6348"/>
    <w:rPr>
      <w:u w:val="single"/>
    </w:rPr>
  </w:style>
  <w:style w:type="table" w:customStyle="1" w:styleId="TableNormal1">
    <w:name w:val="Table Normal1"/>
    <w:uiPriority w:val="99"/>
    <w:rsid w:val="007963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7963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63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F07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7963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F07"/>
    <w:rPr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"/>
    <w:uiPriority w:val="99"/>
    <w:rsid w:val="003D19CA"/>
    <w:rPr>
      <w:rFonts w:ascii="FIGC - Azzurri Light" w:hAnsi="FIGC - Azzurri Light" w:cs="FIGC - Azzurri Light"/>
      <w:color w:val="063E90"/>
      <w:sz w:val="22"/>
      <w:szCs w:val="22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"/>
    <w:uiPriority w:val="99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718</Words>
  <Characters>4097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SPORSAT2</dc:creator>
  <cp:keywords/>
  <dc:description/>
  <cp:lastModifiedBy>LND</cp:lastModifiedBy>
  <cp:revision>2</cp:revision>
  <dcterms:created xsi:type="dcterms:W3CDTF">2018-11-30T11:01:00Z</dcterms:created>
  <dcterms:modified xsi:type="dcterms:W3CDTF">2018-11-30T11:01:00Z</dcterms:modified>
</cp:coreProperties>
</file>