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AC" w:rsidRPr="00F864EC" w:rsidRDefault="008D45AC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32" type="#_x0000_t202" style="position:absolute;margin-left:85.05pt;margin-top:794.65pt;width:425.2pt;height:45.4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inset="0,0,0,0">
              <w:txbxContent>
                <w:p w:rsidR="008D45AC" w:rsidRPr="00222280" w:rsidRDefault="008D45AC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8D45AC" w:rsidRPr="00222280" w:rsidRDefault="008D45AC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F864EC">
        <w:rPr>
          <w:b/>
          <w:bCs/>
          <w:sz w:val="18"/>
          <w:szCs w:val="18"/>
          <w:lang w:val="it-IT"/>
        </w:rPr>
        <w:t>CENTRO FEDERALE TERRITORIALE</w:t>
      </w:r>
    </w:p>
    <w:p w:rsidR="008D45AC" w:rsidRPr="00F864EC" w:rsidRDefault="008D45AC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  <w:lang w:val="it-IT"/>
        </w:rPr>
      </w:pPr>
      <w:r w:rsidRPr="00F864EC">
        <w:rPr>
          <w:b/>
          <w:bCs/>
          <w:sz w:val="18"/>
          <w:szCs w:val="18"/>
          <w:lang w:val="it-IT"/>
        </w:rPr>
        <w:t xml:space="preserve">ROMA – PONTE DI NONA </w:t>
      </w:r>
    </w:p>
    <w:p w:rsidR="008D45AC" w:rsidRPr="00F864EC" w:rsidRDefault="008D45AC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18"/>
          <w:szCs w:val="18"/>
          <w:lang w:val="it-IT"/>
        </w:rPr>
      </w:pPr>
    </w:p>
    <w:p w:rsidR="008D45AC" w:rsidRPr="00F864EC" w:rsidRDefault="008D45AC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18"/>
          <w:szCs w:val="18"/>
          <w:lang w:val="it-IT"/>
        </w:rPr>
      </w:pPr>
    </w:p>
    <w:p w:rsidR="008D45AC" w:rsidRPr="00BD6916" w:rsidRDefault="008D45AC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  <w:r w:rsidRPr="00BD6916">
        <w:rPr>
          <w:rFonts w:ascii="&amp;quot" w:hAnsi="&amp;quot" w:cs="&amp;quot"/>
          <w:color w:val="212121"/>
        </w:rPr>
        <w:t>ll Coordinatore Regionale del Settore Giovanile e Scolastico con riferimento all’attività dei Centri Federali Territoriali del Lazio comunica l’elenco dei convocati per il giorno 29/10/2018 dalle ore 15:00 come come da liste di seguito allegate, presso il Centro Federale Territoriale di Roma – Ponte di Nona, sito in Via Raoul Follerau SNC, 00132, Roma.</w:t>
      </w:r>
    </w:p>
    <w:p w:rsidR="008D45AC" w:rsidRDefault="008D45AC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  <w:r w:rsidRPr="00BD6916">
        <w:rPr>
          <w:rFonts w:ascii="&amp;quot" w:hAnsi="&amp;quot" w:cs="&amp;quot"/>
          <w:color w:val="212121"/>
        </w:rPr>
        <w:t xml:space="preserve">I calciatori convocati dovranno presentarsi puntuali e muniti del kit personale di giuoco, oltre a parastinchi, certificato di idoneità per l’attività agonistica, un paio di scarpe ginniche e un paio di scarpe da calcio. </w:t>
      </w:r>
    </w:p>
    <w:p w:rsidR="008D45AC" w:rsidRPr="00BD6916" w:rsidRDefault="008D45AC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</w:p>
    <w:p w:rsidR="008D45AC" w:rsidRDefault="008D45AC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  <w:r w:rsidRPr="00BD6916">
        <w:rPr>
          <w:rFonts w:ascii="&amp;quot" w:hAnsi="&amp;quot" w:cs="&amp;quot"/>
          <w:color w:val="212121"/>
        </w:rPr>
        <w:t xml:space="preserve">Per qualsiasi comunicazione contattare il Responsabile Organizzativo del CFT di riferimento: </w:t>
      </w:r>
    </w:p>
    <w:p w:rsidR="008D45AC" w:rsidRDefault="008D45AC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</w:p>
    <w:p w:rsidR="008D45AC" w:rsidRDefault="008D45AC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  <w:r w:rsidRPr="00BD6916">
        <w:rPr>
          <w:rFonts w:ascii="&amp;quot" w:hAnsi="&amp;quot" w:cs="&amp;quot"/>
          <w:color w:val="212121"/>
        </w:rPr>
        <w:t>Sig. MAURIZIO MARGUTTA</w:t>
      </w:r>
    </w:p>
    <w:p w:rsidR="008D45AC" w:rsidRDefault="008D45AC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  <w:r w:rsidRPr="00BD6916">
        <w:rPr>
          <w:rFonts w:ascii="&amp;quot" w:hAnsi="&amp;quot" w:cs="&amp;quot"/>
          <w:color w:val="212121"/>
        </w:rPr>
        <w:t xml:space="preserve">Tel. 3394075220 </w:t>
      </w:r>
    </w:p>
    <w:p w:rsidR="008D45AC" w:rsidRPr="00BD6916" w:rsidRDefault="008D45AC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  <w:r w:rsidRPr="00BD6916">
        <w:rPr>
          <w:rFonts w:ascii="&amp;quot" w:hAnsi="&amp;quot" w:cs="&amp;quot"/>
          <w:color w:val="212121"/>
        </w:rPr>
        <w:t xml:space="preserve">email: </w:t>
      </w:r>
      <w:hyperlink r:id="rId6" w:history="1">
        <w:r w:rsidRPr="00BD6916">
          <w:rPr>
            <w:rStyle w:val="Hyperlink"/>
            <w:rFonts w:ascii="&amp;quot" w:hAnsi="&amp;quot" w:cs="&amp;quot"/>
          </w:rPr>
          <w:t>lazio.sgs@figc.it</w:t>
        </w:r>
      </w:hyperlink>
      <w:r w:rsidRPr="00BD6916">
        <w:rPr>
          <w:rFonts w:ascii="&amp;quot" w:hAnsi="&amp;quot" w:cs="&amp;quot"/>
          <w:color w:val="212121"/>
        </w:rPr>
        <w:t xml:space="preserve">, cft.laziosgs@figc.it </w:t>
      </w:r>
    </w:p>
    <w:p w:rsidR="008D45AC" w:rsidRDefault="008D45AC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</w:p>
    <w:p w:rsidR="008D45AC" w:rsidRDefault="008D45AC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</w:p>
    <w:p w:rsidR="008D45AC" w:rsidRDefault="008D45AC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</w:p>
    <w:p w:rsidR="008D45AC" w:rsidRPr="00BD6916" w:rsidRDefault="008D45AC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</w:p>
    <w:p w:rsidR="008D45AC" w:rsidRPr="00BD6916" w:rsidRDefault="008D45AC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  <w:r w:rsidRPr="00BD6916">
        <w:rPr>
          <w:rFonts w:ascii="&amp;quot" w:hAnsi="&amp;quot" w:cs="&amp;quot"/>
          <w:color w:val="212121"/>
        </w:rPr>
        <w:t xml:space="preserve">In caso di indisponibilità motivata dei calciatori convocati, </w:t>
      </w:r>
    </w:p>
    <w:p w:rsidR="008D45AC" w:rsidRPr="00BD6916" w:rsidRDefault="008D45AC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</w:rPr>
      </w:pPr>
      <w:r w:rsidRPr="00BD6916">
        <w:rPr>
          <w:rFonts w:ascii="&amp;quot" w:hAnsi="&amp;quot" w:cs="&amp;quot"/>
          <w:color w:val="212121"/>
        </w:rPr>
        <w:t xml:space="preserve">le Società devono darne immediata comunicazione, </w:t>
      </w:r>
    </w:p>
    <w:p w:rsidR="008D45AC" w:rsidRPr="00BD6916" w:rsidRDefault="008D45AC" w:rsidP="00BD6916">
      <w:pPr>
        <w:pStyle w:val="xmsonormal"/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u w:val="single"/>
        </w:rPr>
      </w:pPr>
      <w:r w:rsidRPr="00BD6916">
        <w:rPr>
          <w:rFonts w:ascii="&amp;quot" w:hAnsi="&amp;quot" w:cs="&amp;quot"/>
          <w:color w:val="212121"/>
        </w:rPr>
        <w:t xml:space="preserve">inviando eventualmente certificazione medica per l’assenza. </w:t>
      </w:r>
    </w:p>
    <w:p w:rsidR="008D45AC" w:rsidRPr="00BD6916" w:rsidRDefault="008D45A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u w:val="single"/>
        </w:rPr>
      </w:pPr>
    </w:p>
    <w:p w:rsidR="008D45AC" w:rsidRDefault="008D45A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8D45AC" w:rsidRDefault="008D45A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8D45AC" w:rsidRDefault="008D45A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8D45AC" w:rsidRDefault="008D45A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8D45AC" w:rsidRDefault="008D45A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8D45AC" w:rsidRDefault="008D45A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8D45AC" w:rsidRDefault="008D45A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8D45AC" w:rsidRDefault="008D45A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8D45AC" w:rsidRDefault="008D45A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UNDER 13 MASCHILE</w:t>
      </w:r>
    </w:p>
    <w:p w:rsidR="008D45AC" w:rsidRDefault="008D45A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15:00</w:t>
      </w:r>
    </w:p>
    <w:p w:rsidR="008D45AC" w:rsidRDefault="008D45A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70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420"/>
        <w:gridCol w:w="1460"/>
        <w:gridCol w:w="1380"/>
        <w:gridCol w:w="2760"/>
      </w:tblGrid>
      <w:tr w:rsidR="008D45AC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COCCIA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GABRIELE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LODIGIANI</w:t>
            </w:r>
          </w:p>
        </w:tc>
      </w:tr>
      <w:tr w:rsidR="008D45AC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DEL GRANDE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GABRIELE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LODIGIANI</w:t>
            </w:r>
          </w:p>
        </w:tc>
      </w:tr>
      <w:tr w:rsidR="008D45AC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DI FAUSTO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CRISTIANO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CSS TIVOLI 2012</w:t>
            </w:r>
          </w:p>
        </w:tc>
      </w:tr>
      <w:tr w:rsidR="008D45AC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DODDE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FILIPPO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SAVIO</w:t>
            </w:r>
          </w:p>
        </w:tc>
      </w:tr>
      <w:tr w:rsidR="008D45AC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DOLCE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DAVIDE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CINECITTA BETTINI</w:t>
            </w:r>
          </w:p>
        </w:tc>
      </w:tr>
      <w:tr w:rsidR="008D45AC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DURACCI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SAVIO</w:t>
            </w:r>
          </w:p>
        </w:tc>
      </w:tr>
      <w:tr w:rsidR="008D45AC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</w:p>
        </w:tc>
      </w:tr>
      <w:tr w:rsidR="008D45AC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FIORE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EDOARDO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CINECITTA BETTINI</w:t>
            </w:r>
          </w:p>
        </w:tc>
      </w:tr>
      <w:tr w:rsidR="008D45AC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GERACE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CRISTIANO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PONTE DI NONA</w:t>
            </w:r>
          </w:p>
        </w:tc>
      </w:tr>
      <w:tr w:rsidR="008D45AC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GIULIETTI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LUCA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VIGOR PERCONTI</w:t>
            </w:r>
          </w:p>
        </w:tc>
      </w:tr>
      <w:tr w:rsidR="008D45AC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LEDDA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LUCA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LIBERTAS CENTOCELLE</w:t>
            </w:r>
          </w:p>
        </w:tc>
      </w:tr>
      <w:tr w:rsidR="008D45AC" w:rsidRPr="00BD6916">
        <w:trPr>
          <w:trHeight w:val="34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MANTOVANI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EDOARDO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TOR TRE TESTE</w:t>
            </w:r>
          </w:p>
        </w:tc>
      </w:tr>
      <w:tr w:rsidR="008D45AC" w:rsidRPr="00BD6916">
        <w:trPr>
          <w:trHeight w:val="34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MATTIA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VARDARO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PONTE DI NONA</w:t>
            </w:r>
          </w:p>
        </w:tc>
      </w:tr>
      <w:tr w:rsidR="008D45AC" w:rsidRPr="00BD6916">
        <w:trPr>
          <w:trHeight w:val="34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MICOZZI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DANIEL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VIGOR PERCONTI</w:t>
            </w:r>
          </w:p>
        </w:tc>
      </w:tr>
      <w:tr w:rsidR="008D45AC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NOVELLI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CRISTIANO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TOR TRE TESTE</w:t>
            </w:r>
          </w:p>
        </w:tc>
      </w:tr>
      <w:tr w:rsidR="008D45AC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PELONE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LORENZO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CSS TIVOLI 2012</w:t>
            </w:r>
          </w:p>
        </w:tc>
      </w:tr>
      <w:tr w:rsidR="008D45AC" w:rsidRPr="00BD6916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RANDONE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SAVIO</w:t>
            </w:r>
          </w:p>
        </w:tc>
      </w:tr>
    </w:tbl>
    <w:p w:rsidR="008D45AC" w:rsidRDefault="008D45A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8D45AC" w:rsidRDefault="008D45AC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  <w:r>
        <w:rPr>
          <w:noProof/>
          <w:lang w:val="it-IT" w:eastAsia="it-IT"/>
        </w:rPr>
        <w:pict>
          <v:shape id="_x0000_s1033" type="#_x0000_t202" style="position:absolute;margin-left:85.05pt;margin-top:794.65pt;width:425.2pt;height:45.4pt;z-index:25165926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 inset="0,0,0,0">
              <w:txbxContent>
                <w:p w:rsidR="008D45AC" w:rsidRPr="00222280" w:rsidRDefault="008D45AC" w:rsidP="00BD6916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8D45AC" w:rsidRPr="00222280" w:rsidRDefault="008D45AC" w:rsidP="00BD6916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</w:p>
    <w:p w:rsidR="008D45AC" w:rsidRDefault="008D45AC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8D45AC" w:rsidRDefault="008D45AC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8D45AC" w:rsidRDefault="008D45AC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8D45AC" w:rsidRDefault="008D45AC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8D45AC" w:rsidRDefault="008D45AC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8D45AC" w:rsidRDefault="008D45AC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8D45AC" w:rsidRDefault="008D45AC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8D45AC" w:rsidRDefault="008D45AC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8D45AC" w:rsidRDefault="008D45AC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8D45AC" w:rsidRPr="00BD6916" w:rsidRDefault="008D45AC" w:rsidP="00BD6916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 w:rsidRPr="00BD6916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UNDER 14 MASCHILE</w:t>
      </w:r>
    </w:p>
    <w:p w:rsidR="008D45AC" w:rsidRDefault="008D45AC" w:rsidP="00BD6916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 w:rsidRPr="00BD6916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15:00</w:t>
      </w:r>
    </w:p>
    <w:p w:rsidR="008D45AC" w:rsidRDefault="008D45AC" w:rsidP="00BD6916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7348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908"/>
        <w:gridCol w:w="2132"/>
        <w:gridCol w:w="1603"/>
        <w:gridCol w:w="1705"/>
      </w:tblGrid>
      <w:tr w:rsidR="008D45AC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BONOMO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SAVIO</w:t>
            </w:r>
          </w:p>
        </w:tc>
      </w:tr>
      <w:tr w:rsidR="008D45AC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BRUSCA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LORENZO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SAVIO</w:t>
            </w:r>
          </w:p>
        </w:tc>
      </w:tr>
      <w:tr w:rsidR="008D45AC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CESARI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CHRISTIAN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ROMULEA</w:t>
            </w:r>
          </w:p>
        </w:tc>
      </w:tr>
      <w:tr w:rsidR="008D45AC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CINQUERANELLA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CSV BREDA</w:t>
            </w:r>
          </w:p>
        </w:tc>
      </w:tr>
      <w:tr w:rsidR="008D45AC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DELL'UOMO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DANIELE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TOR TRE TESTE</w:t>
            </w:r>
          </w:p>
        </w:tc>
      </w:tr>
      <w:tr w:rsidR="008D45AC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DI NUNZIO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MARCO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PC TOR SAPIENZA</w:t>
            </w:r>
          </w:p>
        </w:tc>
      </w:tr>
      <w:tr w:rsidR="008D45AC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DI PORTO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DANIELE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SAVIO</w:t>
            </w:r>
          </w:p>
        </w:tc>
      </w:tr>
      <w:tr w:rsidR="008D45AC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GIANNI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TOMMASO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CSS TIVOLI</w:t>
            </w:r>
          </w:p>
        </w:tc>
      </w:tr>
      <w:tr w:rsidR="008D45AC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GIUSTOLISI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GIARDINETTI</w:t>
            </w:r>
          </w:p>
        </w:tc>
      </w:tr>
      <w:tr w:rsidR="008D45AC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LO PRESTI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LEONARDO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PONTE DI NONA</w:t>
            </w:r>
          </w:p>
        </w:tc>
      </w:tr>
      <w:tr w:rsidR="008D45AC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MASIERO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TOMAS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SAVIO</w:t>
            </w:r>
          </w:p>
        </w:tc>
      </w:tr>
      <w:tr w:rsidR="008D45AC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MAZZILLI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CINECITTA' BETTINI</w:t>
            </w:r>
          </w:p>
        </w:tc>
      </w:tr>
      <w:tr w:rsidR="008D45AC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MONTI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LORENZO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CITTA DI CIAMPINO</w:t>
            </w:r>
          </w:p>
        </w:tc>
      </w:tr>
      <w:tr w:rsidR="008D45AC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PALLOTTA 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DAMIANO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TOR TRE TESTE</w:t>
            </w:r>
          </w:p>
        </w:tc>
      </w:tr>
      <w:tr w:rsidR="008D45AC" w:rsidRPr="00BD6916">
        <w:trPr>
          <w:trHeight w:val="349"/>
        </w:trPr>
        <w:tc>
          <w:tcPr>
            <w:tcW w:w="1908" w:type="dxa"/>
            <w:tcBorders>
              <w:top w:val="single" w:sz="8" w:space="0" w:color="0033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PIACENTINI</w:t>
            </w:r>
          </w:p>
        </w:tc>
        <w:tc>
          <w:tcPr>
            <w:tcW w:w="2132" w:type="dxa"/>
            <w:tcBorders>
              <w:top w:val="single" w:sz="8" w:space="0" w:color="0033CC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DANIELE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8" w:space="0" w:color="0033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LIBERTAS CENTOCELLE</w:t>
            </w:r>
          </w:p>
        </w:tc>
      </w:tr>
      <w:tr w:rsidR="008D45AC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RIZZO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CINECITTA' BETTINI</w:t>
            </w:r>
          </w:p>
        </w:tc>
      </w:tr>
      <w:tr w:rsidR="008D45AC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ROMAGNOLI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LORENZO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LODIGIANI</w:t>
            </w:r>
          </w:p>
        </w:tc>
      </w:tr>
      <w:tr w:rsidR="008D45AC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SCALIA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GIULIO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VIGOR PERCONTI</w:t>
            </w:r>
          </w:p>
        </w:tc>
      </w:tr>
      <w:tr w:rsidR="008D45AC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TESTAGROSSA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GABRIEL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PONTE DI NONA</w:t>
            </w:r>
          </w:p>
        </w:tc>
      </w:tr>
      <w:tr w:rsidR="008D45AC" w:rsidRPr="00BD6916">
        <w:trPr>
          <w:trHeight w:val="319"/>
        </w:trPr>
        <w:tc>
          <w:tcPr>
            <w:tcW w:w="1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 xml:space="preserve">ZAZZA 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MATTEO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BD6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TOR TRE TESTE</w:t>
            </w:r>
          </w:p>
        </w:tc>
      </w:tr>
    </w:tbl>
    <w:p w:rsidR="008D45AC" w:rsidRDefault="008D45AC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8D45AC" w:rsidRDefault="008D45AC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8D45AC" w:rsidRDefault="008D45AC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8D45AC" w:rsidRDefault="008D45AC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8D45AC" w:rsidRDefault="008D45AC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8D45AC" w:rsidRDefault="008D45AC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8D45AC" w:rsidRDefault="008D45AC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8D45AC" w:rsidRPr="00A62B4F" w:rsidRDefault="008D45AC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 w:rsidRPr="00A62B4F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UNDER 13 MASCHILE</w:t>
      </w:r>
    </w:p>
    <w:p w:rsidR="008D45AC" w:rsidRPr="00A62B4F" w:rsidRDefault="008D45AC" w:rsidP="00A62B4F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 w:rsidRPr="00A62B4F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16:30</w:t>
      </w:r>
    </w:p>
    <w:p w:rsidR="008D45AC" w:rsidRDefault="008D45AC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tbl>
      <w:tblPr>
        <w:tblW w:w="849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420"/>
        <w:gridCol w:w="2840"/>
        <w:gridCol w:w="1380"/>
        <w:gridCol w:w="2859"/>
      </w:tblGrid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CHIARELLO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DARIO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ACCADEMIA REAL TUSCOLANO</w:t>
            </w:r>
          </w:p>
        </w:tc>
      </w:tr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 xml:space="preserve">LALLE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GIORDANO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CERTOSA</w:t>
            </w:r>
          </w:p>
        </w:tc>
      </w:tr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RANALLI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CERTOSA</w:t>
            </w:r>
          </w:p>
        </w:tc>
      </w:tr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CALLORI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ANDREA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CISCO COLLATINO</w:t>
            </w:r>
          </w:p>
        </w:tc>
      </w:tr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CAMILLONI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ALESSIO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CISCO COLLATINO</w:t>
            </w:r>
          </w:p>
        </w:tc>
      </w:tr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PACIOTTI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GIACOMO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G.CASTELLO</w:t>
            </w:r>
          </w:p>
        </w:tc>
      </w:tr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ROSSETTI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RICCARDO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G.CASTELLO</w:t>
            </w:r>
          </w:p>
        </w:tc>
      </w:tr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FIUMARA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MARCO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</w:tr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FIUMARA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FABRIZIO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</w:tr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POMPILI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FLAVIO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PETRIANA</w:t>
            </w:r>
          </w:p>
        </w:tc>
      </w:tr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SPEZZANO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MATTIA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PETRIANA</w:t>
            </w:r>
          </w:p>
        </w:tc>
      </w:tr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 xml:space="preserve">GIARDINI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LUCA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POL. DE ROSSI</w:t>
            </w:r>
          </w:p>
        </w:tc>
      </w:tr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IOSA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ALESSANDRO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POL. DE ROSSI</w:t>
            </w:r>
          </w:p>
        </w:tc>
      </w:tr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BOCCI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EDOARDO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PRO ROMA</w:t>
            </w:r>
          </w:p>
        </w:tc>
      </w:tr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MENNA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PRO ROMA</w:t>
            </w:r>
          </w:p>
        </w:tc>
      </w:tr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BOCCARDO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ROMULEA</w:t>
            </w:r>
          </w:p>
        </w:tc>
      </w:tr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FUSO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ROMULEA</w:t>
            </w:r>
          </w:p>
        </w:tc>
      </w:tr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BORGHESI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VALERIO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SPES ARTIGLIO</w:t>
            </w:r>
          </w:p>
        </w:tc>
      </w:tr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BOTTAN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MARCO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SPES ARTIGLIO</w:t>
            </w:r>
          </w:p>
        </w:tc>
      </w:tr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GIARDIELLO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ALESSANDRO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TOR SAPIENZA</w:t>
            </w:r>
          </w:p>
        </w:tc>
      </w:tr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MORGIA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LEONARDO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TOR SAPIENZA</w:t>
            </w:r>
          </w:p>
        </w:tc>
      </w:tr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MANCINI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VIGOR BREDA</w:t>
            </w:r>
          </w:p>
        </w:tc>
      </w:tr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PICCININI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FEDERICO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VIGOR BREDA</w:t>
            </w:r>
          </w:p>
        </w:tc>
      </w:tr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FALCHETTI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DF ACADEMY</w:t>
            </w:r>
          </w:p>
        </w:tc>
      </w:tr>
      <w:tr w:rsidR="008D45AC" w:rsidRPr="00A62B4F">
        <w:trPr>
          <w:trHeight w:val="315"/>
        </w:trPr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ROSSI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sz w:val="20"/>
                <w:szCs w:val="20"/>
                <w:lang w:val="it-IT"/>
              </w:rPr>
              <w:t>ANDREA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U13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BD6916" w:rsidRDefault="008D45AC" w:rsidP="00AA7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</w:pPr>
            <w:r w:rsidRPr="00BD6916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DF ACADEMY</w:t>
            </w:r>
          </w:p>
        </w:tc>
      </w:tr>
    </w:tbl>
    <w:p w:rsidR="008D45AC" w:rsidRDefault="008D45AC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8D45AC" w:rsidRDefault="008D45AC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8D45AC" w:rsidRDefault="008D45AC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8D45AC" w:rsidRDefault="008D45AC" w:rsidP="00BD6916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8D45AC" w:rsidRDefault="008D45A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8D45AC" w:rsidRDefault="008D45A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UNDER 15 FEMMINILE</w:t>
      </w:r>
    </w:p>
    <w:p w:rsidR="008D45AC" w:rsidRDefault="008D45A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16:30</w:t>
      </w:r>
    </w:p>
    <w:p w:rsidR="008D45AC" w:rsidRDefault="008D45A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8058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036"/>
        <w:gridCol w:w="2094"/>
        <w:gridCol w:w="1978"/>
        <w:gridCol w:w="1950"/>
      </w:tblGrid>
      <w:tr w:rsidR="008D45AC" w:rsidRPr="00A62B4F">
        <w:trPr>
          <w:trHeight w:val="32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AMOROSO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SARA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ROMA CALCIO FEMMINILE</w:t>
            </w:r>
          </w:p>
        </w:tc>
      </w:tr>
      <w:tr w:rsidR="008D45AC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ARDUINI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ALICE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sz w:val="18"/>
                <w:szCs w:val="18"/>
                <w:lang w:val="it-IT"/>
              </w:rPr>
              <w:t>AS ROMA</w:t>
            </w:r>
          </w:p>
        </w:tc>
      </w:tr>
      <w:tr w:rsidR="008D45AC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BARONI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GAIA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AS ROMA</w:t>
            </w:r>
          </w:p>
        </w:tc>
      </w:tr>
      <w:tr w:rsidR="008D45AC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BARONI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SOFIA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sz w:val="18"/>
                <w:szCs w:val="18"/>
                <w:lang w:val="it-IT"/>
              </w:rPr>
              <w:t>AS ROMA</w:t>
            </w:r>
          </w:p>
        </w:tc>
      </w:tr>
      <w:tr w:rsidR="008D45AC" w:rsidRPr="00A62B4F">
        <w:trPr>
          <w:trHeight w:val="32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BRUCIAFERRI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MATILDE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ROMA CALCIO FEMMINILE</w:t>
            </w:r>
          </w:p>
        </w:tc>
      </w:tr>
      <w:tr w:rsidR="008D45AC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BRUNI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BEATRICE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sz w:val="18"/>
                <w:szCs w:val="18"/>
                <w:lang w:val="it-IT"/>
              </w:rPr>
              <w:t>AS ROMA</w:t>
            </w:r>
          </w:p>
        </w:tc>
      </w:tr>
      <w:tr w:rsidR="008D45AC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CASCIOLI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ELISA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AS ROMA</w:t>
            </w:r>
          </w:p>
        </w:tc>
      </w:tr>
      <w:tr w:rsidR="008D45AC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CRISCI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GIADA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CSS TIVOLI 2012</w:t>
            </w:r>
          </w:p>
        </w:tc>
      </w:tr>
      <w:tr w:rsidR="008D45AC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CRUCIANI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VANELY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sz w:val="18"/>
                <w:szCs w:val="18"/>
                <w:lang w:val="it-IT"/>
              </w:rPr>
              <w:t>AS ROMA</w:t>
            </w:r>
          </w:p>
        </w:tc>
      </w:tr>
      <w:tr w:rsidR="008D45AC" w:rsidRPr="00A62B4F">
        <w:trPr>
          <w:trHeight w:val="32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D'AMORE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MARTINA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ROMA CALCIO FEMMINILE</w:t>
            </w:r>
          </w:p>
        </w:tc>
      </w:tr>
      <w:tr w:rsidR="008D45AC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DE VINCENZI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SOFIA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AS ROMA</w:t>
            </w:r>
          </w:p>
        </w:tc>
      </w:tr>
      <w:tr w:rsidR="008D45AC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FARINELLI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ELISA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sz w:val="18"/>
                <w:szCs w:val="18"/>
                <w:lang w:val="it-IT"/>
              </w:rPr>
              <w:t>AS ROMA</w:t>
            </w:r>
          </w:p>
        </w:tc>
      </w:tr>
      <w:tr w:rsidR="008D45AC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FERRARA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ANASTASIA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AS ROMA</w:t>
            </w:r>
          </w:p>
        </w:tc>
      </w:tr>
      <w:tr w:rsidR="008D45AC" w:rsidRPr="00A62B4F">
        <w:trPr>
          <w:trHeight w:val="32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FRISARI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GIORGIA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ROMA CALCIO FEMMINILE</w:t>
            </w:r>
          </w:p>
        </w:tc>
      </w:tr>
      <w:tr w:rsidR="008D45AC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LA COLLA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MONICA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CSS TIVOLI 2012</w:t>
            </w:r>
          </w:p>
        </w:tc>
      </w:tr>
      <w:tr w:rsidR="008D45AC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LAZZARI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ELEONORA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sz w:val="18"/>
                <w:szCs w:val="18"/>
                <w:lang w:val="it-IT"/>
              </w:rPr>
              <w:t>AS ROMA</w:t>
            </w:r>
          </w:p>
        </w:tc>
      </w:tr>
      <w:tr w:rsidR="008D45AC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MARCHETTONI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ELISA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CSS TIVOLI 2012</w:t>
            </w:r>
          </w:p>
        </w:tc>
      </w:tr>
      <w:tr w:rsidR="008D45AC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MARIANGELI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ASYA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AS ROMA</w:t>
            </w:r>
          </w:p>
        </w:tc>
      </w:tr>
      <w:tr w:rsidR="008D45AC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PALLANTE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AURORA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AS ROMA</w:t>
            </w:r>
          </w:p>
        </w:tc>
      </w:tr>
      <w:tr w:rsidR="008D45AC" w:rsidRPr="00A62B4F">
        <w:trPr>
          <w:trHeight w:val="294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PASSARANI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AURORA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AS ROMA</w:t>
            </w:r>
          </w:p>
        </w:tc>
      </w:tr>
      <w:tr w:rsidR="008D45AC" w:rsidRPr="00A62B4F">
        <w:trPr>
          <w:trHeight w:val="280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PEZZI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SARA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AS ROMA</w:t>
            </w:r>
          </w:p>
        </w:tc>
      </w:tr>
      <w:tr w:rsidR="008D45AC" w:rsidRPr="00A62B4F">
        <w:trPr>
          <w:trHeight w:val="280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PONZO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GAIA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AS ROMA</w:t>
            </w:r>
          </w:p>
        </w:tc>
      </w:tr>
      <w:tr w:rsidR="008D45AC" w:rsidRPr="00A62B4F">
        <w:trPr>
          <w:trHeight w:val="475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RODRIGUES DA SILVA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ELISA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sz w:val="18"/>
                <w:szCs w:val="18"/>
                <w:lang w:val="it-IT"/>
              </w:rPr>
              <w:t>AS ROMA</w:t>
            </w:r>
          </w:p>
        </w:tc>
      </w:tr>
      <w:tr w:rsidR="008D45AC" w:rsidRPr="00A62B4F">
        <w:trPr>
          <w:trHeight w:val="471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ROMAGNOLI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MARTA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LAZIO FEMMINILE</w:t>
            </w:r>
          </w:p>
        </w:tc>
      </w:tr>
      <w:tr w:rsidR="008D45AC" w:rsidRPr="00A62B4F">
        <w:trPr>
          <w:trHeight w:val="280"/>
        </w:trPr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SILVI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A62B4F">
              <w:rPr>
                <w:rFonts w:ascii="Calibri" w:hAnsi="Calibri" w:cs="Calibri"/>
                <w:sz w:val="20"/>
                <w:szCs w:val="20"/>
                <w:lang w:val="it-IT"/>
              </w:rPr>
              <w:t>LUCREZIA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</w:pPr>
            <w:r w:rsidRPr="00A62B4F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it-IT"/>
              </w:rPr>
              <w:t>U15 f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8D45AC" w:rsidRPr="00A62B4F" w:rsidRDefault="008D45AC" w:rsidP="00A6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</w:pPr>
            <w:r w:rsidRPr="00A62B4F">
              <w:rPr>
                <w:rFonts w:ascii="Calibri" w:hAnsi="Calibri" w:cs="Calibri"/>
                <w:color w:val="auto"/>
                <w:sz w:val="18"/>
                <w:szCs w:val="18"/>
                <w:lang w:val="it-IT"/>
              </w:rPr>
              <w:t>AS ROMA</w:t>
            </w:r>
          </w:p>
        </w:tc>
      </w:tr>
    </w:tbl>
    <w:p w:rsidR="008D45AC" w:rsidRDefault="008D45AC" w:rsidP="00BD6916">
      <w:pPr>
        <w:pStyle w:val="xmsonormal"/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8D45AC" w:rsidRPr="00A62B4F" w:rsidRDefault="008D45AC" w:rsidP="00BD6916">
      <w:pPr>
        <w:pStyle w:val="xmsonormal"/>
        <w:spacing w:before="0" w:beforeAutospacing="0" w:after="0" w:afterAutospacing="0"/>
        <w:rPr>
          <w:rFonts w:ascii="&amp;quot" w:hAnsi="&amp;quot" w:cs="&amp;quot"/>
          <w:b/>
          <w:bCs/>
          <w:color w:val="212121"/>
          <w:sz w:val="22"/>
          <w:szCs w:val="22"/>
          <w:u w:val="single"/>
        </w:rPr>
      </w:pPr>
      <w:r w:rsidRPr="00A62B4F">
        <w:rPr>
          <w:rFonts w:ascii="&amp;quot" w:hAnsi="&amp;quot" w:cs="&amp;quot"/>
          <w:b/>
          <w:bCs/>
          <w:color w:val="212121"/>
          <w:sz w:val="22"/>
          <w:szCs w:val="22"/>
          <w:u w:val="single"/>
        </w:rPr>
        <w:t>STAFF</w:t>
      </w:r>
    </w:p>
    <w:p w:rsidR="008D45AC" w:rsidRDefault="008D45AC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8D45AC" w:rsidRPr="00A62B4F" w:rsidRDefault="008D45AC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 w:rsidRPr="00A62B4F">
        <w:rPr>
          <w:rFonts w:ascii="&amp;quot" w:hAnsi="&amp;quot" w:cs="&amp;quot"/>
          <w:color w:val="212121"/>
          <w:sz w:val="22"/>
          <w:szCs w:val="22"/>
        </w:rPr>
        <w:t>Responsabile Tecnico :                 Stefano Avincola</w:t>
      </w:r>
    </w:p>
    <w:p w:rsidR="008D45AC" w:rsidRDefault="008D45AC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Responsabile Organizzativo:</w:t>
      </w:r>
      <w:r>
        <w:rPr>
          <w:rFonts w:ascii="&amp;quot" w:hAnsi="&amp;quot" w:cs="&amp;quot"/>
          <w:color w:val="212121"/>
          <w:sz w:val="22"/>
          <w:szCs w:val="22"/>
        </w:rPr>
        <w:tab/>
        <w:t xml:space="preserve"> Maurizio Margutta</w:t>
      </w:r>
    </w:p>
    <w:p w:rsidR="008D45AC" w:rsidRPr="00A62B4F" w:rsidRDefault="008D45AC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 w:rsidRPr="00A62B4F">
        <w:rPr>
          <w:rFonts w:ascii="&amp;quot" w:hAnsi="&amp;quot" w:cs="&amp;quot"/>
          <w:color w:val="212121"/>
          <w:sz w:val="22"/>
          <w:szCs w:val="22"/>
        </w:rPr>
        <w:t>Tecnico U14 :                                   Paolo Ruggeri</w:t>
      </w:r>
    </w:p>
    <w:p w:rsidR="008D45AC" w:rsidRPr="00A62B4F" w:rsidRDefault="008D45AC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 w:rsidRPr="00A62B4F">
        <w:rPr>
          <w:rFonts w:ascii="&amp;quot" w:hAnsi="&amp;quot" w:cs="&amp;quot"/>
          <w:color w:val="212121"/>
          <w:sz w:val="22"/>
          <w:szCs w:val="22"/>
        </w:rPr>
        <w:t>Tecnico U13:                                    Federico Cernera</w:t>
      </w:r>
    </w:p>
    <w:p w:rsidR="008D45AC" w:rsidRPr="00A62B4F" w:rsidRDefault="008D45AC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 w:rsidRPr="00A62B4F">
        <w:rPr>
          <w:rFonts w:ascii="&amp;quot" w:hAnsi="&amp;quot" w:cs="&amp;quot"/>
          <w:color w:val="212121"/>
          <w:sz w:val="22"/>
          <w:szCs w:val="22"/>
        </w:rPr>
        <w:t>Tecnico U15 Femminile:              Stefano Cristalli</w:t>
      </w:r>
    </w:p>
    <w:p w:rsidR="008D45AC" w:rsidRPr="00A62B4F" w:rsidRDefault="008D45AC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 w:rsidRPr="00A62B4F">
        <w:rPr>
          <w:rFonts w:ascii="&amp;quot" w:hAnsi="&amp;quot" w:cs="&amp;quot"/>
          <w:color w:val="212121"/>
          <w:sz w:val="22"/>
          <w:szCs w:val="22"/>
        </w:rPr>
        <w:t>Preparatore Atletico:                    Lorenzo Marcelli</w:t>
      </w:r>
    </w:p>
    <w:p w:rsidR="008D45AC" w:rsidRPr="00A62B4F" w:rsidRDefault="008D45AC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 w:rsidRPr="00A62B4F">
        <w:rPr>
          <w:rFonts w:ascii="&amp;quot" w:hAnsi="&amp;quot" w:cs="&amp;quot"/>
          <w:color w:val="212121"/>
          <w:sz w:val="22"/>
          <w:szCs w:val="22"/>
        </w:rPr>
        <w:t>Allenatore Portieri:                       Alessandro Bimonte</w:t>
      </w:r>
    </w:p>
    <w:p w:rsidR="008D45AC" w:rsidRPr="00A62B4F" w:rsidRDefault="008D45AC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 w:rsidRPr="00A62B4F">
        <w:rPr>
          <w:rFonts w:ascii="&amp;quot" w:hAnsi="&amp;quot" w:cs="&amp;quot"/>
          <w:color w:val="212121"/>
          <w:sz w:val="22"/>
          <w:szCs w:val="22"/>
        </w:rPr>
        <w:t>Collaboratore Tecnico:                 Simone Santoni</w:t>
      </w:r>
    </w:p>
    <w:p w:rsidR="008D45AC" w:rsidRPr="00A62B4F" w:rsidRDefault="008D45AC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 w:rsidRPr="00A62B4F">
        <w:rPr>
          <w:rFonts w:ascii="&amp;quot" w:hAnsi="&amp;quot" w:cs="&amp;quot"/>
          <w:color w:val="212121"/>
          <w:sz w:val="22"/>
          <w:szCs w:val="22"/>
        </w:rPr>
        <w:t>Collaboratore Organizzativo:     Manuela Rondini</w:t>
      </w:r>
    </w:p>
    <w:p w:rsidR="008D45AC" w:rsidRPr="00A62B4F" w:rsidRDefault="008D45AC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 w:rsidRPr="00A62B4F">
        <w:rPr>
          <w:rFonts w:ascii="&amp;quot" w:hAnsi="&amp;quot" w:cs="&amp;quot"/>
          <w:color w:val="212121"/>
          <w:sz w:val="22"/>
          <w:szCs w:val="22"/>
        </w:rPr>
        <w:t>Fisioterapista:                                 Emilio Notari</w:t>
      </w:r>
    </w:p>
    <w:p w:rsidR="008D45AC" w:rsidRPr="00A62B4F" w:rsidRDefault="008D45AC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 w:rsidRPr="00A62B4F">
        <w:rPr>
          <w:rFonts w:ascii="&amp;quot" w:hAnsi="&amp;quot" w:cs="&amp;quot"/>
          <w:color w:val="212121"/>
          <w:sz w:val="22"/>
          <w:szCs w:val="22"/>
        </w:rPr>
        <w:t>Psicologo:                                         Luca Palazzoli</w:t>
      </w:r>
      <w:r w:rsidRPr="00A62B4F">
        <w:rPr>
          <w:rFonts w:ascii="&amp;quot" w:hAnsi="&amp;quot" w:cs="&amp;quot"/>
          <w:color w:val="212121"/>
          <w:sz w:val="22"/>
          <w:szCs w:val="22"/>
        </w:rPr>
        <w:br/>
        <w:t xml:space="preserve">Medico: </w:t>
      </w:r>
    </w:p>
    <w:p w:rsidR="008D45AC" w:rsidRPr="00A62B4F" w:rsidRDefault="008D45AC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bookmarkStart w:id="0" w:name="_GoBack"/>
      <w:bookmarkEnd w:id="0"/>
    </w:p>
    <w:p w:rsidR="008D45AC" w:rsidRDefault="008D45AC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RESPONSABILE ORGANIZZATIVO REGIONALE: RIPANI GIANLUCA </w:t>
      </w:r>
    </w:p>
    <w:p w:rsidR="008D45AC" w:rsidRDefault="008D45AC" w:rsidP="00BD6916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E-MAIL CFT.LAZIOSGS@FIGC.IT</w:t>
      </w:r>
    </w:p>
    <w:p w:rsidR="008D45AC" w:rsidRPr="00F864EC" w:rsidRDefault="008D45AC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lang w:val="it-IT"/>
        </w:rPr>
      </w:pPr>
    </w:p>
    <w:p w:rsidR="008D45AC" w:rsidRPr="00F864EC" w:rsidRDefault="008D45AC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lang w:val="it-IT"/>
        </w:rPr>
      </w:pPr>
    </w:p>
    <w:p w:rsidR="008D45AC" w:rsidRDefault="008D45AC" w:rsidP="00F864EC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u w:val="single"/>
          <w:lang w:val="it-IT"/>
        </w:rPr>
      </w:pPr>
      <w:r w:rsidRPr="00F864EC">
        <w:rPr>
          <w:lang w:val="it-IT"/>
        </w:rPr>
        <w:t>SI RINGRAZIANO LE SOCIETA’ PER LA COLLABORAZIONE</w:t>
      </w:r>
    </w:p>
    <w:p w:rsidR="008D45AC" w:rsidRDefault="008D45AC" w:rsidP="00F864EC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u w:val="single"/>
          <w:lang w:val="it-IT"/>
        </w:rPr>
      </w:pPr>
    </w:p>
    <w:p w:rsidR="008D45AC" w:rsidRPr="00F864EC" w:rsidRDefault="008D45AC" w:rsidP="00F864EC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/>
        <w:rPr>
          <w:b/>
          <w:bCs/>
          <w:u w:val="single"/>
          <w:lang w:val="it-IT"/>
        </w:rPr>
      </w:pPr>
      <w:r w:rsidRPr="00F864EC">
        <w:rPr>
          <w:b/>
          <w:bCs/>
          <w:u w:val="single"/>
          <w:lang w:val="it-IT"/>
        </w:rPr>
        <w:t xml:space="preserve">COORDINATORE REGIONALE SGS LAZIO </w:t>
      </w:r>
    </w:p>
    <w:p w:rsidR="008D45AC" w:rsidRPr="00F864EC" w:rsidRDefault="008D45AC" w:rsidP="00F864EC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040"/>
        <w:rPr>
          <w:b/>
          <w:bCs/>
          <w:u w:val="single"/>
          <w:lang w:val="it-IT"/>
        </w:rPr>
      </w:pPr>
      <w:r w:rsidRPr="00F864EC">
        <w:rPr>
          <w:b/>
          <w:bCs/>
          <w:u w:val="single"/>
          <w:lang w:val="it-IT"/>
        </w:rPr>
        <w:t>FRANCO PASCUCCI</w:t>
      </w:r>
    </w:p>
    <w:p w:rsidR="008D45AC" w:rsidRPr="00F864EC" w:rsidRDefault="008D45AC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lang w:val="it-IT"/>
        </w:rPr>
      </w:pPr>
    </w:p>
    <w:sectPr w:rsidR="008D45AC" w:rsidRPr="00F864EC" w:rsidSect="00621579">
      <w:headerReference w:type="default" r:id="rId7"/>
      <w:headerReference w:type="first" r:id="rId8"/>
      <w:footerReference w:type="first" r:id="rId9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5AC" w:rsidRDefault="008D4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8D45AC" w:rsidRDefault="008D4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AC" w:rsidRDefault="008D45A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4" type="#_x0000_t75" style="position:absolute;margin-left:.05pt;margin-top:727.2pt;width:595.25pt;height:114.95pt;z-index:251657216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5AC" w:rsidRDefault="008D4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8D45AC" w:rsidRDefault="008D45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AC" w:rsidRDefault="008D45A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49" type="#_x0000_t75" style="position:absolute;margin-left:-85.15pt;margin-top:-35.45pt;width:595.25pt;height:166.05pt;z-index:251659264;visibility:visible">
          <v:imagedata r:id="rId1" o:title=""/>
        </v:shape>
      </w:pict>
    </w: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pt;margin-top:130.95pt;width:425.2pt;height:22.65pt;z-index:251660288;visibility:visible" filled="f" stroked="f" strokeweight="1pt">
          <v:stroke miterlimit="4"/>
          <v:textbox inset="0,0,0,0">
            <w:txbxContent>
              <w:p w:rsidR="008D45AC" w:rsidRPr="009223AF" w:rsidRDefault="008D45AC" w:rsidP="00654491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</v:shape>
      </w:pict>
    </w:r>
    <w:r>
      <w:rPr>
        <w:noProof/>
        <w:lang w:val="it-IT"/>
      </w:rPr>
      <w:pict>
        <v:rect id="officeArt object" o:spid="_x0000_s2051" style="position:absolute;margin-left:13.05pt;margin-top:147.1pt;width:180pt;height:63pt;z-index:-25166131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w10:wrap anchorx="page" anchory="page"/>
        </v:rect>
      </w:pict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AC" w:rsidRDefault="008D45A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9pt;margin-top:166.4pt;width:425.2pt;height:22.65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 inset="0,0,0,0">
            <w:txbxContent>
              <w:p w:rsidR="008D45AC" w:rsidRPr="009223AF" w:rsidRDefault="008D45AC" w:rsidP="0014554B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3" type="#_x0000_t75" style="position:absolute;margin-left:-.1pt;margin-top:0;width:595.25pt;height:166.1pt;z-index:25165619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6F5"/>
    <w:rsid w:val="00000B99"/>
    <w:rsid w:val="00027191"/>
    <w:rsid w:val="000362EB"/>
    <w:rsid w:val="000440DD"/>
    <w:rsid w:val="000E5859"/>
    <w:rsid w:val="000F69E0"/>
    <w:rsid w:val="0010387A"/>
    <w:rsid w:val="00111C33"/>
    <w:rsid w:val="00122742"/>
    <w:rsid w:val="00130F56"/>
    <w:rsid w:val="00142902"/>
    <w:rsid w:val="0014554B"/>
    <w:rsid w:val="00173CE0"/>
    <w:rsid w:val="001E5A4E"/>
    <w:rsid w:val="00210477"/>
    <w:rsid w:val="00222280"/>
    <w:rsid w:val="003A4358"/>
    <w:rsid w:val="003D19CA"/>
    <w:rsid w:val="004A770F"/>
    <w:rsid w:val="005305A4"/>
    <w:rsid w:val="00547734"/>
    <w:rsid w:val="00563DA6"/>
    <w:rsid w:val="005E312C"/>
    <w:rsid w:val="00621579"/>
    <w:rsid w:val="00646E88"/>
    <w:rsid w:val="00654491"/>
    <w:rsid w:val="0069173F"/>
    <w:rsid w:val="006955D2"/>
    <w:rsid w:val="0070621C"/>
    <w:rsid w:val="00717CE2"/>
    <w:rsid w:val="00745494"/>
    <w:rsid w:val="00765013"/>
    <w:rsid w:val="00827988"/>
    <w:rsid w:val="008344FE"/>
    <w:rsid w:val="0084505F"/>
    <w:rsid w:val="00862EDD"/>
    <w:rsid w:val="0086777E"/>
    <w:rsid w:val="00872E02"/>
    <w:rsid w:val="008A5AD5"/>
    <w:rsid w:val="008B02DE"/>
    <w:rsid w:val="008D45AC"/>
    <w:rsid w:val="009223AF"/>
    <w:rsid w:val="009F0BE5"/>
    <w:rsid w:val="00A1416F"/>
    <w:rsid w:val="00A30A2D"/>
    <w:rsid w:val="00A62B4F"/>
    <w:rsid w:val="00AA7929"/>
    <w:rsid w:val="00AD7D05"/>
    <w:rsid w:val="00AE05CD"/>
    <w:rsid w:val="00BB2595"/>
    <w:rsid w:val="00BD6916"/>
    <w:rsid w:val="00CF6642"/>
    <w:rsid w:val="00DB0BC7"/>
    <w:rsid w:val="00DE18AA"/>
    <w:rsid w:val="00DF34E9"/>
    <w:rsid w:val="00DF3EF6"/>
    <w:rsid w:val="00E546F5"/>
    <w:rsid w:val="00EC6526"/>
    <w:rsid w:val="00EF67E5"/>
    <w:rsid w:val="00F04BA5"/>
    <w:rsid w:val="00F26914"/>
    <w:rsid w:val="00F538CC"/>
    <w:rsid w:val="00F75774"/>
    <w:rsid w:val="00F864EC"/>
    <w:rsid w:val="00FB24EE"/>
    <w:rsid w:val="00FE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2595"/>
    <w:rPr>
      <w:u w:val="single"/>
    </w:rPr>
  </w:style>
  <w:style w:type="table" w:customStyle="1" w:styleId="TableNormal1">
    <w:name w:val="Table Normal1"/>
    <w:uiPriority w:val="99"/>
    <w:rsid w:val="00BB25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BB25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B259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848"/>
    <w:rPr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rsid w:val="00BB259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848"/>
    <w:rPr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"/>
    <w:uiPriority w:val="99"/>
    <w:rsid w:val="003D19CA"/>
    <w:rPr>
      <w:rFonts w:ascii="FIGC - Azzurri Light" w:hAnsi="FIGC - Azzurri Light" w:cs="FIGC - Azzurri Light"/>
      <w:color w:val="063E90"/>
      <w:sz w:val="22"/>
      <w:szCs w:val="22"/>
      <w:lang w:eastAsia="en-US"/>
    </w:rPr>
  </w:style>
  <w:style w:type="paragraph" w:customStyle="1" w:styleId="INDIRIZZOFIGC">
    <w:name w:val="INDIRIZZO FIGC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IGC - Azzurri" w:hAnsi="FIGC - Azzurri" w:cs="FIGC - Azzurri"/>
      <w:color w:val="0053A1"/>
      <w:sz w:val="16"/>
      <w:szCs w:val="16"/>
      <w:u w:color="0053A1"/>
    </w:rPr>
  </w:style>
  <w:style w:type="paragraph" w:styleId="BalloonText">
    <w:name w:val="Balloon Text"/>
    <w:basedOn w:val="Normal"/>
    <w:link w:val="BalloonTextChar"/>
    <w:uiPriority w:val="99"/>
    <w:semiHidden/>
    <w:rsid w:val="003D1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xmsonormal">
    <w:name w:val="x_msonormal"/>
    <w:basedOn w:val="Normal"/>
    <w:uiPriority w:val="99"/>
    <w:rsid w:val="00DF3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zio.sgs@figc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737</Words>
  <Characters>4206</Characters>
  <Application>Microsoft Office Outlook</Application>
  <DocSecurity>0</DocSecurity>
  <Lines>0</Lines>
  <Paragraphs>0</Paragraphs>
  <ScaleCrop>false</ScaleCrop>
  <Company>Angelini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FEDERALE TERRITORIALE</dc:title>
  <dc:subject/>
  <dc:creator>SPORSAT2</dc:creator>
  <cp:keywords/>
  <dc:description/>
  <cp:lastModifiedBy>LND</cp:lastModifiedBy>
  <cp:revision>2</cp:revision>
  <dcterms:created xsi:type="dcterms:W3CDTF">2018-10-25T08:51:00Z</dcterms:created>
  <dcterms:modified xsi:type="dcterms:W3CDTF">2018-10-25T08:51:00Z</dcterms:modified>
</cp:coreProperties>
</file>